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15" w:rsidRPr="003D659A" w:rsidRDefault="008B2D15" w:rsidP="008B2D15">
      <w:pPr>
        <w:ind w:right="515"/>
        <w:contextualSpacing/>
        <w:rPr>
          <w:rFonts w:ascii="Montserrat" w:hAnsi="Montserrat"/>
        </w:rPr>
      </w:pPr>
      <w:r w:rsidRPr="003D659A">
        <w:rPr>
          <w:rFonts w:ascii="Montserrat" w:hAnsi="Montserrat"/>
        </w:rPr>
        <w:t>KLASA: 112-01/22-03</w:t>
      </w:r>
      <w:r w:rsidR="003D659A" w:rsidRPr="003D659A">
        <w:rPr>
          <w:rFonts w:ascii="Montserrat" w:hAnsi="Montserrat"/>
        </w:rPr>
        <w:t>/09</w:t>
      </w:r>
    </w:p>
    <w:p w:rsidR="008B2D15" w:rsidRPr="003D659A" w:rsidRDefault="008B2D15" w:rsidP="008B2D15">
      <w:pPr>
        <w:ind w:right="515"/>
        <w:contextualSpacing/>
        <w:rPr>
          <w:rFonts w:ascii="Montserrat" w:hAnsi="Montserrat"/>
        </w:rPr>
      </w:pPr>
      <w:r w:rsidRPr="003D659A">
        <w:rPr>
          <w:rFonts w:ascii="Montserrat" w:hAnsi="Montserrat"/>
        </w:rPr>
        <w:t>URBROJ: 2170-42-00-22-0</w:t>
      </w:r>
      <w:r w:rsidR="003D659A" w:rsidRPr="003D659A">
        <w:rPr>
          <w:rFonts w:ascii="Montserrat" w:hAnsi="Montserrat"/>
        </w:rPr>
        <w:t>6</w:t>
      </w:r>
    </w:p>
    <w:p w:rsidR="005A57AF" w:rsidRPr="009171A1" w:rsidRDefault="005A57AF" w:rsidP="005A57AF">
      <w:pPr>
        <w:ind w:right="515"/>
        <w:rPr>
          <w:rFonts w:ascii="Montserrat" w:hAnsi="Montserrat"/>
          <w:szCs w:val="22"/>
        </w:rPr>
      </w:pPr>
      <w:r w:rsidRPr="009171A1">
        <w:rPr>
          <w:rFonts w:ascii="Montserrat" w:hAnsi="Montserrat"/>
          <w:szCs w:val="22"/>
        </w:rPr>
        <w:t xml:space="preserve">Rijeka, </w:t>
      </w:r>
      <w:r w:rsidR="0039641C" w:rsidRPr="009171A1">
        <w:rPr>
          <w:rFonts w:ascii="Montserrat" w:hAnsi="Montserrat"/>
          <w:szCs w:val="22"/>
        </w:rPr>
        <w:t>3</w:t>
      </w:r>
      <w:r w:rsidRPr="009171A1">
        <w:rPr>
          <w:rFonts w:ascii="Montserrat" w:hAnsi="Montserrat"/>
          <w:szCs w:val="22"/>
        </w:rPr>
        <w:t>.</w:t>
      </w:r>
      <w:r w:rsidR="0037576B" w:rsidRPr="009171A1">
        <w:rPr>
          <w:rFonts w:ascii="Montserrat" w:hAnsi="Montserrat"/>
          <w:szCs w:val="22"/>
        </w:rPr>
        <w:t>10.</w:t>
      </w:r>
      <w:r w:rsidRPr="009171A1">
        <w:rPr>
          <w:rFonts w:ascii="Montserrat" w:hAnsi="Montserrat"/>
          <w:szCs w:val="22"/>
        </w:rPr>
        <w:t>2022.</w:t>
      </w:r>
    </w:p>
    <w:p w:rsidR="00607DB1" w:rsidRPr="009171A1" w:rsidRDefault="00607DB1" w:rsidP="00607DB1">
      <w:pPr>
        <w:ind w:right="515"/>
        <w:rPr>
          <w:rFonts w:ascii="Montserrat" w:hAnsi="Montserrat"/>
          <w:szCs w:val="22"/>
        </w:rPr>
      </w:pPr>
    </w:p>
    <w:p w:rsidR="007B3129" w:rsidRPr="009171A1" w:rsidRDefault="007B3129" w:rsidP="00607DB1">
      <w:pPr>
        <w:ind w:right="515"/>
        <w:rPr>
          <w:rFonts w:ascii="Montserrat" w:hAnsi="Montserrat"/>
          <w:szCs w:val="22"/>
        </w:rPr>
      </w:pPr>
    </w:p>
    <w:p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9171A1">
        <w:rPr>
          <w:rFonts w:ascii="Montserrat" w:hAnsi="Montserrat"/>
          <w:szCs w:val="22"/>
        </w:rPr>
        <w:t>Na temelju</w:t>
      </w:r>
      <w:r w:rsidRPr="00D4303C">
        <w:rPr>
          <w:rFonts w:ascii="Montserrat" w:hAnsi="Montserrat"/>
          <w:szCs w:val="22"/>
        </w:rPr>
        <w:t xml:space="preserve">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:rsidR="004F2453" w:rsidRPr="00D4303C" w:rsidRDefault="00293CAA" w:rsidP="009E6B5C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REZULTATI TESTIRANJA</w:t>
      </w:r>
      <w:r w:rsidR="004F2453" w:rsidRPr="00D4303C">
        <w:rPr>
          <w:rFonts w:ascii="Montserrat" w:hAnsi="Montserrat"/>
          <w:b/>
          <w:szCs w:val="22"/>
        </w:rPr>
        <w:t xml:space="preserve"> I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POZIV</w:t>
      </w:r>
      <w:r w:rsidR="00D20D94" w:rsidRPr="00D4303C">
        <w:rPr>
          <w:rFonts w:ascii="Montserrat" w:hAnsi="Montserrat"/>
          <w:b/>
          <w:szCs w:val="22"/>
        </w:rPr>
        <w:t xml:space="preserve"> </w:t>
      </w:r>
      <w:r w:rsidR="00937D1F">
        <w:rPr>
          <w:rFonts w:ascii="Montserrat" w:hAnsi="Montserrat"/>
          <w:b/>
          <w:szCs w:val="22"/>
        </w:rPr>
        <w:t>NA</w:t>
      </w:r>
      <w:r w:rsidR="00DB064A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RAZGOVOR (INTERVJU)</w:t>
      </w:r>
    </w:p>
    <w:p w:rsidR="001A7821" w:rsidRPr="00D4303C" w:rsidRDefault="004F2453" w:rsidP="008E25A1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</w:t>
      </w:r>
      <w:r w:rsidR="0037576B">
        <w:rPr>
          <w:rFonts w:ascii="Montserrat" w:hAnsi="Montserrat"/>
          <w:b/>
          <w:szCs w:val="22"/>
        </w:rPr>
        <w:t xml:space="preserve">ZA POPUNU </w:t>
      </w:r>
      <w:r w:rsidR="001A7821" w:rsidRPr="00D4303C">
        <w:rPr>
          <w:rFonts w:ascii="Montserrat" w:hAnsi="Montserrat"/>
          <w:b/>
          <w:szCs w:val="22"/>
        </w:rPr>
        <w:t>RADNO</w:t>
      </w:r>
      <w:r w:rsidR="0037576B">
        <w:rPr>
          <w:rFonts w:ascii="Montserrat" w:hAnsi="Montserrat"/>
          <w:b/>
          <w:szCs w:val="22"/>
        </w:rPr>
        <w:t>G</w:t>
      </w:r>
      <w:r w:rsidR="001A7821" w:rsidRPr="00D4303C">
        <w:rPr>
          <w:rFonts w:ascii="Montserrat" w:hAnsi="Montserrat"/>
          <w:b/>
          <w:szCs w:val="22"/>
        </w:rPr>
        <w:t xml:space="preserve"> MJEST</w:t>
      </w:r>
      <w:r w:rsidR="0037576B">
        <w:rPr>
          <w:rFonts w:ascii="Montserrat" w:hAnsi="Montserrat"/>
          <w:b/>
          <w:szCs w:val="22"/>
        </w:rPr>
        <w:t>A</w:t>
      </w:r>
    </w:p>
    <w:p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:rsidR="0037576B" w:rsidRPr="004A5FE5" w:rsidRDefault="0037576B" w:rsidP="0037576B">
      <w:pPr>
        <w:tabs>
          <w:tab w:val="left" w:pos="851"/>
        </w:tabs>
        <w:suppressAutoHyphens/>
        <w:jc w:val="center"/>
        <w:rPr>
          <w:b/>
        </w:rPr>
      </w:pPr>
      <w:r w:rsidRPr="004A5FE5">
        <w:rPr>
          <w:rFonts w:ascii="Montserrat" w:hAnsi="Montserrat"/>
          <w:b/>
        </w:rPr>
        <w:t>Nastavnik/</w:t>
      </w:r>
      <w:proofErr w:type="spellStart"/>
      <w:r w:rsidRPr="004A5FE5">
        <w:rPr>
          <w:rFonts w:ascii="Montserrat" w:hAnsi="Montserrat"/>
          <w:b/>
        </w:rPr>
        <w:t>ca</w:t>
      </w:r>
      <w:proofErr w:type="spellEnd"/>
      <w:r w:rsidRPr="004A5FE5">
        <w:rPr>
          <w:b/>
        </w:rPr>
        <w:t xml:space="preserve"> </w:t>
      </w:r>
      <w:r w:rsidR="00C64716">
        <w:rPr>
          <w:rFonts w:ascii="Montserrat" w:hAnsi="Montserrat"/>
          <w:b/>
        </w:rPr>
        <w:t>talijanskoga</w:t>
      </w:r>
      <w:r w:rsidRPr="0042726A">
        <w:rPr>
          <w:rFonts w:ascii="Montserrat" w:hAnsi="Montserrat"/>
          <w:b/>
        </w:rPr>
        <w:t xml:space="preserve"> jezika</w:t>
      </w:r>
      <w:r w:rsidRPr="004A5FE5">
        <w:rPr>
          <w:b/>
        </w:rPr>
        <w:t xml:space="preserve"> - 1 izvršitelj/</w:t>
      </w:r>
      <w:proofErr w:type="spellStart"/>
      <w:r w:rsidRPr="004A5FE5">
        <w:rPr>
          <w:b/>
        </w:rPr>
        <w:t>ica</w:t>
      </w:r>
      <w:proofErr w:type="spellEnd"/>
    </w:p>
    <w:p w:rsidR="0037576B" w:rsidRPr="004A5FE5" w:rsidRDefault="0037576B" w:rsidP="0037576B">
      <w:pPr>
        <w:tabs>
          <w:tab w:val="left" w:pos="851"/>
        </w:tabs>
        <w:suppressAutoHyphens/>
        <w:ind w:left="927"/>
        <w:jc w:val="both"/>
        <w:rPr>
          <w:b/>
          <w:bCs/>
        </w:rPr>
      </w:pPr>
      <w:r>
        <w:rPr>
          <w:b/>
          <w:bCs/>
        </w:rPr>
        <w:t>o</w:t>
      </w:r>
      <w:r w:rsidRPr="004A5FE5">
        <w:rPr>
          <w:b/>
          <w:bCs/>
        </w:rPr>
        <w:t>dređeno, nepuno radno vrijeme, 17 sati nastave – do 31.8.2023. godine</w:t>
      </w:r>
    </w:p>
    <w:p w:rsidR="008B2D15" w:rsidRPr="003F4F5C" w:rsidRDefault="008B2D15" w:rsidP="008B2D15">
      <w:pPr>
        <w:jc w:val="center"/>
        <w:rPr>
          <w:rFonts w:ascii="Montserrat" w:hAnsi="Montserrat"/>
          <w:b/>
          <w:szCs w:val="22"/>
        </w:rPr>
      </w:pPr>
    </w:p>
    <w:p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:rsidR="007B3129" w:rsidRPr="00D4303C" w:rsidRDefault="00553D1F" w:rsidP="00607DB1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Rezultati pisane provjere </w:t>
      </w:r>
      <w:r w:rsidR="00293CAA" w:rsidRPr="00B95638">
        <w:rPr>
          <w:rFonts w:ascii="Montserrat" w:hAnsi="Montserrat"/>
          <w:szCs w:val="22"/>
        </w:rPr>
        <w:t xml:space="preserve">provedene </w:t>
      </w:r>
      <w:r w:rsidR="0037576B">
        <w:rPr>
          <w:rFonts w:ascii="Montserrat" w:hAnsi="Montserrat"/>
          <w:szCs w:val="22"/>
        </w:rPr>
        <w:t>3.10.</w:t>
      </w:r>
      <w:r w:rsidR="00293CAA" w:rsidRPr="00B95638">
        <w:rPr>
          <w:rFonts w:ascii="Montserrat" w:hAnsi="Montserrat"/>
          <w:szCs w:val="22"/>
        </w:rPr>
        <w:t>20</w:t>
      </w:r>
      <w:r w:rsidR="00BC1FC9" w:rsidRPr="00B95638">
        <w:rPr>
          <w:rFonts w:ascii="Montserrat" w:hAnsi="Montserrat"/>
          <w:szCs w:val="22"/>
        </w:rPr>
        <w:t>2</w:t>
      </w:r>
      <w:r w:rsidR="005A57AF" w:rsidRPr="00B95638">
        <w:rPr>
          <w:rFonts w:ascii="Montserrat" w:hAnsi="Montserrat"/>
          <w:szCs w:val="22"/>
        </w:rPr>
        <w:t>2</w:t>
      </w:r>
      <w:r w:rsidR="00BC1FC9" w:rsidRPr="00B95638">
        <w:rPr>
          <w:rFonts w:ascii="Montserrat" w:hAnsi="Montserrat"/>
          <w:szCs w:val="22"/>
        </w:rPr>
        <w:t>. godine su</w:t>
      </w:r>
      <w:r w:rsidR="00BC1FC9" w:rsidRPr="00D4303C">
        <w:rPr>
          <w:rFonts w:ascii="Montserrat" w:hAnsi="Montserrat"/>
          <w:szCs w:val="22"/>
        </w:rPr>
        <w:t xml:space="preserve"> u nastavku.</w:t>
      </w:r>
      <w:r w:rsidR="00293CAA" w:rsidRPr="00D4303C">
        <w:rPr>
          <w:rFonts w:ascii="Montserrat" w:hAnsi="Montserrat"/>
          <w:szCs w:val="22"/>
        </w:rPr>
        <w:t xml:space="preserve"> </w:t>
      </w:r>
    </w:p>
    <w:p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:rsidR="005A57AF" w:rsidRPr="00D4303C" w:rsidRDefault="00BC1FC9" w:rsidP="005A57AF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Kandidati/kinj</w:t>
      </w:r>
      <w:r w:rsidR="00937D1F">
        <w:rPr>
          <w:rFonts w:ascii="Montserrat" w:hAnsi="Montserrat"/>
          <w:szCs w:val="22"/>
        </w:rPr>
        <w:t>e</w:t>
      </w:r>
      <w:r w:rsidRPr="00D4303C">
        <w:rPr>
          <w:rFonts w:ascii="Montserrat" w:hAnsi="Montserrat"/>
          <w:szCs w:val="22"/>
        </w:rPr>
        <w:t xml:space="preserve"> za radno mjesto </w:t>
      </w:r>
      <w:r w:rsidR="0037576B">
        <w:rPr>
          <w:rFonts w:ascii="Montserrat" w:hAnsi="Montserrat"/>
          <w:b/>
          <w:bCs/>
        </w:rPr>
        <w:t>nastavnik/</w:t>
      </w:r>
      <w:proofErr w:type="spellStart"/>
      <w:r w:rsidR="0037576B">
        <w:rPr>
          <w:rFonts w:ascii="Montserrat" w:hAnsi="Montserrat"/>
          <w:b/>
          <w:bCs/>
        </w:rPr>
        <w:t>ca</w:t>
      </w:r>
      <w:proofErr w:type="spellEnd"/>
      <w:r w:rsidR="0037576B">
        <w:rPr>
          <w:rFonts w:ascii="Montserrat" w:hAnsi="Montserrat"/>
          <w:b/>
          <w:bCs/>
        </w:rPr>
        <w:t xml:space="preserve"> </w:t>
      </w:r>
      <w:r w:rsidR="00C64716">
        <w:rPr>
          <w:rFonts w:ascii="Montserrat" w:hAnsi="Montserrat"/>
          <w:b/>
        </w:rPr>
        <w:t>talijanskoga</w:t>
      </w:r>
      <w:r w:rsidR="00C64716" w:rsidRPr="0042726A">
        <w:rPr>
          <w:rFonts w:ascii="Montserrat" w:hAnsi="Montserrat"/>
          <w:b/>
        </w:rPr>
        <w:t xml:space="preserve"> </w:t>
      </w:r>
      <w:r w:rsidR="0037576B">
        <w:rPr>
          <w:rFonts w:ascii="Montserrat" w:hAnsi="Montserrat"/>
          <w:b/>
          <w:bCs/>
        </w:rPr>
        <w:t>jezika</w:t>
      </w:r>
      <w:r w:rsidR="0037576B">
        <w:rPr>
          <w:rFonts w:ascii="Montserrat" w:hAnsi="Montserrat"/>
        </w:rPr>
        <w:t xml:space="preserve">, </w:t>
      </w:r>
      <w:r w:rsidR="0037576B" w:rsidRPr="006B51D6">
        <w:rPr>
          <w:rFonts w:ascii="Montserrat" w:hAnsi="Montserrat"/>
        </w:rPr>
        <w:t xml:space="preserve">određeno, </w:t>
      </w:r>
      <w:r w:rsidR="0037576B">
        <w:rPr>
          <w:rFonts w:ascii="Montserrat" w:hAnsi="Montserrat"/>
        </w:rPr>
        <w:t>ne</w:t>
      </w:r>
      <w:r w:rsidR="0037576B" w:rsidRPr="006B51D6">
        <w:rPr>
          <w:rFonts w:ascii="Montserrat" w:hAnsi="Montserrat"/>
        </w:rPr>
        <w:t xml:space="preserve">puno radno vrijeme – </w:t>
      </w:r>
      <w:r w:rsidR="00C64716">
        <w:rPr>
          <w:rFonts w:ascii="Montserrat" w:hAnsi="Montserrat"/>
        </w:rPr>
        <w:t>6</w:t>
      </w:r>
      <w:r w:rsidR="0037576B">
        <w:rPr>
          <w:rFonts w:ascii="Montserrat" w:hAnsi="Montserrat"/>
        </w:rPr>
        <w:t xml:space="preserve"> sati nastave,</w:t>
      </w:r>
      <w:r w:rsidR="0037576B">
        <w:rPr>
          <w:rFonts w:ascii="Montserrat" w:hAnsi="Montserrat"/>
          <w:b/>
        </w:rPr>
        <w:t xml:space="preserve"> </w:t>
      </w:r>
      <w:r w:rsidR="0037576B" w:rsidRPr="006B51D6">
        <w:rPr>
          <w:rFonts w:ascii="Montserrat" w:hAnsi="Montserrat"/>
        </w:rPr>
        <w:t>1 izvršitelj/</w:t>
      </w:r>
      <w:proofErr w:type="spellStart"/>
      <w:r w:rsidR="0037576B" w:rsidRPr="006B51D6">
        <w:rPr>
          <w:rFonts w:ascii="Montserrat" w:hAnsi="Montserrat"/>
        </w:rPr>
        <w:t>ica</w:t>
      </w:r>
      <w:proofErr w:type="spellEnd"/>
      <w:r w:rsidR="005A57AF" w:rsidRPr="00D4303C">
        <w:rPr>
          <w:rFonts w:ascii="Montserrat" w:hAnsi="Montserrat"/>
          <w:szCs w:val="22"/>
        </w:rPr>
        <w:t>:</w:t>
      </w:r>
    </w:p>
    <w:p w:rsidR="006C1CFE" w:rsidRPr="00D4303C" w:rsidRDefault="006C1CFE" w:rsidP="00607DB1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774EB5" w:rsidRPr="00774EB5" w:rsidTr="00A62A8F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:rsidR="00293CAA" w:rsidRPr="00774EB5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93CAA" w:rsidRPr="00774EB5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293CAA" w:rsidRPr="00774EB5" w:rsidRDefault="00293CAA" w:rsidP="00A62A8F">
            <w:pPr>
              <w:contextualSpacing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774EB5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9171A1" w:rsidRPr="00774EB5" w:rsidTr="00A62A8F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9171A1" w:rsidRPr="00774EB5" w:rsidRDefault="009171A1" w:rsidP="009171A1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9171A1" w:rsidRPr="009171A1" w:rsidRDefault="009171A1" w:rsidP="009171A1">
            <w:pPr>
              <w:contextualSpacing/>
              <w:jc w:val="center"/>
              <w:rPr>
                <w:rFonts w:ascii="Montserrat" w:hAnsi="Montserrat"/>
                <w:b/>
                <w:bCs/>
                <w:color w:val="FF0000"/>
                <w:szCs w:val="22"/>
              </w:rPr>
            </w:pPr>
            <w:r w:rsidRPr="009171A1">
              <w:rPr>
                <w:rFonts w:ascii="Montserrat" w:hAnsi="Montserrat"/>
                <w:b/>
                <w:bCs/>
                <w:szCs w:val="22"/>
              </w:rPr>
              <w:t>L.G.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:rsidR="009171A1" w:rsidRPr="009171A1" w:rsidRDefault="009171A1" w:rsidP="009171A1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>
              <w:rPr>
                <w:rFonts w:ascii="Montserrat" w:hAnsi="Montserrat"/>
                <w:b/>
                <w:bCs/>
                <w:szCs w:val="22"/>
              </w:rPr>
              <w:t>90 %</w:t>
            </w:r>
          </w:p>
        </w:tc>
      </w:tr>
      <w:tr w:rsidR="009171A1" w:rsidRPr="00774EB5" w:rsidTr="00A62A8F">
        <w:trPr>
          <w:jc w:val="center"/>
        </w:trPr>
        <w:tc>
          <w:tcPr>
            <w:tcW w:w="962" w:type="dxa"/>
            <w:shd w:val="clear" w:color="auto" w:fill="auto"/>
          </w:tcPr>
          <w:p w:rsidR="009171A1" w:rsidRPr="00774EB5" w:rsidRDefault="009171A1" w:rsidP="009171A1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</w:t>
            </w:r>
            <w:r w:rsidRPr="00774EB5">
              <w:rPr>
                <w:rFonts w:ascii="Montserrat" w:hAnsi="Montserrat"/>
                <w:szCs w:val="22"/>
              </w:rPr>
              <w:t>.</w:t>
            </w:r>
          </w:p>
        </w:tc>
        <w:tc>
          <w:tcPr>
            <w:tcW w:w="1448" w:type="dxa"/>
            <w:shd w:val="clear" w:color="auto" w:fill="auto"/>
          </w:tcPr>
          <w:p w:rsidR="009171A1" w:rsidRPr="00774EB5" w:rsidRDefault="009171A1" w:rsidP="009171A1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A.K.</w:t>
            </w:r>
          </w:p>
        </w:tc>
        <w:tc>
          <w:tcPr>
            <w:tcW w:w="5952" w:type="dxa"/>
            <w:shd w:val="clear" w:color="auto" w:fill="auto"/>
          </w:tcPr>
          <w:p w:rsidR="009171A1" w:rsidRPr="00774EB5" w:rsidRDefault="009171A1" w:rsidP="009171A1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</w:t>
            </w:r>
            <w:r>
              <w:rPr>
                <w:rFonts w:ascii="Montserrat" w:hAnsi="Montserrat"/>
                <w:szCs w:val="22"/>
              </w:rPr>
              <w:t>/</w:t>
            </w:r>
            <w:r w:rsidRPr="00774EB5">
              <w:rPr>
                <w:rFonts w:ascii="Montserrat" w:hAnsi="Montserrat"/>
                <w:szCs w:val="22"/>
              </w:rPr>
              <w:t>la</w:t>
            </w:r>
          </w:p>
        </w:tc>
      </w:tr>
      <w:tr w:rsidR="009171A1" w:rsidRPr="00774EB5" w:rsidTr="00A62A8F">
        <w:trPr>
          <w:jc w:val="center"/>
        </w:trPr>
        <w:tc>
          <w:tcPr>
            <w:tcW w:w="962" w:type="dxa"/>
            <w:shd w:val="clear" w:color="auto" w:fill="auto"/>
          </w:tcPr>
          <w:p w:rsidR="009171A1" w:rsidRDefault="009171A1" w:rsidP="009171A1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448" w:type="dxa"/>
            <w:shd w:val="clear" w:color="auto" w:fill="auto"/>
          </w:tcPr>
          <w:p w:rsidR="009171A1" w:rsidRPr="00DB47D3" w:rsidRDefault="009171A1" w:rsidP="009171A1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>
              <w:rPr>
                <w:rFonts w:ascii="Montserrat" w:hAnsi="Montserrat"/>
                <w:szCs w:val="22"/>
              </w:rPr>
              <w:t>M.S.</w:t>
            </w:r>
          </w:p>
        </w:tc>
        <w:tc>
          <w:tcPr>
            <w:tcW w:w="5952" w:type="dxa"/>
            <w:shd w:val="clear" w:color="auto" w:fill="auto"/>
          </w:tcPr>
          <w:p w:rsidR="009171A1" w:rsidRPr="00774EB5" w:rsidRDefault="009171A1" w:rsidP="009171A1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</w:t>
            </w:r>
            <w:r>
              <w:rPr>
                <w:rFonts w:ascii="Montserrat" w:hAnsi="Montserrat"/>
                <w:szCs w:val="22"/>
              </w:rPr>
              <w:t>/</w:t>
            </w:r>
            <w:r w:rsidRPr="00774EB5">
              <w:rPr>
                <w:rFonts w:ascii="Montserrat" w:hAnsi="Montserrat"/>
                <w:szCs w:val="22"/>
              </w:rPr>
              <w:t>la</w:t>
            </w:r>
          </w:p>
        </w:tc>
      </w:tr>
      <w:tr w:rsidR="009171A1" w:rsidRPr="00774EB5" w:rsidTr="00A62A8F">
        <w:trPr>
          <w:jc w:val="center"/>
        </w:trPr>
        <w:tc>
          <w:tcPr>
            <w:tcW w:w="962" w:type="dxa"/>
            <w:shd w:val="clear" w:color="auto" w:fill="auto"/>
          </w:tcPr>
          <w:p w:rsidR="009171A1" w:rsidRDefault="009171A1" w:rsidP="009171A1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4.</w:t>
            </w:r>
          </w:p>
        </w:tc>
        <w:tc>
          <w:tcPr>
            <w:tcW w:w="1448" w:type="dxa"/>
            <w:shd w:val="clear" w:color="auto" w:fill="auto"/>
          </w:tcPr>
          <w:p w:rsidR="009171A1" w:rsidRPr="00DB47D3" w:rsidRDefault="009171A1" w:rsidP="009171A1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>
              <w:rPr>
                <w:rFonts w:ascii="Montserrat" w:hAnsi="Montserrat"/>
                <w:szCs w:val="22"/>
              </w:rPr>
              <w:t>A.V.</w:t>
            </w:r>
          </w:p>
        </w:tc>
        <w:tc>
          <w:tcPr>
            <w:tcW w:w="5952" w:type="dxa"/>
            <w:shd w:val="clear" w:color="auto" w:fill="auto"/>
          </w:tcPr>
          <w:p w:rsidR="009171A1" w:rsidRPr="00774EB5" w:rsidRDefault="009171A1" w:rsidP="009171A1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</w:t>
            </w:r>
            <w:r>
              <w:rPr>
                <w:rFonts w:ascii="Montserrat" w:hAnsi="Montserrat"/>
                <w:szCs w:val="22"/>
              </w:rPr>
              <w:t>/</w:t>
            </w:r>
            <w:r w:rsidRPr="00774EB5">
              <w:rPr>
                <w:rFonts w:ascii="Montserrat" w:hAnsi="Montserrat"/>
                <w:szCs w:val="22"/>
              </w:rPr>
              <w:t>la</w:t>
            </w:r>
          </w:p>
        </w:tc>
      </w:tr>
    </w:tbl>
    <w:p w:rsidR="00D4303C" w:rsidRDefault="00D4303C" w:rsidP="00607DB1">
      <w:pPr>
        <w:jc w:val="both"/>
        <w:rPr>
          <w:rFonts w:ascii="Montserrat" w:hAnsi="Montserrat"/>
          <w:szCs w:val="22"/>
        </w:rPr>
      </w:pPr>
    </w:p>
    <w:p w:rsidR="0027253D" w:rsidRDefault="0027253D" w:rsidP="0027253D">
      <w:pPr>
        <w:jc w:val="both"/>
        <w:rPr>
          <w:rFonts w:ascii="Montserrat" w:hAnsi="Montserrat"/>
          <w:szCs w:val="22"/>
        </w:rPr>
      </w:pPr>
    </w:p>
    <w:p w:rsidR="00BC3971" w:rsidRDefault="0027253D" w:rsidP="00D378C9">
      <w:pPr>
        <w:jc w:val="both"/>
        <w:rPr>
          <w:rFonts w:ascii="Montserrat" w:hAnsi="Montserrat"/>
          <w:szCs w:val="22"/>
        </w:rPr>
      </w:pPr>
      <w:r w:rsidRPr="00937D1F">
        <w:rPr>
          <w:rFonts w:ascii="Montserrat" w:hAnsi="Montserrat"/>
          <w:szCs w:val="22"/>
        </w:rPr>
        <w:t xml:space="preserve">Na </w:t>
      </w:r>
      <w:r>
        <w:rPr>
          <w:rFonts w:ascii="Montserrat" w:hAnsi="Montserrat"/>
          <w:szCs w:val="22"/>
        </w:rPr>
        <w:t xml:space="preserve">praktičnu provjeru (ogledni sat) i </w:t>
      </w:r>
      <w:r w:rsidRPr="00937D1F">
        <w:rPr>
          <w:rFonts w:ascii="Montserrat" w:hAnsi="Montserrat"/>
          <w:szCs w:val="22"/>
        </w:rPr>
        <w:t>razgovor (intervju) pozva</w:t>
      </w:r>
      <w:r>
        <w:rPr>
          <w:rFonts w:ascii="Montserrat" w:hAnsi="Montserrat"/>
          <w:szCs w:val="22"/>
        </w:rPr>
        <w:t>n</w:t>
      </w:r>
      <w:r w:rsidR="009171A1">
        <w:rPr>
          <w:rFonts w:ascii="Montserrat" w:hAnsi="Montserrat"/>
          <w:szCs w:val="22"/>
        </w:rPr>
        <w:t>/a je</w:t>
      </w:r>
      <w:r w:rsidRPr="00937D1F">
        <w:rPr>
          <w:rFonts w:ascii="Montserrat" w:hAnsi="Montserrat"/>
          <w:szCs w:val="22"/>
        </w:rPr>
        <w:t xml:space="preserve"> kandidat/</w:t>
      </w:r>
      <w:proofErr w:type="spellStart"/>
      <w:r w:rsidRPr="00937D1F">
        <w:rPr>
          <w:rFonts w:ascii="Montserrat" w:hAnsi="Montserrat"/>
          <w:szCs w:val="22"/>
        </w:rPr>
        <w:t>kinj</w:t>
      </w:r>
      <w:r w:rsidR="009171A1">
        <w:rPr>
          <w:rFonts w:ascii="Montserrat" w:hAnsi="Montserrat"/>
          <w:szCs w:val="22"/>
        </w:rPr>
        <w:t>a</w:t>
      </w:r>
      <w:proofErr w:type="spellEnd"/>
      <w:r w:rsidRPr="00937D1F">
        <w:rPr>
          <w:rFonts w:ascii="Montserrat" w:hAnsi="Montserrat"/>
          <w:szCs w:val="22"/>
        </w:rPr>
        <w:t xml:space="preserve"> koji/</w:t>
      </w:r>
      <w:r w:rsidR="009171A1">
        <w:rPr>
          <w:rFonts w:ascii="Montserrat" w:hAnsi="Montserrat"/>
          <w:szCs w:val="22"/>
        </w:rPr>
        <w:t>a je</w:t>
      </w:r>
      <w:r w:rsidRPr="00937D1F">
        <w:rPr>
          <w:rFonts w:ascii="Montserrat" w:hAnsi="Montserrat"/>
          <w:szCs w:val="22"/>
        </w:rPr>
        <w:t xml:space="preserve"> na pisanoj provjeri ostvari</w:t>
      </w:r>
      <w:r w:rsidR="009171A1">
        <w:rPr>
          <w:rFonts w:ascii="Montserrat" w:hAnsi="Montserrat"/>
          <w:szCs w:val="22"/>
        </w:rPr>
        <w:t>o</w:t>
      </w:r>
      <w:r w:rsidRPr="00937D1F">
        <w:rPr>
          <w:rFonts w:ascii="Montserrat" w:hAnsi="Montserrat"/>
          <w:szCs w:val="22"/>
        </w:rPr>
        <w:t>/l</w:t>
      </w:r>
      <w:r w:rsidR="009171A1">
        <w:rPr>
          <w:rFonts w:ascii="Montserrat" w:hAnsi="Montserrat"/>
          <w:szCs w:val="22"/>
        </w:rPr>
        <w:t>a</w:t>
      </w:r>
      <w:r w:rsidRPr="00937D1F">
        <w:rPr>
          <w:rFonts w:ascii="Montserrat" w:hAnsi="Montserrat"/>
          <w:szCs w:val="22"/>
        </w:rPr>
        <w:t xml:space="preserve"> minimalno 60% riješenosti pisane provjere. Inicijali pozvan</w:t>
      </w:r>
      <w:r w:rsidR="009171A1">
        <w:rPr>
          <w:rFonts w:ascii="Montserrat" w:hAnsi="Montserrat"/>
          <w:szCs w:val="22"/>
        </w:rPr>
        <w:t>og/ne</w:t>
      </w:r>
      <w:r w:rsidRPr="00937D1F">
        <w:rPr>
          <w:rFonts w:ascii="Montserrat" w:hAnsi="Montserrat"/>
          <w:szCs w:val="22"/>
        </w:rPr>
        <w:t xml:space="preserve"> kandidata/kinj</w:t>
      </w:r>
      <w:r w:rsidR="009171A1">
        <w:rPr>
          <w:rFonts w:ascii="Montserrat" w:hAnsi="Montserrat"/>
          <w:szCs w:val="22"/>
        </w:rPr>
        <w:t>e</w:t>
      </w:r>
      <w:r w:rsidRPr="00937D1F">
        <w:rPr>
          <w:rFonts w:ascii="Montserrat" w:hAnsi="Montserrat"/>
          <w:szCs w:val="22"/>
        </w:rPr>
        <w:t xml:space="preserve"> označeni su u tablici s rang listom </w:t>
      </w:r>
      <w:r w:rsidRPr="00937D1F">
        <w:rPr>
          <w:rFonts w:ascii="Montserrat" w:hAnsi="Montserrat"/>
          <w:b/>
          <w:szCs w:val="22"/>
        </w:rPr>
        <w:t>podebljanim tekstom u zelenom okviru</w:t>
      </w:r>
      <w:r w:rsidRPr="00937D1F">
        <w:rPr>
          <w:rFonts w:ascii="Montserrat" w:hAnsi="Montserrat"/>
          <w:szCs w:val="22"/>
        </w:rPr>
        <w:t>.</w:t>
      </w:r>
    </w:p>
    <w:p w:rsidR="0037576B" w:rsidRDefault="0037576B" w:rsidP="00D378C9">
      <w:pPr>
        <w:jc w:val="both"/>
        <w:rPr>
          <w:rFonts w:ascii="Montserrat" w:hAnsi="Montserrat"/>
          <w:szCs w:val="22"/>
        </w:rPr>
      </w:pPr>
    </w:p>
    <w:p w:rsidR="00D378C9" w:rsidRPr="00774EB5" w:rsidRDefault="00D378C9" w:rsidP="00D378C9">
      <w:pPr>
        <w:jc w:val="both"/>
        <w:rPr>
          <w:rFonts w:ascii="Montserrat" w:hAnsi="Montserrat"/>
          <w:szCs w:val="22"/>
        </w:rPr>
      </w:pPr>
      <w:r w:rsidRPr="00774EB5">
        <w:rPr>
          <w:rFonts w:ascii="Montserrat" w:hAnsi="Montserrat"/>
          <w:szCs w:val="22"/>
        </w:rPr>
        <w:t xml:space="preserve">Praktična provjera (ogledni sat) održat će u Prvoj riječkoj hrvatskoj gimnaziji, Rijeka, Frana Kurelca 1 prema sljedećem rasporedu: </w:t>
      </w:r>
    </w:p>
    <w:p w:rsidR="00D378C9" w:rsidRPr="00774EB5" w:rsidRDefault="00D378C9" w:rsidP="00D378C9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87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377"/>
        <w:gridCol w:w="1247"/>
        <w:gridCol w:w="1565"/>
        <w:gridCol w:w="2546"/>
        <w:gridCol w:w="1276"/>
      </w:tblGrid>
      <w:tr w:rsidR="00774EB5" w:rsidRPr="00774EB5" w:rsidTr="0039641C">
        <w:trPr>
          <w:jc w:val="center"/>
        </w:trPr>
        <w:tc>
          <w:tcPr>
            <w:tcW w:w="773" w:type="dxa"/>
          </w:tcPr>
          <w:p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377" w:type="dxa"/>
          </w:tcPr>
          <w:p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247" w:type="dxa"/>
          </w:tcPr>
          <w:p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565" w:type="dxa"/>
          </w:tcPr>
          <w:p w:rsidR="00D378C9" w:rsidRPr="00774EB5" w:rsidRDefault="00D378C9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2546" w:type="dxa"/>
          </w:tcPr>
          <w:p w:rsidR="00D378C9" w:rsidRPr="00774EB5" w:rsidRDefault="00D378C9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 xml:space="preserve">TEMA </w:t>
            </w:r>
            <w:r w:rsidR="0037576B">
              <w:rPr>
                <w:rFonts w:ascii="Montserrat" w:hAnsi="Montserrat"/>
                <w:szCs w:val="22"/>
              </w:rPr>
              <w:t xml:space="preserve">/ ISHOD </w:t>
            </w:r>
            <w:r w:rsidRPr="00774EB5">
              <w:rPr>
                <w:rFonts w:ascii="Montserrat" w:hAnsi="Montserrat"/>
                <w:szCs w:val="22"/>
              </w:rPr>
              <w:t>NASTAVNE JEDINICE, RAZRED</w:t>
            </w:r>
          </w:p>
        </w:tc>
        <w:tc>
          <w:tcPr>
            <w:tcW w:w="1276" w:type="dxa"/>
          </w:tcPr>
          <w:p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UČIONICA</w:t>
            </w:r>
          </w:p>
        </w:tc>
      </w:tr>
      <w:tr w:rsidR="00C64716" w:rsidRPr="00774EB5" w:rsidTr="0039641C">
        <w:trPr>
          <w:jc w:val="center"/>
        </w:trPr>
        <w:tc>
          <w:tcPr>
            <w:tcW w:w="773" w:type="dxa"/>
          </w:tcPr>
          <w:p w:rsidR="00C64716" w:rsidRPr="00774EB5" w:rsidRDefault="00C64716" w:rsidP="00C64716">
            <w:pPr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377" w:type="dxa"/>
          </w:tcPr>
          <w:p w:rsidR="00C64716" w:rsidRPr="009171A1" w:rsidRDefault="009171A1" w:rsidP="00C64716">
            <w:pPr>
              <w:jc w:val="both"/>
              <w:rPr>
                <w:rFonts w:ascii="Montserrat" w:hAnsi="Montserrat"/>
                <w:szCs w:val="22"/>
              </w:rPr>
            </w:pPr>
            <w:r w:rsidRPr="009171A1">
              <w:rPr>
                <w:rFonts w:ascii="Montserrat" w:hAnsi="Montserrat"/>
                <w:szCs w:val="22"/>
              </w:rPr>
              <w:t>L.G.</w:t>
            </w:r>
          </w:p>
        </w:tc>
        <w:tc>
          <w:tcPr>
            <w:tcW w:w="1247" w:type="dxa"/>
          </w:tcPr>
          <w:p w:rsidR="00C64716" w:rsidRPr="009171A1" w:rsidRDefault="00C64716" w:rsidP="00C64716">
            <w:pPr>
              <w:jc w:val="both"/>
              <w:rPr>
                <w:rFonts w:ascii="Montserrat" w:hAnsi="Montserrat"/>
                <w:szCs w:val="22"/>
              </w:rPr>
            </w:pPr>
            <w:r w:rsidRPr="009171A1">
              <w:rPr>
                <w:rFonts w:ascii="Montserrat" w:hAnsi="Montserrat"/>
                <w:szCs w:val="22"/>
              </w:rPr>
              <w:t>6.10.2022.</w:t>
            </w:r>
          </w:p>
        </w:tc>
        <w:tc>
          <w:tcPr>
            <w:tcW w:w="1565" w:type="dxa"/>
          </w:tcPr>
          <w:p w:rsidR="00C64716" w:rsidRPr="009171A1" w:rsidRDefault="00C64716" w:rsidP="00C64716">
            <w:pPr>
              <w:rPr>
                <w:rFonts w:ascii="Montserrat" w:hAnsi="Montserrat"/>
                <w:szCs w:val="22"/>
              </w:rPr>
            </w:pPr>
            <w:r w:rsidRPr="009171A1">
              <w:rPr>
                <w:rFonts w:ascii="Montserrat" w:hAnsi="Montserrat"/>
                <w:szCs w:val="22"/>
              </w:rPr>
              <w:t>08:50-09:35</w:t>
            </w:r>
          </w:p>
        </w:tc>
        <w:tc>
          <w:tcPr>
            <w:tcW w:w="2546" w:type="dxa"/>
          </w:tcPr>
          <w:p w:rsidR="00C64716" w:rsidRPr="009171A1" w:rsidRDefault="009171A1" w:rsidP="00C64716">
            <w:pPr>
              <w:rPr>
                <w:rFonts w:ascii="Montserrat" w:hAnsi="Montserrat"/>
                <w:szCs w:val="22"/>
              </w:rPr>
            </w:pPr>
            <w:r w:rsidRPr="009171A1">
              <w:rPr>
                <w:rFonts w:ascii="Montserrat" w:hAnsi="Montserrat"/>
                <w:szCs w:val="22"/>
              </w:rPr>
              <w:t>Kakvo je vrijeme, praznici i običaji u Italiji</w:t>
            </w:r>
          </w:p>
          <w:p w:rsidR="00C64716" w:rsidRPr="009171A1" w:rsidRDefault="00C64716" w:rsidP="00C64716">
            <w:pPr>
              <w:rPr>
                <w:rFonts w:ascii="Montserrat" w:hAnsi="Montserrat"/>
                <w:szCs w:val="22"/>
              </w:rPr>
            </w:pPr>
            <w:r w:rsidRPr="009171A1">
              <w:rPr>
                <w:rFonts w:ascii="Montserrat" w:hAnsi="Montserrat"/>
                <w:szCs w:val="22"/>
              </w:rPr>
              <w:t>2.razred</w:t>
            </w:r>
          </w:p>
        </w:tc>
        <w:tc>
          <w:tcPr>
            <w:tcW w:w="1276" w:type="dxa"/>
          </w:tcPr>
          <w:p w:rsidR="00C64716" w:rsidRPr="009171A1" w:rsidRDefault="00C64716" w:rsidP="00C64716">
            <w:pPr>
              <w:jc w:val="both"/>
              <w:rPr>
                <w:rFonts w:ascii="Montserrat" w:hAnsi="Montserrat"/>
                <w:szCs w:val="22"/>
              </w:rPr>
            </w:pPr>
            <w:r w:rsidRPr="009171A1">
              <w:rPr>
                <w:rFonts w:ascii="Montserrat" w:hAnsi="Montserrat"/>
                <w:szCs w:val="22"/>
              </w:rPr>
              <w:t>106</w:t>
            </w:r>
          </w:p>
        </w:tc>
      </w:tr>
    </w:tbl>
    <w:p w:rsidR="0027253D" w:rsidRPr="00774EB5" w:rsidRDefault="0027253D" w:rsidP="00607DB1">
      <w:pPr>
        <w:jc w:val="both"/>
        <w:rPr>
          <w:rFonts w:ascii="Montserrat" w:hAnsi="Montserrat"/>
          <w:szCs w:val="22"/>
        </w:rPr>
      </w:pPr>
    </w:p>
    <w:p w:rsidR="0027253D" w:rsidRPr="00774EB5" w:rsidRDefault="0027253D" w:rsidP="0027253D">
      <w:pPr>
        <w:jc w:val="both"/>
        <w:rPr>
          <w:rFonts w:ascii="Montserrat" w:hAnsi="Montserrat"/>
        </w:rPr>
      </w:pPr>
      <w:r w:rsidRPr="00774EB5">
        <w:rPr>
          <w:rFonts w:ascii="Montserrat" w:hAnsi="Montserrat"/>
        </w:rPr>
        <w:t xml:space="preserve">Razgovor (intervju) će se održati u Prvoj riječkoj hrvatskoj gimnaziji, Rijeka, Frana Kurelca 1, u </w:t>
      </w:r>
      <w:r w:rsidR="009171A1">
        <w:rPr>
          <w:rFonts w:ascii="Montserrat" w:hAnsi="Montserrat"/>
        </w:rPr>
        <w:t>učionici 106</w:t>
      </w:r>
      <w:r w:rsidRPr="00774EB5">
        <w:rPr>
          <w:rFonts w:ascii="Montserrat" w:hAnsi="Montserrat"/>
        </w:rPr>
        <w:t xml:space="preserve"> i to: </w:t>
      </w:r>
    </w:p>
    <w:p w:rsidR="0027253D" w:rsidRPr="00774EB5" w:rsidRDefault="0027253D" w:rsidP="0027253D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005"/>
        <w:gridCol w:w="4143"/>
      </w:tblGrid>
      <w:tr w:rsidR="00774EB5" w:rsidRPr="00774EB5" w:rsidTr="00071621">
        <w:trPr>
          <w:jc w:val="center"/>
        </w:trPr>
        <w:tc>
          <w:tcPr>
            <w:tcW w:w="959" w:type="dxa"/>
          </w:tcPr>
          <w:p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Redni broj</w:t>
            </w:r>
          </w:p>
        </w:tc>
        <w:tc>
          <w:tcPr>
            <w:tcW w:w="3005" w:type="dxa"/>
          </w:tcPr>
          <w:p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INICIJALI</w:t>
            </w:r>
          </w:p>
        </w:tc>
        <w:tc>
          <w:tcPr>
            <w:tcW w:w="4143" w:type="dxa"/>
          </w:tcPr>
          <w:p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DATUM, VRIJEME</w:t>
            </w:r>
          </w:p>
        </w:tc>
      </w:tr>
      <w:tr w:rsidR="0039641C" w:rsidRPr="00774EB5" w:rsidTr="00071621">
        <w:trPr>
          <w:jc w:val="center"/>
        </w:trPr>
        <w:tc>
          <w:tcPr>
            <w:tcW w:w="959" w:type="dxa"/>
          </w:tcPr>
          <w:p w:rsidR="0039641C" w:rsidRPr="00774EB5" w:rsidRDefault="0039641C" w:rsidP="0039641C">
            <w:pPr>
              <w:jc w:val="center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1.</w:t>
            </w:r>
          </w:p>
        </w:tc>
        <w:tc>
          <w:tcPr>
            <w:tcW w:w="3005" w:type="dxa"/>
          </w:tcPr>
          <w:p w:rsidR="0039641C" w:rsidRPr="009171A1" w:rsidRDefault="009171A1" w:rsidP="0039641C">
            <w:pPr>
              <w:jc w:val="both"/>
              <w:rPr>
                <w:rFonts w:ascii="Montserrat" w:hAnsi="Montserrat"/>
              </w:rPr>
            </w:pPr>
            <w:r w:rsidRPr="009171A1">
              <w:rPr>
                <w:rFonts w:ascii="Montserrat" w:hAnsi="Montserrat"/>
                <w:szCs w:val="22"/>
              </w:rPr>
              <w:t>L.G.</w:t>
            </w:r>
          </w:p>
        </w:tc>
        <w:tc>
          <w:tcPr>
            <w:tcW w:w="4143" w:type="dxa"/>
          </w:tcPr>
          <w:p w:rsidR="0039641C" w:rsidRPr="009171A1" w:rsidRDefault="0039641C" w:rsidP="0039641C">
            <w:pPr>
              <w:jc w:val="both"/>
              <w:rPr>
                <w:rFonts w:ascii="Montserrat" w:hAnsi="Montserrat"/>
              </w:rPr>
            </w:pPr>
            <w:r w:rsidRPr="009171A1">
              <w:rPr>
                <w:rFonts w:ascii="Montserrat" w:hAnsi="Montserrat"/>
              </w:rPr>
              <w:t xml:space="preserve">6.10.2022., </w:t>
            </w:r>
            <w:r w:rsidR="009171A1" w:rsidRPr="009171A1">
              <w:rPr>
                <w:rFonts w:ascii="Montserrat" w:hAnsi="Montserrat"/>
              </w:rPr>
              <w:t>08</w:t>
            </w:r>
            <w:r w:rsidRPr="009171A1">
              <w:rPr>
                <w:rFonts w:ascii="Montserrat" w:hAnsi="Montserrat"/>
              </w:rPr>
              <w:t>:30</w:t>
            </w:r>
          </w:p>
        </w:tc>
      </w:tr>
    </w:tbl>
    <w:p w:rsidR="0027253D" w:rsidRPr="00774EB5" w:rsidRDefault="0027253D" w:rsidP="0027253D">
      <w:pPr>
        <w:jc w:val="both"/>
        <w:rPr>
          <w:rFonts w:ascii="Montserrat" w:hAnsi="Montserrat"/>
          <w:szCs w:val="22"/>
        </w:rPr>
      </w:pPr>
    </w:p>
    <w:p w:rsidR="00D378C9" w:rsidRPr="00774EB5" w:rsidRDefault="00D378C9" w:rsidP="0027253D">
      <w:pPr>
        <w:jc w:val="both"/>
        <w:rPr>
          <w:rFonts w:ascii="Montserrat" w:hAnsi="Montserrat"/>
          <w:szCs w:val="22"/>
        </w:rPr>
      </w:pPr>
    </w:p>
    <w:p w:rsidR="0027253D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Razgovor s kandidatom/</w:t>
      </w:r>
      <w:proofErr w:type="spellStart"/>
      <w:r w:rsidRPr="001C3D0E">
        <w:rPr>
          <w:rFonts w:ascii="Montserrat" w:hAnsi="Montserrat"/>
          <w:szCs w:val="22"/>
        </w:rPr>
        <w:t>kinjom</w:t>
      </w:r>
      <w:proofErr w:type="spellEnd"/>
      <w:r w:rsidRPr="001C3D0E">
        <w:rPr>
          <w:rFonts w:ascii="Montserrat" w:hAnsi="Montserrat"/>
          <w:szCs w:val="22"/>
        </w:rPr>
        <w:t xml:space="preserve"> (intervju) može obuhvaćati procjenu sposobnosti, izražavanja, znanja stranog jezika, vještina, profesionalnih ciljeva i interesa te motivacije za rad.</w:t>
      </w:r>
    </w:p>
    <w:p w:rsidR="00D378C9" w:rsidRPr="001C3D0E" w:rsidRDefault="00D378C9" w:rsidP="0027253D">
      <w:pPr>
        <w:jc w:val="both"/>
        <w:rPr>
          <w:rFonts w:ascii="Montserrat" w:hAnsi="Montserrat"/>
          <w:szCs w:val="22"/>
        </w:rPr>
      </w:pPr>
    </w:p>
    <w:p w:rsidR="0027253D" w:rsidRPr="001C3D0E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Svaki član Povjerenstva vrednuje kandidata/</w:t>
      </w:r>
      <w:proofErr w:type="spellStart"/>
      <w:r w:rsidRPr="001C3D0E">
        <w:rPr>
          <w:rFonts w:ascii="Montserrat" w:hAnsi="Montserrat"/>
          <w:szCs w:val="22"/>
        </w:rPr>
        <w:t>kinju</w:t>
      </w:r>
      <w:proofErr w:type="spellEnd"/>
      <w:r w:rsidRPr="001C3D0E">
        <w:rPr>
          <w:rFonts w:ascii="Montserrat" w:hAnsi="Montserrat"/>
          <w:szCs w:val="22"/>
        </w:rPr>
        <w:t xml:space="preserve"> bodovima od 0-10</w:t>
      </w:r>
      <w:r>
        <w:rPr>
          <w:rFonts w:ascii="Montserrat" w:hAnsi="Montserrat"/>
          <w:szCs w:val="22"/>
        </w:rPr>
        <w:t xml:space="preserve"> za svaki dio postupka </w:t>
      </w:r>
      <w:r w:rsidRPr="001C3D0E">
        <w:rPr>
          <w:rFonts w:ascii="Montserrat" w:hAnsi="Montserrat"/>
          <w:szCs w:val="22"/>
        </w:rPr>
        <w:t>procjene i vrednovanja.</w:t>
      </w:r>
    </w:p>
    <w:p w:rsidR="0027253D" w:rsidRPr="0090024E" w:rsidRDefault="0027253D" w:rsidP="0027253D">
      <w:pPr>
        <w:jc w:val="both"/>
      </w:pPr>
    </w:p>
    <w:p w:rsidR="0027253D" w:rsidRPr="001C3D0E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Kandidat/</w:t>
      </w:r>
      <w:proofErr w:type="spellStart"/>
      <w:r w:rsidRPr="001C3D0E">
        <w:rPr>
          <w:rFonts w:ascii="Montserrat" w:hAnsi="Montserrat"/>
          <w:szCs w:val="22"/>
        </w:rPr>
        <w:t>kinja</w:t>
      </w:r>
      <w:proofErr w:type="spellEnd"/>
      <w:r w:rsidRPr="001C3D0E">
        <w:rPr>
          <w:rFonts w:ascii="Montserrat" w:hAnsi="Montserrat"/>
          <w:szCs w:val="22"/>
        </w:rPr>
        <w:t xml:space="preserve"> je dužan/na ponijeti sa sobom odgovarajuću identifikacijsku ispravu bez koje neće moći pristupiti postupku procjene i vrednovanja.</w:t>
      </w:r>
    </w:p>
    <w:p w:rsidR="00F43DBD" w:rsidRPr="00D4303C" w:rsidRDefault="0027253D" w:rsidP="007E5F2A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Za kandidata/</w:t>
      </w:r>
      <w:proofErr w:type="spellStart"/>
      <w:r w:rsidRPr="001C3D0E">
        <w:rPr>
          <w:rFonts w:ascii="Montserrat" w:hAnsi="Montserrat"/>
          <w:szCs w:val="22"/>
        </w:rPr>
        <w:t>kinju</w:t>
      </w:r>
      <w:proofErr w:type="spellEnd"/>
      <w:r w:rsidRPr="001C3D0E">
        <w:rPr>
          <w:rFonts w:ascii="Montserrat" w:hAnsi="Montserrat"/>
          <w:szCs w:val="22"/>
        </w:rPr>
        <w:t xml:space="preserve"> koji/a ne pristupi </w:t>
      </w:r>
      <w:r>
        <w:rPr>
          <w:rFonts w:ascii="Montserrat" w:hAnsi="Montserrat"/>
          <w:szCs w:val="22"/>
        </w:rPr>
        <w:t xml:space="preserve">praktičnoj provjeri (oglednom satu) / </w:t>
      </w:r>
      <w:r w:rsidRPr="001C3D0E">
        <w:rPr>
          <w:rFonts w:ascii="Montserrat" w:hAnsi="Montserrat"/>
          <w:szCs w:val="22"/>
        </w:rPr>
        <w:t>razgovoru (intervjuu) ili ne dođe u vrijeme naznačeno za početak</w:t>
      </w:r>
      <w:r>
        <w:rPr>
          <w:rFonts w:ascii="Montserrat" w:hAnsi="Montserrat"/>
          <w:szCs w:val="22"/>
        </w:rPr>
        <w:t xml:space="preserve"> praktične provjere (oglednog sata) /</w:t>
      </w:r>
      <w:r w:rsidRPr="001C3D0E">
        <w:rPr>
          <w:rFonts w:ascii="Montserrat" w:hAnsi="Montserrat"/>
          <w:szCs w:val="22"/>
        </w:rPr>
        <w:t xml:space="preserve"> razgovora (intervjua), smatrat će se da je povukao/la prijavu na natječaj.</w:t>
      </w:r>
    </w:p>
    <w:p w:rsidR="00D378C9" w:rsidRDefault="00D378C9" w:rsidP="00D378C9">
      <w:pPr>
        <w:jc w:val="both"/>
        <w:rPr>
          <w:rFonts w:ascii="Montserrat" w:hAnsi="Montserrat"/>
          <w:szCs w:val="22"/>
        </w:rPr>
      </w:pPr>
    </w:p>
    <w:p w:rsidR="00D378C9" w:rsidRPr="009171A1" w:rsidRDefault="00D378C9" w:rsidP="00D378C9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Molimo kandidat</w:t>
      </w:r>
      <w:r w:rsidR="009171A1">
        <w:rPr>
          <w:rFonts w:ascii="Montserrat" w:hAnsi="Montserrat"/>
          <w:szCs w:val="22"/>
        </w:rPr>
        <w:t>a</w:t>
      </w:r>
      <w:r w:rsidRPr="001C3D0E">
        <w:rPr>
          <w:rFonts w:ascii="Montserrat" w:hAnsi="Montserrat"/>
          <w:szCs w:val="22"/>
        </w:rPr>
        <w:t>/</w:t>
      </w:r>
      <w:proofErr w:type="spellStart"/>
      <w:r w:rsidRPr="001C3D0E">
        <w:rPr>
          <w:rFonts w:ascii="Montserrat" w:hAnsi="Montserrat"/>
          <w:szCs w:val="22"/>
        </w:rPr>
        <w:t>kinj</w:t>
      </w:r>
      <w:r w:rsidR="009171A1">
        <w:rPr>
          <w:rFonts w:ascii="Montserrat" w:hAnsi="Montserrat"/>
          <w:szCs w:val="22"/>
        </w:rPr>
        <w:t>u</w:t>
      </w:r>
      <w:proofErr w:type="spellEnd"/>
      <w:r w:rsidRPr="001C3D0E">
        <w:rPr>
          <w:rFonts w:ascii="Montserrat" w:hAnsi="Montserrat"/>
          <w:szCs w:val="22"/>
        </w:rPr>
        <w:t xml:space="preserve"> koji/</w:t>
      </w:r>
      <w:r w:rsidR="009171A1">
        <w:rPr>
          <w:rFonts w:ascii="Montserrat" w:hAnsi="Montserrat"/>
          <w:szCs w:val="22"/>
        </w:rPr>
        <w:t>a</w:t>
      </w:r>
      <w:r w:rsidRPr="001C3D0E">
        <w:rPr>
          <w:rFonts w:ascii="Montserrat" w:hAnsi="Montserrat"/>
          <w:szCs w:val="22"/>
        </w:rPr>
        <w:t xml:space="preserve"> neće pristupiti </w:t>
      </w:r>
      <w:r>
        <w:rPr>
          <w:rFonts w:ascii="Montserrat" w:hAnsi="Montserrat"/>
          <w:szCs w:val="22"/>
        </w:rPr>
        <w:t xml:space="preserve">praktičnoj provjeri (oglednom satu) / </w:t>
      </w:r>
      <w:r w:rsidRPr="009171A1">
        <w:rPr>
          <w:rFonts w:ascii="Montserrat" w:hAnsi="Montserrat"/>
          <w:szCs w:val="22"/>
        </w:rPr>
        <w:t>razgovoru (intervjuu) da nas o istom obavijest</w:t>
      </w:r>
      <w:r w:rsidR="009171A1" w:rsidRPr="009171A1">
        <w:rPr>
          <w:rFonts w:ascii="Montserrat" w:hAnsi="Montserrat"/>
          <w:szCs w:val="22"/>
        </w:rPr>
        <w:t>i</w:t>
      </w:r>
      <w:r w:rsidRPr="009171A1">
        <w:rPr>
          <w:rFonts w:ascii="Montserrat" w:hAnsi="Montserrat"/>
          <w:szCs w:val="22"/>
        </w:rPr>
        <w:t xml:space="preserve"> na adresu elektroničke pošte </w:t>
      </w:r>
      <w:hyperlink r:id="rId7" w:history="1">
        <w:r w:rsidRPr="009171A1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9171A1">
        <w:rPr>
          <w:rFonts w:ascii="Montserrat" w:hAnsi="Montserrat"/>
          <w:szCs w:val="22"/>
        </w:rPr>
        <w:t xml:space="preserve">. </w:t>
      </w:r>
    </w:p>
    <w:p w:rsidR="00587C3E" w:rsidRPr="009171A1" w:rsidRDefault="00587C3E" w:rsidP="007E5F2A">
      <w:pPr>
        <w:jc w:val="both"/>
        <w:rPr>
          <w:rFonts w:ascii="Montserrat" w:hAnsi="Montserrat"/>
          <w:szCs w:val="22"/>
        </w:rPr>
      </w:pPr>
    </w:p>
    <w:p w:rsidR="00D378C9" w:rsidRPr="009171A1" w:rsidRDefault="00D378C9" w:rsidP="00587C3E">
      <w:pPr>
        <w:jc w:val="both"/>
        <w:rPr>
          <w:rFonts w:ascii="Montserrat" w:hAnsi="Montserrat"/>
          <w:szCs w:val="22"/>
        </w:rPr>
      </w:pPr>
    </w:p>
    <w:p w:rsidR="00F43DBD" w:rsidRPr="009171A1" w:rsidRDefault="002B2F1B" w:rsidP="00587C3E">
      <w:pPr>
        <w:jc w:val="both"/>
        <w:rPr>
          <w:rFonts w:ascii="Montserrat" w:hAnsi="Montserrat"/>
          <w:szCs w:val="22"/>
        </w:rPr>
      </w:pPr>
      <w:r w:rsidRPr="009171A1">
        <w:rPr>
          <w:rFonts w:ascii="Montserrat" w:hAnsi="Montserrat"/>
          <w:szCs w:val="22"/>
        </w:rPr>
        <w:t>Rijeka</w:t>
      </w:r>
      <w:r w:rsidR="007E5F2A" w:rsidRPr="009171A1">
        <w:rPr>
          <w:rFonts w:ascii="Montserrat" w:hAnsi="Montserrat"/>
          <w:szCs w:val="22"/>
        </w:rPr>
        <w:t>,</w:t>
      </w:r>
      <w:r w:rsidR="00607DB1" w:rsidRPr="009171A1">
        <w:rPr>
          <w:rFonts w:ascii="Montserrat" w:hAnsi="Montserrat"/>
          <w:szCs w:val="22"/>
        </w:rPr>
        <w:t xml:space="preserve"> </w:t>
      </w:r>
      <w:r w:rsidR="008856F3" w:rsidRPr="009171A1">
        <w:rPr>
          <w:rFonts w:ascii="Montserrat" w:hAnsi="Montserrat"/>
          <w:szCs w:val="22"/>
        </w:rPr>
        <w:t>3</w:t>
      </w:r>
      <w:r w:rsidRPr="009171A1">
        <w:rPr>
          <w:rFonts w:ascii="Montserrat" w:hAnsi="Montserrat"/>
          <w:szCs w:val="22"/>
        </w:rPr>
        <w:t>.</w:t>
      </w:r>
      <w:r w:rsidR="0037576B" w:rsidRPr="009171A1">
        <w:rPr>
          <w:rFonts w:ascii="Montserrat" w:hAnsi="Montserrat"/>
          <w:szCs w:val="22"/>
        </w:rPr>
        <w:t>10</w:t>
      </w:r>
      <w:r w:rsidR="001247CE" w:rsidRPr="009171A1">
        <w:rPr>
          <w:rFonts w:ascii="Montserrat" w:hAnsi="Montserrat"/>
          <w:szCs w:val="22"/>
        </w:rPr>
        <w:t>.</w:t>
      </w:r>
      <w:r w:rsidRPr="009171A1">
        <w:rPr>
          <w:rFonts w:ascii="Montserrat" w:hAnsi="Montserrat"/>
          <w:szCs w:val="22"/>
        </w:rPr>
        <w:t>20</w:t>
      </w:r>
      <w:r w:rsidR="00D349C4" w:rsidRPr="009171A1">
        <w:rPr>
          <w:rFonts w:ascii="Montserrat" w:hAnsi="Montserrat"/>
          <w:szCs w:val="22"/>
        </w:rPr>
        <w:t>2</w:t>
      </w:r>
      <w:r w:rsidR="00D4303C" w:rsidRPr="009171A1">
        <w:rPr>
          <w:rFonts w:ascii="Montserrat" w:hAnsi="Montserrat"/>
          <w:szCs w:val="22"/>
        </w:rPr>
        <w:t>2</w:t>
      </w:r>
      <w:r w:rsidRPr="009171A1">
        <w:rPr>
          <w:rFonts w:ascii="Montserrat" w:hAnsi="Montserrat"/>
          <w:szCs w:val="22"/>
        </w:rPr>
        <w:t>.</w:t>
      </w:r>
      <w:r w:rsidR="007D6B34" w:rsidRPr="009171A1">
        <w:rPr>
          <w:rFonts w:ascii="Montserrat" w:hAnsi="Montserrat"/>
          <w:szCs w:val="22"/>
        </w:rPr>
        <w:t xml:space="preserve"> god.</w:t>
      </w:r>
    </w:p>
    <w:p w:rsidR="008B2D15" w:rsidRPr="00D4303C" w:rsidRDefault="008B2D15" w:rsidP="00F43DBD">
      <w:pPr>
        <w:contextualSpacing/>
        <w:rPr>
          <w:rFonts w:ascii="Montserrat" w:hAnsi="Montserrat"/>
          <w:szCs w:val="22"/>
        </w:rPr>
      </w:pPr>
    </w:p>
    <w:p w:rsidR="00653DEE" w:rsidRPr="00D4303C" w:rsidRDefault="00653DEE" w:rsidP="0037576B">
      <w:pPr>
        <w:ind w:left="2880"/>
        <w:contextualSpacing/>
        <w:rPr>
          <w:rFonts w:ascii="Montserrat" w:hAnsi="Montserrat"/>
          <w:szCs w:val="22"/>
        </w:rPr>
      </w:pPr>
      <w:bookmarkStart w:id="0" w:name="_Hlk83200337"/>
      <w:r w:rsidRPr="00D4303C">
        <w:rPr>
          <w:rFonts w:ascii="Montserrat" w:hAnsi="Montserrat"/>
          <w:szCs w:val="22"/>
        </w:rPr>
        <w:t>Povjerenstvo za provedbu natječaja:</w:t>
      </w:r>
    </w:p>
    <w:bookmarkEnd w:id="0"/>
    <w:p w:rsidR="0027253D" w:rsidRPr="003F4F5C" w:rsidRDefault="0027253D" w:rsidP="0037576B">
      <w:pPr>
        <w:ind w:left="2160" w:firstLine="720"/>
        <w:contextualSpacing/>
        <w:jc w:val="both"/>
        <w:rPr>
          <w:rFonts w:ascii="Montserrat" w:hAnsi="Montserrat"/>
          <w:szCs w:val="22"/>
        </w:rPr>
      </w:pPr>
      <w:r w:rsidRPr="003F4F5C">
        <w:rPr>
          <w:rFonts w:ascii="Montserrat" w:hAnsi="Montserrat"/>
          <w:szCs w:val="22"/>
        </w:rPr>
        <w:t>Sabina Saltović, stručna suradnica psihologinja</w:t>
      </w:r>
    </w:p>
    <w:p w:rsidR="00EF7451" w:rsidRDefault="0037576B" w:rsidP="0037576B">
      <w:pPr>
        <w:ind w:left="288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Anita Jokić, prof. engleskoga jezika</w:t>
      </w:r>
    </w:p>
    <w:p w:rsidR="00EF7451" w:rsidRPr="00D4303C" w:rsidRDefault="00EF7451" w:rsidP="0037576B">
      <w:pPr>
        <w:ind w:left="288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Deni Kirinčić, prof. engleskog</w:t>
      </w:r>
      <w:r w:rsidR="0037576B">
        <w:rPr>
          <w:rFonts w:ascii="Montserrat" w:hAnsi="Montserrat"/>
          <w:szCs w:val="22"/>
        </w:rPr>
        <w:t>a</w:t>
      </w:r>
      <w:r>
        <w:rPr>
          <w:rFonts w:ascii="Montserrat" w:hAnsi="Montserrat"/>
          <w:szCs w:val="22"/>
        </w:rPr>
        <w:t xml:space="preserve"> jezika</w:t>
      </w:r>
    </w:p>
    <w:sectPr w:rsidR="00EF7451" w:rsidRPr="00D4303C" w:rsidSect="005A57AF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58" w:rsidRDefault="00197D58" w:rsidP="000960DF">
      <w:r>
        <w:separator/>
      </w:r>
    </w:p>
  </w:endnote>
  <w:endnote w:type="continuationSeparator" w:id="0">
    <w:p w:rsidR="00197D58" w:rsidRDefault="00197D58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787"/>
      <w:docPartObj>
        <w:docPartGallery w:val="Page Numbers (Bottom of Page)"/>
        <w:docPartUnique/>
      </w:docPartObj>
    </w:sdtPr>
    <w:sdtEndPr/>
    <w:sdtContent>
      <w:p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59A">
          <w:rPr>
            <w:noProof/>
          </w:rPr>
          <w:t>2</w:t>
        </w:r>
        <w:r>
          <w:rPr>
            <w:noProof/>
          </w:rPr>
          <w:fldChar w:fldCharType="end"/>
        </w:r>
      </w:p>
      <w:p w:rsidR="00E02830" w:rsidRDefault="00197D58">
        <w:pPr>
          <w:pStyle w:val="Podnoje"/>
          <w:jc w:val="center"/>
        </w:pPr>
      </w:p>
    </w:sdtContent>
  </w:sdt>
  <w:p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58" w:rsidRDefault="00197D58" w:rsidP="000960DF">
      <w:r>
        <w:separator/>
      </w:r>
    </w:p>
  </w:footnote>
  <w:footnote w:type="continuationSeparator" w:id="0">
    <w:p w:rsidR="00197D58" w:rsidRDefault="00197D58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7D97132" wp14:editId="4BD86B72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5C"/>
    <w:rsid w:val="00000F5A"/>
    <w:rsid w:val="0003041A"/>
    <w:rsid w:val="00037353"/>
    <w:rsid w:val="00037D5E"/>
    <w:rsid w:val="00044C57"/>
    <w:rsid w:val="00055B1B"/>
    <w:rsid w:val="0007391B"/>
    <w:rsid w:val="00080EAD"/>
    <w:rsid w:val="000850E6"/>
    <w:rsid w:val="000960DF"/>
    <w:rsid w:val="000C1500"/>
    <w:rsid w:val="000C2F8A"/>
    <w:rsid w:val="000D0A5C"/>
    <w:rsid w:val="000D58F5"/>
    <w:rsid w:val="000E4377"/>
    <w:rsid w:val="000E7FCB"/>
    <w:rsid w:val="000F7818"/>
    <w:rsid w:val="00105C48"/>
    <w:rsid w:val="00106E7F"/>
    <w:rsid w:val="00112D69"/>
    <w:rsid w:val="001144CB"/>
    <w:rsid w:val="00121B79"/>
    <w:rsid w:val="001247CE"/>
    <w:rsid w:val="00151C80"/>
    <w:rsid w:val="001847E8"/>
    <w:rsid w:val="00197D58"/>
    <w:rsid w:val="001A7821"/>
    <w:rsid w:val="001B194F"/>
    <w:rsid w:val="001C64BF"/>
    <w:rsid w:val="001D2212"/>
    <w:rsid w:val="001F17DD"/>
    <w:rsid w:val="001F2EF5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A162C"/>
    <w:rsid w:val="002A539B"/>
    <w:rsid w:val="002B2F1B"/>
    <w:rsid w:val="002C026B"/>
    <w:rsid w:val="002C20DF"/>
    <w:rsid w:val="002E1453"/>
    <w:rsid w:val="002E5310"/>
    <w:rsid w:val="002F21B6"/>
    <w:rsid w:val="00304289"/>
    <w:rsid w:val="00307ED1"/>
    <w:rsid w:val="0031313E"/>
    <w:rsid w:val="003165E5"/>
    <w:rsid w:val="003528CA"/>
    <w:rsid w:val="0037576B"/>
    <w:rsid w:val="00382AF1"/>
    <w:rsid w:val="0039641C"/>
    <w:rsid w:val="003B0E16"/>
    <w:rsid w:val="003C0AB8"/>
    <w:rsid w:val="003D0DF9"/>
    <w:rsid w:val="003D2CED"/>
    <w:rsid w:val="003D3B40"/>
    <w:rsid w:val="003D659A"/>
    <w:rsid w:val="003E0BAD"/>
    <w:rsid w:val="003E0D8E"/>
    <w:rsid w:val="003E41A8"/>
    <w:rsid w:val="003F13D4"/>
    <w:rsid w:val="003F6EFE"/>
    <w:rsid w:val="0041443D"/>
    <w:rsid w:val="00416F75"/>
    <w:rsid w:val="00473AC9"/>
    <w:rsid w:val="00481A1B"/>
    <w:rsid w:val="00491AAF"/>
    <w:rsid w:val="004A4C35"/>
    <w:rsid w:val="004A50E6"/>
    <w:rsid w:val="004A7293"/>
    <w:rsid w:val="004B0F13"/>
    <w:rsid w:val="004B1612"/>
    <w:rsid w:val="004D3432"/>
    <w:rsid w:val="004F245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B49B2"/>
    <w:rsid w:val="006C1627"/>
    <w:rsid w:val="006C1CFE"/>
    <w:rsid w:val="006D0D63"/>
    <w:rsid w:val="006E0479"/>
    <w:rsid w:val="006F36AD"/>
    <w:rsid w:val="006F4D39"/>
    <w:rsid w:val="006F5858"/>
    <w:rsid w:val="00702E0E"/>
    <w:rsid w:val="00745031"/>
    <w:rsid w:val="00771517"/>
    <w:rsid w:val="00774EB5"/>
    <w:rsid w:val="007933C7"/>
    <w:rsid w:val="007A4D54"/>
    <w:rsid w:val="007A67F1"/>
    <w:rsid w:val="007B3129"/>
    <w:rsid w:val="007C2C54"/>
    <w:rsid w:val="007D6B34"/>
    <w:rsid w:val="007D7B89"/>
    <w:rsid w:val="007E164F"/>
    <w:rsid w:val="007E5CA7"/>
    <w:rsid w:val="007E5F2A"/>
    <w:rsid w:val="007F0E2B"/>
    <w:rsid w:val="007F4796"/>
    <w:rsid w:val="00817D40"/>
    <w:rsid w:val="008222C4"/>
    <w:rsid w:val="00832F21"/>
    <w:rsid w:val="00842962"/>
    <w:rsid w:val="00846CB8"/>
    <w:rsid w:val="0085459B"/>
    <w:rsid w:val="008731AC"/>
    <w:rsid w:val="00882DB1"/>
    <w:rsid w:val="008856F3"/>
    <w:rsid w:val="00896E32"/>
    <w:rsid w:val="008B2D15"/>
    <w:rsid w:val="008B3235"/>
    <w:rsid w:val="008C375E"/>
    <w:rsid w:val="008E25A1"/>
    <w:rsid w:val="00915593"/>
    <w:rsid w:val="009171A1"/>
    <w:rsid w:val="00921A22"/>
    <w:rsid w:val="00922288"/>
    <w:rsid w:val="0092568B"/>
    <w:rsid w:val="00937D1F"/>
    <w:rsid w:val="00940B57"/>
    <w:rsid w:val="00951324"/>
    <w:rsid w:val="009802E7"/>
    <w:rsid w:val="00983C74"/>
    <w:rsid w:val="00985F7A"/>
    <w:rsid w:val="009C5DB0"/>
    <w:rsid w:val="009D13D1"/>
    <w:rsid w:val="009E6B5C"/>
    <w:rsid w:val="009F150C"/>
    <w:rsid w:val="00A0165C"/>
    <w:rsid w:val="00A02FBA"/>
    <w:rsid w:val="00A0692C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0234B"/>
    <w:rsid w:val="00B12339"/>
    <w:rsid w:val="00B20CB9"/>
    <w:rsid w:val="00B3195B"/>
    <w:rsid w:val="00B43986"/>
    <w:rsid w:val="00B44A27"/>
    <w:rsid w:val="00B45DB9"/>
    <w:rsid w:val="00B51A76"/>
    <w:rsid w:val="00B95638"/>
    <w:rsid w:val="00BC1FC9"/>
    <w:rsid w:val="00BC3971"/>
    <w:rsid w:val="00C64716"/>
    <w:rsid w:val="00C93EFD"/>
    <w:rsid w:val="00CA503E"/>
    <w:rsid w:val="00CB0C90"/>
    <w:rsid w:val="00CC17D3"/>
    <w:rsid w:val="00CD3D63"/>
    <w:rsid w:val="00D00216"/>
    <w:rsid w:val="00D1622F"/>
    <w:rsid w:val="00D20D94"/>
    <w:rsid w:val="00D349C4"/>
    <w:rsid w:val="00D378C9"/>
    <w:rsid w:val="00D4260C"/>
    <w:rsid w:val="00D4303C"/>
    <w:rsid w:val="00D45A54"/>
    <w:rsid w:val="00D50486"/>
    <w:rsid w:val="00D556F0"/>
    <w:rsid w:val="00D77DB5"/>
    <w:rsid w:val="00DB064A"/>
    <w:rsid w:val="00DD42FA"/>
    <w:rsid w:val="00DE33BE"/>
    <w:rsid w:val="00DE77F1"/>
    <w:rsid w:val="00DF2D47"/>
    <w:rsid w:val="00E02830"/>
    <w:rsid w:val="00E15077"/>
    <w:rsid w:val="00E17A42"/>
    <w:rsid w:val="00E33151"/>
    <w:rsid w:val="00E401BD"/>
    <w:rsid w:val="00E47B3A"/>
    <w:rsid w:val="00E52BC7"/>
    <w:rsid w:val="00E738F7"/>
    <w:rsid w:val="00E83D85"/>
    <w:rsid w:val="00E86D36"/>
    <w:rsid w:val="00E9096A"/>
    <w:rsid w:val="00EA2C0A"/>
    <w:rsid w:val="00EA3902"/>
    <w:rsid w:val="00EB723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81D23"/>
    <w:rsid w:val="00F85CAF"/>
    <w:rsid w:val="00FB407A"/>
    <w:rsid w:val="00FC5BF5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2A42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21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6</cp:revision>
  <cp:lastPrinted>2022-10-03T12:41:00Z</cp:lastPrinted>
  <dcterms:created xsi:type="dcterms:W3CDTF">2022-09-28T17:29:00Z</dcterms:created>
  <dcterms:modified xsi:type="dcterms:W3CDTF">2022-10-03T11:51:00Z</dcterms:modified>
</cp:coreProperties>
</file>