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15" w:rsidRPr="006169C1" w:rsidRDefault="008B2D15" w:rsidP="008B2D15">
      <w:pPr>
        <w:ind w:right="515"/>
        <w:contextualSpacing/>
        <w:rPr>
          <w:rFonts w:ascii="Montserrat" w:hAnsi="Montserrat"/>
        </w:rPr>
      </w:pPr>
      <w:r w:rsidRPr="006169C1">
        <w:rPr>
          <w:rFonts w:ascii="Montserrat" w:hAnsi="Montserrat"/>
        </w:rPr>
        <w:t>KLASA: 112-01/22-03/</w:t>
      </w:r>
      <w:r w:rsidR="006169C1" w:rsidRPr="006169C1">
        <w:rPr>
          <w:rFonts w:ascii="Montserrat" w:hAnsi="Montserrat"/>
        </w:rPr>
        <w:t>09</w:t>
      </w:r>
    </w:p>
    <w:p w:rsidR="008B2D15" w:rsidRPr="006169C1" w:rsidRDefault="008B2D15" w:rsidP="008B2D15">
      <w:pPr>
        <w:ind w:right="515"/>
        <w:contextualSpacing/>
        <w:rPr>
          <w:rFonts w:ascii="Montserrat" w:hAnsi="Montserrat"/>
        </w:rPr>
      </w:pPr>
      <w:r w:rsidRPr="006169C1">
        <w:rPr>
          <w:rFonts w:ascii="Montserrat" w:hAnsi="Montserrat"/>
        </w:rPr>
        <w:t>URBROJ: 2170-42-00-22-0</w:t>
      </w:r>
      <w:r w:rsidR="006169C1" w:rsidRPr="006169C1">
        <w:rPr>
          <w:rFonts w:ascii="Montserrat" w:hAnsi="Montserrat"/>
        </w:rPr>
        <w:t>5</w:t>
      </w:r>
    </w:p>
    <w:p w:rsidR="005A57AF" w:rsidRPr="00C67766" w:rsidRDefault="005A57AF" w:rsidP="005A57AF">
      <w:pPr>
        <w:ind w:right="515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 xml:space="preserve">Rijeka, </w:t>
      </w:r>
      <w:r w:rsidR="002949B1" w:rsidRPr="00C67766">
        <w:rPr>
          <w:rFonts w:ascii="Montserrat" w:hAnsi="Montserrat"/>
          <w:szCs w:val="22"/>
        </w:rPr>
        <w:t>3</w:t>
      </w:r>
      <w:r w:rsidRPr="00C67766">
        <w:rPr>
          <w:rFonts w:ascii="Montserrat" w:hAnsi="Montserrat"/>
          <w:szCs w:val="22"/>
        </w:rPr>
        <w:t>.</w:t>
      </w:r>
      <w:r w:rsidR="0037576B" w:rsidRPr="00C67766">
        <w:rPr>
          <w:rFonts w:ascii="Montserrat" w:hAnsi="Montserrat"/>
          <w:szCs w:val="22"/>
        </w:rPr>
        <w:t>10.</w:t>
      </w:r>
      <w:r w:rsidRPr="00C67766">
        <w:rPr>
          <w:rFonts w:ascii="Montserrat" w:hAnsi="Montserrat"/>
          <w:szCs w:val="22"/>
        </w:rPr>
        <w:t>2022.</w:t>
      </w:r>
    </w:p>
    <w:p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:rsidR="004F2453" w:rsidRPr="00D4303C" w:rsidRDefault="00293CAA" w:rsidP="009E6B5C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DB064A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</w:p>
    <w:p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:rsidR="0037576B" w:rsidRPr="004A5FE5" w:rsidRDefault="0037576B" w:rsidP="0037576B">
      <w:pPr>
        <w:tabs>
          <w:tab w:val="left" w:pos="851"/>
        </w:tabs>
        <w:suppressAutoHyphens/>
        <w:jc w:val="center"/>
        <w:rPr>
          <w:b/>
        </w:rPr>
      </w:pPr>
      <w:r w:rsidRPr="004A5FE5">
        <w:rPr>
          <w:rFonts w:ascii="Montserrat" w:hAnsi="Montserrat"/>
          <w:b/>
        </w:rPr>
        <w:t>Nastavnik/</w:t>
      </w:r>
      <w:proofErr w:type="spellStart"/>
      <w:r w:rsidRPr="004A5FE5">
        <w:rPr>
          <w:rFonts w:ascii="Montserrat" w:hAnsi="Montserrat"/>
          <w:b/>
        </w:rPr>
        <w:t>ca</w:t>
      </w:r>
      <w:proofErr w:type="spellEnd"/>
      <w:r w:rsidRPr="004A5FE5">
        <w:rPr>
          <w:b/>
        </w:rPr>
        <w:t xml:space="preserve"> </w:t>
      </w:r>
      <w:r w:rsidRPr="0042726A">
        <w:rPr>
          <w:rFonts w:ascii="Montserrat" w:hAnsi="Montserrat"/>
          <w:b/>
        </w:rPr>
        <w:t>engleskoga jezika</w:t>
      </w:r>
      <w:r w:rsidRPr="004A5FE5">
        <w:rPr>
          <w:b/>
        </w:rPr>
        <w:t xml:space="preserve"> - 1 izvršitelj/</w:t>
      </w:r>
      <w:proofErr w:type="spellStart"/>
      <w:r w:rsidRPr="004A5FE5">
        <w:rPr>
          <w:b/>
        </w:rPr>
        <w:t>ica</w:t>
      </w:r>
      <w:proofErr w:type="spellEnd"/>
    </w:p>
    <w:p w:rsidR="0037576B" w:rsidRPr="004A5FE5" w:rsidRDefault="0037576B" w:rsidP="0037576B">
      <w:pPr>
        <w:tabs>
          <w:tab w:val="left" w:pos="851"/>
        </w:tabs>
        <w:suppressAutoHyphens/>
        <w:ind w:left="927"/>
        <w:jc w:val="both"/>
        <w:rPr>
          <w:b/>
          <w:bCs/>
        </w:rPr>
      </w:pPr>
      <w:r>
        <w:rPr>
          <w:b/>
          <w:bCs/>
        </w:rPr>
        <w:t>o</w:t>
      </w:r>
      <w:r w:rsidRPr="004A5FE5">
        <w:rPr>
          <w:b/>
          <w:bCs/>
        </w:rPr>
        <w:t>dređeno, nepuno radno vrijeme, 17 sati nastave – do 31.8.2023. godine</w:t>
      </w:r>
    </w:p>
    <w:p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37576B">
        <w:rPr>
          <w:rFonts w:ascii="Montserrat" w:hAnsi="Montserrat"/>
          <w:szCs w:val="22"/>
        </w:rPr>
        <w:t>3.10.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5A57AF" w:rsidRPr="00B95638">
        <w:rPr>
          <w:rFonts w:ascii="Montserrat" w:hAnsi="Montserrat"/>
          <w:szCs w:val="22"/>
        </w:rPr>
        <w:t>2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37576B">
        <w:rPr>
          <w:rFonts w:ascii="Montserrat" w:hAnsi="Montserrat"/>
          <w:b/>
          <w:bCs/>
        </w:rPr>
        <w:t>nastavnik/</w:t>
      </w:r>
      <w:proofErr w:type="spellStart"/>
      <w:r w:rsidR="0037576B">
        <w:rPr>
          <w:rFonts w:ascii="Montserrat" w:hAnsi="Montserrat"/>
          <w:b/>
          <w:bCs/>
        </w:rPr>
        <w:t>ca</w:t>
      </w:r>
      <w:proofErr w:type="spellEnd"/>
      <w:r w:rsidR="0037576B">
        <w:rPr>
          <w:rFonts w:ascii="Montserrat" w:hAnsi="Montserrat"/>
          <w:b/>
          <w:bCs/>
        </w:rPr>
        <w:t xml:space="preserve"> engleskoga jezika</w:t>
      </w:r>
      <w:r w:rsidR="0037576B">
        <w:rPr>
          <w:rFonts w:ascii="Montserrat" w:hAnsi="Montserrat"/>
        </w:rPr>
        <w:t xml:space="preserve">, </w:t>
      </w:r>
      <w:r w:rsidR="0037576B" w:rsidRPr="006B51D6">
        <w:rPr>
          <w:rFonts w:ascii="Montserrat" w:hAnsi="Montserrat"/>
        </w:rPr>
        <w:t xml:space="preserve">određeno, </w:t>
      </w:r>
      <w:r w:rsidR="0037576B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 xml:space="preserve">puno radno vrijeme – </w:t>
      </w:r>
      <w:r w:rsidR="0037576B">
        <w:rPr>
          <w:rFonts w:ascii="Montserrat" w:hAnsi="Montserrat"/>
        </w:rPr>
        <w:t>17 sati nastave,</w:t>
      </w:r>
      <w:r w:rsidR="0037576B">
        <w:rPr>
          <w:rFonts w:ascii="Montserrat" w:hAnsi="Montserrat"/>
          <w:b/>
        </w:rPr>
        <w:t xml:space="preserve"> </w:t>
      </w:r>
      <w:r w:rsidR="0037576B" w:rsidRPr="006B51D6">
        <w:rPr>
          <w:rFonts w:ascii="Montserrat" w:hAnsi="Montserrat"/>
        </w:rPr>
        <w:t>1 izvršitelj/</w:t>
      </w:r>
      <w:proofErr w:type="spellStart"/>
      <w:r w:rsidR="0037576B" w:rsidRPr="006B51D6">
        <w:rPr>
          <w:rFonts w:ascii="Montserrat" w:hAnsi="Montserrat"/>
        </w:rPr>
        <w:t>ica</w:t>
      </w:r>
      <w:proofErr w:type="spellEnd"/>
      <w:r w:rsidR="005A57AF" w:rsidRPr="00D4303C">
        <w:rPr>
          <w:rFonts w:ascii="Montserrat" w:hAnsi="Montserrat"/>
          <w:szCs w:val="22"/>
        </w:rPr>
        <w:t>:</w:t>
      </w:r>
    </w:p>
    <w:p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293CAA" w:rsidRPr="00774EB5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774EB5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37576B" w:rsidRPr="00774EB5" w:rsidTr="00A62A8F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37576B" w:rsidRPr="00774EB5" w:rsidRDefault="0037576B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37576B" w:rsidRPr="00C67766" w:rsidRDefault="00C67766" w:rsidP="0037576B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C67766">
              <w:rPr>
                <w:rFonts w:ascii="Montserrat" w:hAnsi="Montserrat"/>
                <w:b/>
                <w:bCs/>
                <w:szCs w:val="22"/>
              </w:rPr>
              <w:t>D.M.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:rsidR="0037576B" w:rsidRPr="00C67766" w:rsidRDefault="00C67766" w:rsidP="0037576B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83 %</w:t>
            </w:r>
          </w:p>
        </w:tc>
      </w:tr>
      <w:tr w:rsidR="0037576B" w:rsidRPr="00774EB5" w:rsidTr="00A62A8F">
        <w:trPr>
          <w:jc w:val="center"/>
        </w:trPr>
        <w:tc>
          <w:tcPr>
            <w:tcW w:w="962" w:type="dxa"/>
            <w:shd w:val="clear" w:color="auto" w:fill="auto"/>
          </w:tcPr>
          <w:p w:rsidR="0037576B" w:rsidRPr="00774EB5" w:rsidRDefault="0037576B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</w:t>
            </w:r>
            <w:r w:rsidRPr="00774EB5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37576B" w:rsidRPr="00C67766" w:rsidRDefault="00C67766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M.D.</w:t>
            </w:r>
          </w:p>
        </w:tc>
        <w:tc>
          <w:tcPr>
            <w:tcW w:w="5952" w:type="dxa"/>
            <w:shd w:val="clear" w:color="auto" w:fill="auto"/>
          </w:tcPr>
          <w:p w:rsidR="0037576B" w:rsidRPr="00774EB5" w:rsidRDefault="0037576B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</w:t>
            </w:r>
            <w:r w:rsidR="00E66901">
              <w:rPr>
                <w:rFonts w:ascii="Montserrat" w:hAnsi="Montserrat"/>
                <w:szCs w:val="22"/>
              </w:rPr>
              <w:t>/</w:t>
            </w:r>
            <w:r w:rsidRPr="00774EB5">
              <w:rPr>
                <w:rFonts w:ascii="Montserrat" w:hAnsi="Montserrat"/>
                <w:szCs w:val="22"/>
              </w:rPr>
              <w:t>la</w:t>
            </w:r>
          </w:p>
        </w:tc>
      </w:tr>
    </w:tbl>
    <w:p w:rsidR="00D4303C" w:rsidRDefault="00D4303C" w:rsidP="00607DB1">
      <w:pPr>
        <w:jc w:val="both"/>
        <w:rPr>
          <w:rFonts w:ascii="Montserrat" w:hAnsi="Montserrat"/>
          <w:szCs w:val="22"/>
        </w:rPr>
      </w:pPr>
    </w:p>
    <w:p w:rsidR="0027253D" w:rsidRDefault="0027253D" w:rsidP="0027253D">
      <w:pPr>
        <w:jc w:val="both"/>
        <w:rPr>
          <w:rFonts w:ascii="Montserrat" w:hAnsi="Montserrat"/>
          <w:szCs w:val="22"/>
        </w:rPr>
      </w:pPr>
    </w:p>
    <w:p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</w:t>
      </w:r>
      <w:r w:rsidR="00C67766">
        <w:rPr>
          <w:rFonts w:ascii="Montserrat" w:hAnsi="Montserrat"/>
          <w:szCs w:val="22"/>
        </w:rPr>
        <w:t>/a</w:t>
      </w:r>
      <w:r>
        <w:rPr>
          <w:rFonts w:ascii="Montserrat" w:hAnsi="Montserrat"/>
          <w:szCs w:val="22"/>
        </w:rPr>
        <w:t xml:space="preserve"> </w:t>
      </w:r>
      <w:r w:rsidR="00C67766">
        <w:rPr>
          <w:rFonts w:ascii="Montserrat" w:hAnsi="Montserrat"/>
          <w:szCs w:val="22"/>
        </w:rPr>
        <w:t>je</w:t>
      </w:r>
      <w:r w:rsidRPr="00937D1F">
        <w:rPr>
          <w:rFonts w:ascii="Montserrat" w:hAnsi="Montserrat"/>
          <w:szCs w:val="22"/>
        </w:rPr>
        <w:t xml:space="preserve"> kandidat/</w:t>
      </w:r>
      <w:proofErr w:type="spellStart"/>
      <w:r w:rsidRPr="00937D1F">
        <w:rPr>
          <w:rFonts w:ascii="Montserrat" w:hAnsi="Montserrat"/>
          <w:szCs w:val="22"/>
        </w:rPr>
        <w:t>kinj</w:t>
      </w:r>
      <w:r w:rsidR="00C67766">
        <w:rPr>
          <w:rFonts w:ascii="Montserrat" w:hAnsi="Montserrat"/>
          <w:szCs w:val="22"/>
        </w:rPr>
        <w:t>a</w:t>
      </w:r>
      <w:proofErr w:type="spellEnd"/>
      <w:r w:rsidRPr="00937D1F">
        <w:rPr>
          <w:rFonts w:ascii="Montserrat" w:hAnsi="Montserrat"/>
          <w:szCs w:val="22"/>
        </w:rPr>
        <w:t xml:space="preserve"> koji/</w:t>
      </w:r>
      <w:r w:rsidR="00C67766">
        <w:rPr>
          <w:rFonts w:ascii="Montserrat" w:hAnsi="Montserrat"/>
          <w:szCs w:val="22"/>
        </w:rPr>
        <w:t>a je</w:t>
      </w:r>
      <w:r w:rsidRPr="00937D1F">
        <w:rPr>
          <w:rFonts w:ascii="Montserrat" w:hAnsi="Montserrat"/>
          <w:szCs w:val="22"/>
        </w:rPr>
        <w:t xml:space="preserve"> na pisanoj provjeri ostvari</w:t>
      </w:r>
      <w:r w:rsidR="00C67766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C67766">
        <w:rPr>
          <w:rFonts w:ascii="Montserrat" w:hAnsi="Montserrat"/>
          <w:szCs w:val="22"/>
        </w:rPr>
        <w:t>og/ne</w:t>
      </w:r>
      <w:r w:rsidRPr="00937D1F">
        <w:rPr>
          <w:rFonts w:ascii="Montserrat" w:hAnsi="Montserrat"/>
          <w:szCs w:val="22"/>
        </w:rPr>
        <w:t xml:space="preserve"> kandidata/kinj</w:t>
      </w:r>
      <w:r w:rsidR="00C67766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:rsidR="0037576B" w:rsidRDefault="0037576B" w:rsidP="00D378C9">
      <w:pPr>
        <w:jc w:val="both"/>
        <w:rPr>
          <w:rFonts w:ascii="Montserrat" w:hAnsi="Montserrat"/>
          <w:szCs w:val="22"/>
        </w:rPr>
      </w:pPr>
    </w:p>
    <w:p w:rsidR="00D378C9" w:rsidRPr="00774EB5" w:rsidRDefault="00D378C9" w:rsidP="00D378C9">
      <w:pPr>
        <w:jc w:val="both"/>
        <w:rPr>
          <w:rFonts w:ascii="Montserrat" w:hAnsi="Montserrat"/>
          <w:szCs w:val="22"/>
        </w:rPr>
      </w:pPr>
      <w:r w:rsidRPr="00774EB5">
        <w:rPr>
          <w:rFonts w:ascii="Montserrat" w:hAnsi="Montserrat"/>
          <w:szCs w:val="22"/>
        </w:rPr>
        <w:t xml:space="preserve">Praktična provjera (ogledni sat) održat će u Prvoj riječkoj hrvatskoj gimnaziji, Rijeka, Frana Kurelca 1 prema sljedećem rasporedu: </w:t>
      </w:r>
    </w:p>
    <w:p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74EB5" w:rsidRPr="00774EB5" w:rsidTr="00071621">
        <w:trPr>
          <w:jc w:val="center"/>
        </w:trPr>
        <w:tc>
          <w:tcPr>
            <w:tcW w:w="773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 xml:space="preserve">TEMA </w:t>
            </w:r>
            <w:r w:rsidR="0037576B">
              <w:rPr>
                <w:rFonts w:ascii="Montserrat" w:hAnsi="Montserrat"/>
                <w:szCs w:val="22"/>
              </w:rPr>
              <w:t xml:space="preserve">/ ISHOD </w:t>
            </w:r>
            <w:r w:rsidRPr="00774EB5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774EB5" w:rsidTr="00071621">
        <w:trPr>
          <w:jc w:val="center"/>
        </w:trPr>
        <w:tc>
          <w:tcPr>
            <w:tcW w:w="773" w:type="dxa"/>
          </w:tcPr>
          <w:p w:rsidR="00C67766" w:rsidRPr="00C67766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:rsidR="00C67766" w:rsidRPr="00C67766" w:rsidRDefault="00C67766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D.M.</w:t>
            </w:r>
          </w:p>
        </w:tc>
        <w:tc>
          <w:tcPr>
            <w:tcW w:w="1417" w:type="dxa"/>
          </w:tcPr>
          <w:p w:rsidR="00C67766" w:rsidRPr="00C67766" w:rsidRDefault="00C67766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5.10.2022.</w:t>
            </w:r>
          </w:p>
        </w:tc>
        <w:tc>
          <w:tcPr>
            <w:tcW w:w="1565" w:type="dxa"/>
          </w:tcPr>
          <w:p w:rsidR="00C67766" w:rsidRPr="00C67766" w:rsidRDefault="00C67766" w:rsidP="00C67766">
            <w:pPr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08:50-09:35</w:t>
            </w:r>
          </w:p>
        </w:tc>
        <w:tc>
          <w:tcPr>
            <w:tcW w:w="2546" w:type="dxa"/>
          </w:tcPr>
          <w:p w:rsidR="00C67766" w:rsidRPr="00C67766" w:rsidRDefault="00C67766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Poslovi budućnosti</w:t>
            </w:r>
          </w:p>
          <w:p w:rsidR="00C67766" w:rsidRPr="00C67766" w:rsidRDefault="00C67766" w:rsidP="00C67766">
            <w:pPr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3.razred (jezični program)</w:t>
            </w:r>
          </w:p>
        </w:tc>
        <w:tc>
          <w:tcPr>
            <w:tcW w:w="1276" w:type="dxa"/>
          </w:tcPr>
          <w:p w:rsidR="00C67766" w:rsidRPr="00C67766" w:rsidRDefault="00C67766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102</w:t>
            </w:r>
          </w:p>
        </w:tc>
      </w:tr>
    </w:tbl>
    <w:p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:rsidR="0027253D" w:rsidRPr="00774EB5" w:rsidRDefault="0027253D" w:rsidP="0027253D">
      <w:pPr>
        <w:jc w:val="both"/>
        <w:rPr>
          <w:rFonts w:ascii="Montserrat" w:hAnsi="Montserrat"/>
        </w:rPr>
      </w:pPr>
      <w:r w:rsidRPr="00774EB5">
        <w:rPr>
          <w:rFonts w:ascii="Montserrat" w:hAnsi="Montserrat"/>
        </w:rPr>
        <w:t xml:space="preserve">Razgovor (intervju) će se održati u Prvoj riječkoj hrvatskoj gimnaziji, Rijeka, Frana Kurelca 1, u </w:t>
      </w:r>
      <w:r w:rsidR="00C67766" w:rsidRPr="00C67766">
        <w:rPr>
          <w:rFonts w:ascii="Montserrat" w:hAnsi="Montserrat"/>
          <w:b/>
          <w:bCs/>
        </w:rPr>
        <w:t>učionici 201</w:t>
      </w:r>
      <w:r w:rsidRPr="00774EB5">
        <w:rPr>
          <w:rFonts w:ascii="Montserrat" w:hAnsi="Montserrat"/>
        </w:rPr>
        <w:t xml:space="preserve"> i to: </w:t>
      </w:r>
    </w:p>
    <w:p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:rsidTr="00071621">
        <w:trPr>
          <w:jc w:val="center"/>
        </w:trPr>
        <w:tc>
          <w:tcPr>
            <w:tcW w:w="959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37576B" w:rsidRPr="00774EB5" w:rsidTr="00071621">
        <w:trPr>
          <w:jc w:val="center"/>
        </w:trPr>
        <w:tc>
          <w:tcPr>
            <w:tcW w:w="959" w:type="dxa"/>
          </w:tcPr>
          <w:p w:rsidR="0037576B" w:rsidRPr="00774EB5" w:rsidRDefault="0037576B" w:rsidP="0037576B">
            <w:pPr>
              <w:jc w:val="center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:rsidR="0037576B" w:rsidRPr="00C67766" w:rsidRDefault="00C67766" w:rsidP="0037576B">
            <w:pPr>
              <w:jc w:val="both"/>
              <w:rPr>
                <w:rFonts w:ascii="Montserrat" w:hAnsi="Montserrat"/>
              </w:rPr>
            </w:pPr>
            <w:r w:rsidRPr="00C67766">
              <w:rPr>
                <w:rFonts w:ascii="Montserrat" w:hAnsi="Montserrat"/>
                <w:szCs w:val="22"/>
              </w:rPr>
              <w:t>D.M.</w:t>
            </w:r>
          </w:p>
        </w:tc>
        <w:tc>
          <w:tcPr>
            <w:tcW w:w="4143" w:type="dxa"/>
          </w:tcPr>
          <w:p w:rsidR="0037576B" w:rsidRPr="00C67766" w:rsidRDefault="0037576B" w:rsidP="0037576B">
            <w:pPr>
              <w:jc w:val="both"/>
              <w:rPr>
                <w:rFonts w:ascii="Montserrat" w:hAnsi="Montserrat"/>
              </w:rPr>
            </w:pPr>
            <w:r w:rsidRPr="00C67766">
              <w:rPr>
                <w:rFonts w:ascii="Montserrat" w:hAnsi="Montserrat"/>
              </w:rPr>
              <w:t xml:space="preserve">5.10.2022., </w:t>
            </w:r>
            <w:r w:rsidR="00C67766" w:rsidRPr="00C67766">
              <w:rPr>
                <w:rFonts w:ascii="Montserrat" w:hAnsi="Montserrat"/>
              </w:rPr>
              <w:t>10:25</w:t>
            </w:r>
          </w:p>
        </w:tc>
      </w:tr>
    </w:tbl>
    <w:p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</w:t>
      </w:r>
      <w:proofErr w:type="spellStart"/>
      <w:r w:rsidRPr="001C3D0E">
        <w:rPr>
          <w:rFonts w:ascii="Montserrat" w:hAnsi="Montserrat"/>
          <w:szCs w:val="22"/>
        </w:rPr>
        <w:t>kinjom</w:t>
      </w:r>
      <w:proofErr w:type="spellEnd"/>
      <w:r w:rsidRPr="001C3D0E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:rsidR="0027253D" w:rsidRPr="0090024E" w:rsidRDefault="0027253D" w:rsidP="0027253D">
      <w:pPr>
        <w:jc w:val="both"/>
      </w:pPr>
    </w:p>
    <w:p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</w:t>
      </w:r>
      <w:proofErr w:type="spellStart"/>
      <w:r w:rsidRPr="001C3D0E">
        <w:rPr>
          <w:rFonts w:ascii="Montserrat" w:hAnsi="Montserrat"/>
          <w:szCs w:val="22"/>
        </w:rPr>
        <w:t>kinja</w:t>
      </w:r>
      <w:proofErr w:type="spellEnd"/>
      <w:r w:rsidRPr="001C3D0E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:rsidR="00D378C9" w:rsidRDefault="00D378C9" w:rsidP="00D378C9">
      <w:pPr>
        <w:jc w:val="both"/>
        <w:rPr>
          <w:rFonts w:ascii="Montserrat" w:hAnsi="Montserrat"/>
          <w:szCs w:val="22"/>
        </w:rPr>
      </w:pPr>
    </w:p>
    <w:p w:rsidR="00D378C9" w:rsidRPr="00C67766" w:rsidRDefault="00D378C9" w:rsidP="00D378C9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</w:t>
      </w:r>
      <w:proofErr w:type="spellStart"/>
      <w:r w:rsidRPr="00C67766">
        <w:rPr>
          <w:rFonts w:ascii="Montserrat" w:hAnsi="Montserrat"/>
          <w:szCs w:val="22"/>
        </w:rPr>
        <w:t>kinj</w:t>
      </w:r>
      <w:r w:rsidR="00C67766" w:rsidRPr="00C67766">
        <w:rPr>
          <w:rFonts w:ascii="Montserrat" w:hAnsi="Montserrat"/>
          <w:szCs w:val="22"/>
        </w:rPr>
        <w:t>u</w:t>
      </w:r>
      <w:proofErr w:type="spellEnd"/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:rsidR="00587C3E" w:rsidRPr="00C67766" w:rsidRDefault="00587C3E" w:rsidP="007E5F2A">
      <w:pPr>
        <w:jc w:val="both"/>
        <w:rPr>
          <w:rFonts w:ascii="Montserrat" w:hAnsi="Montserrat"/>
          <w:szCs w:val="22"/>
        </w:rPr>
      </w:pPr>
    </w:p>
    <w:p w:rsidR="00D378C9" w:rsidRPr="00C67766" w:rsidRDefault="00D378C9" w:rsidP="00587C3E">
      <w:pPr>
        <w:jc w:val="both"/>
        <w:rPr>
          <w:rFonts w:ascii="Montserrat" w:hAnsi="Montserrat"/>
          <w:szCs w:val="22"/>
        </w:rPr>
      </w:pPr>
    </w:p>
    <w:p w:rsidR="00F43DBD" w:rsidRPr="00C67766" w:rsidRDefault="002B2F1B" w:rsidP="00587C3E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Rijeka</w:t>
      </w:r>
      <w:r w:rsidR="007E5F2A" w:rsidRPr="00C67766">
        <w:rPr>
          <w:rFonts w:ascii="Montserrat" w:hAnsi="Montserrat"/>
          <w:szCs w:val="22"/>
        </w:rPr>
        <w:t>,</w:t>
      </w:r>
      <w:r w:rsidR="00607DB1" w:rsidRPr="00C67766">
        <w:rPr>
          <w:rFonts w:ascii="Montserrat" w:hAnsi="Montserrat"/>
          <w:szCs w:val="22"/>
        </w:rPr>
        <w:t xml:space="preserve"> </w:t>
      </w:r>
      <w:r w:rsidR="00C67766" w:rsidRPr="00C67766">
        <w:rPr>
          <w:rFonts w:ascii="Montserrat" w:hAnsi="Montserrat"/>
          <w:szCs w:val="22"/>
        </w:rPr>
        <w:t>3</w:t>
      </w:r>
      <w:r w:rsidRPr="00C67766">
        <w:rPr>
          <w:rFonts w:ascii="Montserrat" w:hAnsi="Montserrat"/>
          <w:szCs w:val="22"/>
        </w:rPr>
        <w:t>.</w:t>
      </w:r>
      <w:r w:rsidR="0037576B" w:rsidRPr="00C67766">
        <w:rPr>
          <w:rFonts w:ascii="Montserrat" w:hAnsi="Montserrat"/>
          <w:szCs w:val="22"/>
        </w:rPr>
        <w:t>10</w:t>
      </w:r>
      <w:r w:rsidR="001247CE" w:rsidRPr="00C67766">
        <w:rPr>
          <w:rFonts w:ascii="Montserrat" w:hAnsi="Montserrat"/>
          <w:szCs w:val="22"/>
        </w:rPr>
        <w:t>.</w:t>
      </w:r>
      <w:r w:rsidRPr="00C67766">
        <w:rPr>
          <w:rFonts w:ascii="Montserrat" w:hAnsi="Montserrat"/>
          <w:szCs w:val="22"/>
        </w:rPr>
        <w:t>20</w:t>
      </w:r>
      <w:r w:rsidR="00D349C4" w:rsidRPr="00C67766">
        <w:rPr>
          <w:rFonts w:ascii="Montserrat" w:hAnsi="Montserrat"/>
          <w:szCs w:val="22"/>
        </w:rPr>
        <w:t>2</w:t>
      </w:r>
      <w:r w:rsidR="00D4303C" w:rsidRPr="00C67766">
        <w:rPr>
          <w:rFonts w:ascii="Montserrat" w:hAnsi="Montserrat"/>
          <w:szCs w:val="22"/>
        </w:rPr>
        <w:t>2</w:t>
      </w:r>
      <w:r w:rsidRPr="00C67766">
        <w:rPr>
          <w:rFonts w:ascii="Montserrat" w:hAnsi="Montserrat"/>
          <w:szCs w:val="22"/>
        </w:rPr>
        <w:t>.</w:t>
      </w:r>
      <w:r w:rsidR="007D6B34" w:rsidRPr="00C67766">
        <w:rPr>
          <w:rFonts w:ascii="Montserrat" w:hAnsi="Montserrat"/>
          <w:szCs w:val="22"/>
        </w:rPr>
        <w:t xml:space="preserve"> god.</w:t>
      </w:r>
    </w:p>
    <w:p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:rsidR="00653DEE" w:rsidRPr="00D4303C" w:rsidRDefault="00653DEE" w:rsidP="0037576B">
      <w:pPr>
        <w:ind w:left="2880"/>
        <w:contextualSpacing/>
        <w:rPr>
          <w:rFonts w:ascii="Montserrat" w:hAnsi="Montserrat"/>
          <w:szCs w:val="22"/>
        </w:rPr>
      </w:pPr>
      <w:bookmarkStart w:id="0" w:name="_Hlk83200337"/>
      <w:r w:rsidRPr="00D4303C">
        <w:rPr>
          <w:rFonts w:ascii="Montserrat" w:hAnsi="Montserrat"/>
          <w:szCs w:val="22"/>
        </w:rPr>
        <w:t>Povjerenstvo za provedbu natječaja:</w:t>
      </w:r>
    </w:p>
    <w:bookmarkEnd w:id="0"/>
    <w:p w:rsidR="0027253D" w:rsidRPr="003F4F5C" w:rsidRDefault="0027253D" w:rsidP="0037576B">
      <w:pPr>
        <w:ind w:left="2160" w:firstLine="720"/>
        <w:contextualSpacing/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Sabina Saltović, stručna suradnica psihologinja</w:t>
      </w:r>
    </w:p>
    <w:p w:rsidR="00EF7451" w:rsidRDefault="0037576B" w:rsidP="0037576B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Anita Jokić, prof. engleskoga jezika</w:t>
      </w:r>
    </w:p>
    <w:p w:rsidR="00EF7451" w:rsidRPr="00D4303C" w:rsidRDefault="00EF7451" w:rsidP="0037576B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Deni Kirinčić, prof. engleskog</w:t>
      </w:r>
      <w:r w:rsidR="0037576B">
        <w:rPr>
          <w:rFonts w:ascii="Montserrat" w:hAnsi="Montserrat"/>
          <w:szCs w:val="22"/>
        </w:rPr>
        <w:t>a</w:t>
      </w:r>
      <w:r>
        <w:rPr>
          <w:rFonts w:ascii="Montserrat" w:hAnsi="Montserrat"/>
          <w:szCs w:val="22"/>
        </w:rPr>
        <w:t xml:space="preserve"> jezika</w:t>
      </w: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18" w:rsidRDefault="001C1618" w:rsidP="000960DF">
      <w:r>
        <w:separator/>
      </w:r>
    </w:p>
  </w:endnote>
  <w:endnote w:type="continuationSeparator" w:id="0">
    <w:p w:rsidR="001C1618" w:rsidRDefault="001C1618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9C1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1C1618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18" w:rsidRDefault="001C1618" w:rsidP="000960DF">
      <w:r>
        <w:separator/>
      </w:r>
    </w:p>
  </w:footnote>
  <w:footnote w:type="continuationSeparator" w:id="0">
    <w:p w:rsidR="001C1618" w:rsidRDefault="001C1618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D97132" wp14:editId="4BD86B72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1618"/>
    <w:rsid w:val="001C64B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C67766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33151"/>
    <w:rsid w:val="00E401BD"/>
    <w:rsid w:val="00E47B3A"/>
    <w:rsid w:val="00E52BC7"/>
    <w:rsid w:val="00E66901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2A42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221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38</cp:revision>
  <cp:lastPrinted>2022-10-03T12:39:00Z</cp:lastPrinted>
  <dcterms:created xsi:type="dcterms:W3CDTF">2021-12-14T17:59:00Z</dcterms:created>
  <dcterms:modified xsi:type="dcterms:W3CDTF">2022-10-03T11:44:00Z</dcterms:modified>
</cp:coreProperties>
</file>