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483C" w:rsidR="00307255" w:rsidP="50174587" w:rsidRDefault="00307255" w14:paraId="3AC2C3D2" w14:textId="77777777" w14:noSpellErr="1">
      <w:pPr>
        <w:pStyle w:val="Normal"/>
        <w:bidi w:val="0"/>
        <w:spacing w:before="0" w:beforeAutospacing="off" w:after="0" w:afterAutospacing="off" w:line="259" w:lineRule="auto"/>
        <w:ind w:left="0" w:right="515"/>
        <w:jc w:val="left"/>
        <w:rPr>
          <w:rFonts w:ascii="Montserrat" w:hAnsi="Montserrat"/>
          <w:sz w:val="24"/>
          <w:szCs w:val="24"/>
        </w:rPr>
      </w:pPr>
      <w:r w:rsidRPr="50174587" w:rsidR="00307255">
        <w:rPr>
          <w:rFonts w:ascii="Montserrat" w:hAnsi="Montserrat"/>
          <w:sz w:val="24"/>
          <w:szCs w:val="24"/>
        </w:rPr>
        <w:t>KLASA: 112-01/23-03/7</w:t>
      </w:r>
    </w:p>
    <w:p w:rsidRPr="0015483C" w:rsidR="00307255" w:rsidP="50174587" w:rsidRDefault="00307255" w14:paraId="5CDF2DB3" w14:textId="78E900C5" w14:noSpellErr="1">
      <w:pPr>
        <w:pStyle w:val="Normal"/>
        <w:bidi w:val="0"/>
        <w:spacing w:before="0" w:beforeAutospacing="off" w:after="0" w:afterAutospacing="off" w:line="259" w:lineRule="auto"/>
        <w:ind w:left="0" w:right="515"/>
        <w:jc w:val="left"/>
        <w:rPr>
          <w:rFonts w:ascii="Montserrat" w:hAnsi="Montserrat"/>
          <w:sz w:val="24"/>
          <w:szCs w:val="24"/>
        </w:rPr>
      </w:pPr>
      <w:r w:rsidRPr="50174587" w:rsidR="00307255">
        <w:rPr>
          <w:rFonts w:ascii="Montserrat" w:hAnsi="Montserrat"/>
          <w:sz w:val="24"/>
          <w:szCs w:val="24"/>
        </w:rPr>
        <w:t>URBROJ: 2170-42-01-23-10</w:t>
      </w:r>
    </w:p>
    <w:p w:rsidRPr="0015483C" w:rsidR="005A57AF" w:rsidP="00C405F6" w:rsidRDefault="005A57AF" w14:paraId="6B0DA7FF" w14:textId="4B7FC1A9">
      <w:pPr>
        <w:ind w:right="515"/>
        <w:rPr>
          <w:rFonts w:ascii="Montserrat" w:hAnsi="Montserrat"/>
          <w:sz w:val="24"/>
        </w:rPr>
      </w:pPr>
      <w:r w:rsidRPr="0015483C">
        <w:rPr>
          <w:rFonts w:ascii="Montserrat" w:hAnsi="Montserrat"/>
          <w:sz w:val="24"/>
        </w:rPr>
        <w:t xml:space="preserve">Rijeka, </w:t>
      </w:r>
      <w:r w:rsidRPr="0015483C" w:rsidR="00307255">
        <w:rPr>
          <w:rFonts w:ascii="Montserrat" w:hAnsi="Montserrat"/>
          <w:sz w:val="24"/>
        </w:rPr>
        <w:t>25.8</w:t>
      </w:r>
      <w:r w:rsidRPr="0015483C" w:rsidR="0037576B">
        <w:rPr>
          <w:rFonts w:ascii="Montserrat" w:hAnsi="Montserrat"/>
          <w:sz w:val="24"/>
        </w:rPr>
        <w:t>.</w:t>
      </w:r>
      <w:r w:rsidRPr="0015483C">
        <w:rPr>
          <w:rFonts w:ascii="Montserrat" w:hAnsi="Montserrat"/>
          <w:sz w:val="24"/>
        </w:rPr>
        <w:t>202</w:t>
      </w:r>
      <w:r w:rsidRPr="0015483C" w:rsidR="004D21A9">
        <w:rPr>
          <w:rFonts w:ascii="Montserrat" w:hAnsi="Montserrat"/>
          <w:sz w:val="24"/>
        </w:rPr>
        <w:t>3</w:t>
      </w:r>
      <w:r w:rsidRPr="0015483C">
        <w:rPr>
          <w:rFonts w:ascii="Montserrat" w:hAnsi="Montserrat"/>
          <w:sz w:val="24"/>
        </w:rPr>
        <w:t>.</w:t>
      </w:r>
    </w:p>
    <w:p w:rsidRPr="0015483C" w:rsidR="00607DB1" w:rsidP="00607DB1" w:rsidRDefault="00607DB1" w14:paraId="05F2C931" w14:textId="77777777">
      <w:pPr>
        <w:ind w:right="515"/>
        <w:rPr>
          <w:rFonts w:ascii="Montserrat" w:hAnsi="Montserrat"/>
          <w:sz w:val="24"/>
        </w:rPr>
      </w:pPr>
    </w:p>
    <w:p w:rsidRPr="0015483C" w:rsidR="007B3129" w:rsidP="00607DB1" w:rsidRDefault="007B3129" w14:paraId="4E1D117A" w14:textId="77777777">
      <w:pPr>
        <w:ind w:right="515"/>
        <w:rPr>
          <w:rFonts w:ascii="Montserrat" w:hAnsi="Montserrat"/>
          <w:sz w:val="24"/>
        </w:rPr>
      </w:pPr>
    </w:p>
    <w:p w:rsidRPr="0015483C" w:rsidR="00607DB1" w:rsidP="009E6B5C" w:rsidRDefault="009E6B5C" w14:paraId="4C344365" w14:textId="77777777">
      <w:pPr>
        <w:jc w:val="both"/>
        <w:rPr>
          <w:rFonts w:ascii="Montserrat" w:hAnsi="Montserrat"/>
          <w:sz w:val="24"/>
        </w:rPr>
      </w:pPr>
      <w:r w:rsidRPr="0015483C">
        <w:rPr>
          <w:rFonts w:ascii="Montserrat" w:hAnsi="Montserrat"/>
          <w:sz w:val="24"/>
        </w:rPr>
        <w:t>Na temelju članka 11. Pravilnika o načinu i postupku zapošljavanja u Prvoj riječkoj hrvatskoj gimnaziji</w:t>
      </w:r>
      <w:r w:rsidRPr="0015483C" w:rsidR="001A7821">
        <w:rPr>
          <w:rFonts w:ascii="Montserrat" w:hAnsi="Montserrat"/>
          <w:sz w:val="24"/>
        </w:rPr>
        <w:t xml:space="preserve">, </w:t>
      </w:r>
      <w:r w:rsidRPr="0015483C">
        <w:rPr>
          <w:rFonts w:ascii="Montserrat" w:hAnsi="Montserrat"/>
          <w:sz w:val="24"/>
        </w:rPr>
        <w:t>Povjerenstvo za procjenu i vrednovanje kandidata objavljuje</w:t>
      </w:r>
    </w:p>
    <w:p w:rsidRPr="0015483C" w:rsidR="009E6B5C" w:rsidP="009E6B5C" w:rsidRDefault="009E6B5C" w14:paraId="0C0A5DE0" w14:textId="77777777">
      <w:pPr>
        <w:jc w:val="both"/>
        <w:rPr>
          <w:rFonts w:ascii="Montserrat" w:hAnsi="Montserrat"/>
          <w:sz w:val="24"/>
        </w:rPr>
      </w:pPr>
    </w:p>
    <w:p w:rsidRPr="0015483C" w:rsidR="007B3129" w:rsidP="009E6B5C" w:rsidRDefault="007B3129" w14:paraId="04C0083C" w14:textId="77777777">
      <w:pPr>
        <w:jc w:val="both"/>
        <w:rPr>
          <w:rFonts w:ascii="Montserrat" w:hAnsi="Montserrat"/>
          <w:sz w:val="24"/>
        </w:rPr>
      </w:pPr>
    </w:p>
    <w:p w:rsidRPr="0015483C" w:rsidR="0015483C" w:rsidP="0034149B" w:rsidRDefault="00293CAA" w14:paraId="761B3B0D" w14:textId="77777777">
      <w:pPr>
        <w:jc w:val="center"/>
        <w:rPr>
          <w:rFonts w:ascii="Montserrat" w:hAnsi="Montserrat"/>
          <w:b/>
          <w:sz w:val="24"/>
        </w:rPr>
      </w:pPr>
      <w:r w:rsidRPr="0015483C">
        <w:rPr>
          <w:rFonts w:ascii="Montserrat" w:hAnsi="Montserrat"/>
          <w:b/>
          <w:sz w:val="24"/>
        </w:rPr>
        <w:t>REZULTAT</w:t>
      </w:r>
      <w:r w:rsidRPr="0015483C" w:rsidR="009651F9">
        <w:rPr>
          <w:rFonts w:ascii="Montserrat" w:hAnsi="Montserrat"/>
          <w:b/>
          <w:sz w:val="24"/>
        </w:rPr>
        <w:t>E</w:t>
      </w:r>
      <w:r w:rsidRPr="0015483C">
        <w:rPr>
          <w:rFonts w:ascii="Montserrat" w:hAnsi="Montserrat"/>
          <w:b/>
          <w:sz w:val="24"/>
        </w:rPr>
        <w:t xml:space="preserve"> TESTIRANJA</w:t>
      </w:r>
      <w:r w:rsidRPr="0015483C" w:rsidR="004F2453">
        <w:rPr>
          <w:rFonts w:ascii="Montserrat" w:hAnsi="Montserrat"/>
          <w:b/>
          <w:sz w:val="24"/>
        </w:rPr>
        <w:t xml:space="preserve"> S </w:t>
      </w:r>
      <w:r w:rsidRPr="0015483C" w:rsidR="001A7821">
        <w:rPr>
          <w:rFonts w:ascii="Montserrat" w:hAnsi="Montserrat"/>
          <w:b/>
          <w:sz w:val="24"/>
        </w:rPr>
        <w:t>KANDIDAT</w:t>
      </w:r>
      <w:r w:rsidRPr="0015483C" w:rsidR="00607DB1">
        <w:rPr>
          <w:rFonts w:ascii="Montserrat" w:hAnsi="Montserrat"/>
          <w:b/>
          <w:sz w:val="24"/>
        </w:rPr>
        <w:t>IM</w:t>
      </w:r>
      <w:r w:rsidRPr="0015483C" w:rsidR="001A7821">
        <w:rPr>
          <w:rFonts w:ascii="Montserrat" w:hAnsi="Montserrat"/>
          <w:b/>
          <w:sz w:val="24"/>
        </w:rPr>
        <w:t>A</w:t>
      </w:r>
      <w:r w:rsidRPr="0015483C" w:rsidR="00607DB1">
        <w:rPr>
          <w:rFonts w:ascii="Montserrat" w:hAnsi="Montserrat"/>
          <w:b/>
          <w:sz w:val="24"/>
        </w:rPr>
        <w:t>/KINJAMA</w:t>
      </w:r>
      <w:r w:rsidRPr="0015483C" w:rsidR="001A7821">
        <w:rPr>
          <w:rFonts w:ascii="Montserrat" w:hAnsi="Montserrat"/>
          <w:b/>
          <w:sz w:val="24"/>
        </w:rPr>
        <w:t xml:space="preserve"> PRIJAVLJENI</w:t>
      </w:r>
      <w:r w:rsidRPr="0015483C" w:rsidR="00607DB1">
        <w:rPr>
          <w:rFonts w:ascii="Montserrat" w:hAnsi="Montserrat"/>
          <w:b/>
          <w:sz w:val="24"/>
        </w:rPr>
        <w:t>M</w:t>
      </w:r>
      <w:r w:rsidRPr="0015483C" w:rsidR="001A7821">
        <w:rPr>
          <w:rFonts w:ascii="Montserrat" w:hAnsi="Montserrat"/>
          <w:b/>
          <w:sz w:val="24"/>
        </w:rPr>
        <w:t xml:space="preserve"> </w:t>
      </w:r>
    </w:p>
    <w:p w:rsidRPr="0015483C" w:rsidR="001A7821" w:rsidP="0034149B" w:rsidRDefault="001A7821" w14:paraId="23DE593D" w14:textId="40256833">
      <w:pPr>
        <w:jc w:val="center"/>
        <w:rPr>
          <w:rFonts w:ascii="Montserrat" w:hAnsi="Montserrat"/>
          <w:b/>
          <w:sz w:val="24"/>
        </w:rPr>
      </w:pPr>
      <w:r w:rsidRPr="0015483C">
        <w:rPr>
          <w:rFonts w:ascii="Montserrat" w:hAnsi="Montserrat"/>
          <w:b/>
          <w:sz w:val="24"/>
        </w:rPr>
        <w:t xml:space="preserve">NA NATJEČAJ ZA ZAPOŠLJAVANJE </w:t>
      </w:r>
      <w:r w:rsidRPr="0015483C" w:rsidR="0037576B">
        <w:rPr>
          <w:rFonts w:ascii="Montserrat" w:hAnsi="Montserrat"/>
          <w:b/>
          <w:sz w:val="24"/>
        </w:rPr>
        <w:t xml:space="preserve">ZA POPUNU </w:t>
      </w:r>
      <w:r w:rsidRPr="0015483C">
        <w:rPr>
          <w:rFonts w:ascii="Montserrat" w:hAnsi="Montserrat"/>
          <w:b/>
          <w:sz w:val="24"/>
        </w:rPr>
        <w:t>RADNO</w:t>
      </w:r>
      <w:r w:rsidRPr="0015483C" w:rsidR="0037576B">
        <w:rPr>
          <w:rFonts w:ascii="Montserrat" w:hAnsi="Montserrat"/>
          <w:b/>
          <w:sz w:val="24"/>
        </w:rPr>
        <w:t>G</w:t>
      </w:r>
      <w:r w:rsidRPr="0015483C">
        <w:rPr>
          <w:rFonts w:ascii="Montserrat" w:hAnsi="Montserrat"/>
          <w:b/>
          <w:sz w:val="24"/>
        </w:rPr>
        <w:t xml:space="preserve"> MJEST</w:t>
      </w:r>
      <w:r w:rsidRPr="0015483C" w:rsidR="0037576B">
        <w:rPr>
          <w:rFonts w:ascii="Montserrat" w:hAnsi="Montserrat"/>
          <w:b/>
          <w:sz w:val="24"/>
        </w:rPr>
        <w:t>A</w:t>
      </w:r>
    </w:p>
    <w:p w:rsidRPr="0015483C" w:rsidR="00D20D94" w:rsidP="008E25A1" w:rsidRDefault="00D20D94" w14:paraId="241251A7" w14:textId="77777777">
      <w:pPr>
        <w:jc w:val="center"/>
        <w:rPr>
          <w:rFonts w:ascii="Montserrat" w:hAnsi="Montserrat"/>
          <w:b/>
          <w:sz w:val="24"/>
        </w:rPr>
      </w:pPr>
    </w:p>
    <w:p w:rsidRPr="0015483C" w:rsidR="003263D6" w:rsidP="003263D6" w:rsidRDefault="003263D6" w14:paraId="0A09D7E0" w14:textId="77777777">
      <w:pPr>
        <w:tabs>
          <w:tab w:val="left" w:pos="851"/>
        </w:tabs>
        <w:suppressAutoHyphens/>
        <w:ind w:left="927"/>
        <w:jc w:val="center"/>
        <w:rPr>
          <w:b/>
          <w:sz w:val="24"/>
        </w:rPr>
      </w:pPr>
      <w:r w:rsidRPr="0015483C">
        <w:rPr>
          <w:rFonts w:ascii="Montserrat" w:hAnsi="Montserrat"/>
          <w:b/>
          <w:sz w:val="24"/>
        </w:rPr>
        <w:t>Nastavnik/ca informatike</w:t>
      </w:r>
      <w:r w:rsidRPr="0015483C">
        <w:rPr>
          <w:b/>
          <w:sz w:val="24"/>
        </w:rPr>
        <w:t xml:space="preserve"> - 1 izvršitelj/ica</w:t>
      </w:r>
    </w:p>
    <w:p w:rsidRPr="0015483C" w:rsidR="003263D6" w:rsidP="003263D6" w:rsidRDefault="003263D6" w14:paraId="36AB73EF" w14:textId="77777777">
      <w:pPr>
        <w:numPr>
          <w:ilvl w:val="0"/>
          <w:numId w:val="8"/>
        </w:numPr>
        <w:tabs>
          <w:tab w:val="left" w:pos="851"/>
        </w:tabs>
        <w:suppressAutoHyphens/>
        <w:jc w:val="center"/>
        <w:rPr>
          <w:sz w:val="24"/>
        </w:rPr>
      </w:pPr>
      <w:r w:rsidRPr="0015483C">
        <w:rPr>
          <w:sz w:val="24"/>
        </w:rPr>
        <w:t>neodređeno, puno radno vrijeme – upražnjeno radno mjesto</w:t>
      </w:r>
    </w:p>
    <w:p w:rsidRPr="0015483C" w:rsidR="003263D6" w:rsidP="0015483C" w:rsidRDefault="003263D6" w14:paraId="41AC0A6F" w14:textId="001926C9">
      <w:pPr>
        <w:rPr>
          <w:rFonts w:ascii="Montserrat" w:hAnsi="Montserrat"/>
          <w:b/>
          <w:sz w:val="24"/>
        </w:rPr>
      </w:pPr>
    </w:p>
    <w:p w:rsidRPr="0015483C" w:rsidR="0015483C" w:rsidP="0015483C" w:rsidRDefault="0015483C" w14:paraId="77D37C4C" w14:textId="77777777">
      <w:pPr>
        <w:jc w:val="both"/>
        <w:rPr>
          <w:rFonts w:ascii="Montserrat" w:hAnsi="Montserrat"/>
          <w:sz w:val="24"/>
        </w:rPr>
      </w:pPr>
    </w:p>
    <w:p w:rsidRPr="0015483C" w:rsidR="0015483C" w:rsidP="0015483C" w:rsidRDefault="0015483C" w14:paraId="392421B1" w14:textId="77777777">
      <w:pPr>
        <w:jc w:val="both"/>
        <w:rPr>
          <w:rFonts w:ascii="Montserrat" w:hAnsi="Montserrat"/>
          <w:sz w:val="24"/>
        </w:rPr>
      </w:pPr>
    </w:p>
    <w:p w:rsidRPr="0015483C" w:rsidR="0015483C" w:rsidP="0015483C" w:rsidRDefault="0015483C" w14:paraId="3A2D63E2" w14:textId="4B31033A">
      <w:pPr>
        <w:tabs>
          <w:tab w:val="left" w:pos="993"/>
        </w:tabs>
        <w:suppressAutoHyphens/>
        <w:ind w:right="89"/>
        <w:jc w:val="both"/>
        <w:rPr>
          <w:rFonts w:ascii="Montserrat" w:hAnsi="Montserrat"/>
          <w:sz w:val="24"/>
        </w:rPr>
      </w:pPr>
      <w:r w:rsidRPr="0015483C">
        <w:rPr>
          <w:rFonts w:ascii="Montserrat" w:hAnsi="Montserrat"/>
          <w:sz w:val="24"/>
        </w:rPr>
        <w:t xml:space="preserve">Kandidati/kinje za radno mjesto </w:t>
      </w:r>
      <w:r w:rsidRPr="0015483C">
        <w:rPr>
          <w:rFonts w:ascii="Montserrat" w:hAnsi="Montserrat"/>
          <w:b/>
          <w:bCs/>
          <w:sz w:val="24"/>
        </w:rPr>
        <w:t>nastavnik/</w:t>
      </w:r>
      <w:proofErr w:type="spellStart"/>
      <w:r w:rsidRPr="0015483C">
        <w:rPr>
          <w:rFonts w:ascii="Montserrat" w:hAnsi="Montserrat"/>
          <w:b/>
          <w:bCs/>
          <w:sz w:val="24"/>
        </w:rPr>
        <w:t>ca</w:t>
      </w:r>
      <w:proofErr w:type="spellEnd"/>
      <w:r w:rsidRPr="0015483C">
        <w:rPr>
          <w:rFonts w:ascii="Montserrat" w:hAnsi="Montserrat"/>
          <w:b/>
          <w:bCs/>
          <w:sz w:val="24"/>
        </w:rPr>
        <w:t xml:space="preserve"> informatike</w:t>
      </w:r>
      <w:r w:rsidRPr="0015483C">
        <w:rPr>
          <w:rFonts w:ascii="Montserrat" w:hAnsi="Montserrat"/>
          <w:sz w:val="24"/>
        </w:rPr>
        <w:t xml:space="preserve">, neodređeno, puno radno vrijeme – </w:t>
      </w:r>
      <w:r w:rsidRPr="0015483C">
        <w:rPr>
          <w:rFonts w:ascii="Montserrat" w:hAnsi="Montserrat"/>
          <w:sz w:val="24"/>
        </w:rPr>
        <w:t xml:space="preserve">upražnjeno </w:t>
      </w:r>
      <w:r w:rsidRPr="0015483C">
        <w:rPr>
          <w:rFonts w:ascii="Montserrat" w:hAnsi="Montserrat"/>
          <w:sz w:val="24"/>
        </w:rPr>
        <w:t>radno mjesto,</w:t>
      </w:r>
      <w:r w:rsidRPr="0015483C">
        <w:rPr>
          <w:rFonts w:ascii="Montserrat" w:hAnsi="Montserrat"/>
          <w:b/>
          <w:sz w:val="24"/>
        </w:rPr>
        <w:t xml:space="preserve"> </w:t>
      </w:r>
      <w:r w:rsidRPr="0015483C">
        <w:rPr>
          <w:rFonts w:ascii="Montserrat" w:hAnsi="Montserrat"/>
          <w:sz w:val="24"/>
        </w:rPr>
        <w:t>1 izvršitelj/</w:t>
      </w:r>
      <w:proofErr w:type="spellStart"/>
      <w:r w:rsidRPr="0015483C">
        <w:rPr>
          <w:rFonts w:ascii="Montserrat" w:hAnsi="Montserrat"/>
          <w:sz w:val="24"/>
        </w:rPr>
        <w:t>ica</w:t>
      </w:r>
      <w:proofErr w:type="spellEnd"/>
      <w:r w:rsidRPr="0015483C">
        <w:rPr>
          <w:rFonts w:ascii="Montserrat" w:hAnsi="Montserrat"/>
          <w:sz w:val="24"/>
        </w:rPr>
        <w:t xml:space="preserve"> pozvani</w:t>
      </w:r>
      <w:r>
        <w:rPr>
          <w:rFonts w:ascii="Montserrat" w:hAnsi="Montserrat"/>
          <w:sz w:val="24"/>
        </w:rPr>
        <w:t>/e</w:t>
      </w:r>
      <w:r w:rsidRPr="0015483C">
        <w:rPr>
          <w:rFonts w:ascii="Montserrat" w:hAnsi="Montserrat"/>
          <w:sz w:val="24"/>
        </w:rPr>
        <w:t xml:space="preserve"> na pisanu provjeru su:</w:t>
      </w:r>
    </w:p>
    <w:p w:rsidRPr="0015483C" w:rsidR="0015483C" w:rsidP="0015483C" w:rsidRDefault="0015483C" w14:paraId="7C8FA819" w14:textId="4543E932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 w:val="24"/>
        </w:rPr>
      </w:pPr>
    </w:p>
    <w:p w:rsidRPr="0015483C" w:rsidR="0015483C" w:rsidP="0015483C" w:rsidRDefault="0015483C" w14:paraId="0C8AEAC3" w14:textId="77777777">
      <w:pPr>
        <w:jc w:val="both"/>
        <w:rPr>
          <w:rFonts w:ascii="Montserrat" w:hAnsi="Montserrat"/>
          <w:sz w:val="24"/>
        </w:rPr>
      </w:pPr>
    </w:p>
    <w:tbl>
      <w:tblPr>
        <w:tblStyle w:val="Reetkatablice"/>
        <w:tblW w:w="3260" w:type="dxa"/>
        <w:jc w:val="center"/>
        <w:tblLook w:val="04A0" w:firstRow="1" w:lastRow="0" w:firstColumn="1" w:lastColumn="0" w:noHBand="0" w:noVBand="1"/>
      </w:tblPr>
      <w:tblGrid>
        <w:gridCol w:w="1417"/>
        <w:gridCol w:w="1843"/>
      </w:tblGrid>
      <w:tr w:rsidRPr="0015483C" w:rsidR="0015483C" w:rsidTr="00887DC2" w14:paraId="2E639943" w14:textId="77777777">
        <w:trPr>
          <w:jc w:val="center"/>
        </w:trPr>
        <w:tc>
          <w:tcPr>
            <w:tcW w:w="1417" w:type="dxa"/>
          </w:tcPr>
          <w:p w:rsidRPr="0015483C" w:rsidR="0015483C" w:rsidP="00887DC2" w:rsidRDefault="0015483C" w14:paraId="485CE0C1" w14:textId="77777777">
            <w:pPr>
              <w:jc w:val="both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Redni broj</w:t>
            </w:r>
          </w:p>
        </w:tc>
        <w:tc>
          <w:tcPr>
            <w:tcW w:w="1843" w:type="dxa"/>
          </w:tcPr>
          <w:p w:rsidRPr="0015483C" w:rsidR="0015483C" w:rsidP="00887DC2" w:rsidRDefault="0015483C" w14:paraId="2E272282" w14:textId="77777777">
            <w:pPr>
              <w:jc w:val="both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INICIJALI</w:t>
            </w:r>
          </w:p>
        </w:tc>
      </w:tr>
      <w:tr w:rsidRPr="0015483C" w:rsidR="0015483C" w:rsidTr="00887DC2" w14:paraId="7628C3ED" w14:textId="77777777">
        <w:trPr>
          <w:jc w:val="center"/>
        </w:trPr>
        <w:tc>
          <w:tcPr>
            <w:tcW w:w="1417" w:type="dxa"/>
          </w:tcPr>
          <w:p w:rsidRPr="0015483C" w:rsidR="0015483C" w:rsidP="00887DC2" w:rsidRDefault="0015483C" w14:paraId="3DFB767B" w14:textId="77777777">
            <w:pPr>
              <w:jc w:val="center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1.</w:t>
            </w:r>
          </w:p>
        </w:tc>
        <w:tc>
          <w:tcPr>
            <w:tcW w:w="1843" w:type="dxa"/>
          </w:tcPr>
          <w:p w:rsidRPr="0015483C" w:rsidR="0015483C" w:rsidP="00887DC2" w:rsidRDefault="0015483C" w14:paraId="72FD3009" w14:textId="77777777">
            <w:pPr>
              <w:jc w:val="both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A.G.</w:t>
            </w:r>
          </w:p>
        </w:tc>
      </w:tr>
      <w:tr w:rsidRPr="0015483C" w:rsidR="0015483C" w:rsidTr="00887DC2" w14:paraId="3754CDB9" w14:textId="77777777">
        <w:trPr>
          <w:jc w:val="center"/>
        </w:trPr>
        <w:tc>
          <w:tcPr>
            <w:tcW w:w="1417" w:type="dxa"/>
          </w:tcPr>
          <w:p w:rsidRPr="0015483C" w:rsidR="0015483C" w:rsidP="00887DC2" w:rsidRDefault="0015483C" w14:paraId="14F14247" w14:textId="77777777">
            <w:pPr>
              <w:jc w:val="center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2.</w:t>
            </w:r>
          </w:p>
        </w:tc>
        <w:tc>
          <w:tcPr>
            <w:tcW w:w="1843" w:type="dxa"/>
          </w:tcPr>
          <w:p w:rsidRPr="0015483C" w:rsidR="0015483C" w:rsidP="00887DC2" w:rsidRDefault="0015483C" w14:paraId="068855EB" w14:textId="77777777">
            <w:pPr>
              <w:jc w:val="both"/>
              <w:rPr>
                <w:rFonts w:ascii="Montserrat" w:hAnsi="Montserrat"/>
                <w:sz w:val="24"/>
              </w:rPr>
            </w:pPr>
            <w:r w:rsidRPr="0015483C">
              <w:rPr>
                <w:rFonts w:ascii="Montserrat" w:hAnsi="Montserrat"/>
                <w:sz w:val="24"/>
              </w:rPr>
              <w:t>S.V.</w:t>
            </w:r>
          </w:p>
        </w:tc>
      </w:tr>
    </w:tbl>
    <w:p w:rsidRPr="0015483C" w:rsidR="0015483C" w:rsidP="0015483C" w:rsidRDefault="0015483C" w14:paraId="4B64F245" w14:textId="77777777">
      <w:pPr>
        <w:jc w:val="both"/>
        <w:rPr>
          <w:rFonts w:ascii="Montserrat" w:hAnsi="Montserrat"/>
          <w:b/>
          <w:color w:val="FF0000"/>
          <w:sz w:val="24"/>
        </w:rPr>
      </w:pPr>
    </w:p>
    <w:p w:rsidR="0015483C" w:rsidP="0015483C" w:rsidRDefault="0015483C" w14:paraId="1A53B7C4" w14:textId="7777777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 w:val="24"/>
        </w:rPr>
      </w:pPr>
    </w:p>
    <w:p w:rsidRPr="0015483C" w:rsidR="0015483C" w:rsidP="50174587" w:rsidRDefault="0015483C" w14:paraId="5955EDF1" w14:textId="5986074D">
      <w:pPr>
        <w:tabs>
          <w:tab w:val="left" w:pos="993"/>
        </w:tabs>
        <w:suppressAutoHyphens/>
        <w:ind w:right="89"/>
        <w:jc w:val="both"/>
        <w:rPr>
          <w:rFonts w:ascii="Montserrat" w:hAnsi="Montserrat"/>
          <w:sz w:val="24"/>
          <w:szCs w:val="24"/>
        </w:rPr>
      </w:pPr>
      <w:r w:rsidRPr="50174587" w:rsidR="0015483C">
        <w:rPr>
          <w:rFonts w:ascii="Montserrat" w:hAnsi="Montserrat"/>
          <w:sz w:val="24"/>
          <w:szCs w:val="24"/>
        </w:rPr>
        <w:t>Od navedenih kandidata/</w:t>
      </w:r>
      <w:r w:rsidRPr="50174587" w:rsidR="0015483C">
        <w:rPr>
          <w:rFonts w:ascii="Montserrat" w:hAnsi="Montserrat"/>
          <w:sz w:val="24"/>
          <w:szCs w:val="24"/>
        </w:rPr>
        <w:t>kinja</w:t>
      </w:r>
      <w:r w:rsidRPr="50174587" w:rsidR="1E455E95">
        <w:rPr>
          <w:rFonts w:ascii="Montserrat" w:hAnsi="Montserrat"/>
          <w:sz w:val="24"/>
          <w:szCs w:val="24"/>
        </w:rPr>
        <w:t>,</w:t>
      </w:r>
      <w:r w:rsidRPr="50174587" w:rsidR="0015483C">
        <w:rPr>
          <w:rFonts w:ascii="Montserrat" w:hAnsi="Montserrat"/>
          <w:sz w:val="24"/>
          <w:szCs w:val="24"/>
        </w:rPr>
        <w:t xml:space="preserve"> nijedan kandidat/</w:t>
      </w:r>
      <w:r w:rsidRPr="50174587" w:rsidR="0015483C">
        <w:rPr>
          <w:rFonts w:ascii="Montserrat" w:hAnsi="Montserrat"/>
          <w:sz w:val="24"/>
          <w:szCs w:val="24"/>
        </w:rPr>
        <w:t>kinja</w:t>
      </w:r>
      <w:r w:rsidRPr="50174587" w:rsidR="0015483C">
        <w:rPr>
          <w:rFonts w:ascii="Montserrat" w:hAnsi="Montserrat"/>
          <w:sz w:val="24"/>
          <w:szCs w:val="24"/>
        </w:rPr>
        <w:t xml:space="preserve"> nije pristupio/la testiranju.</w:t>
      </w:r>
    </w:p>
    <w:p w:rsidRPr="0015483C" w:rsidR="0015483C" w:rsidP="0015483C" w:rsidRDefault="0015483C" w14:paraId="2997CBA3" w14:textId="7777777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 w:val="24"/>
        </w:rPr>
      </w:pPr>
    </w:p>
    <w:p w:rsidRPr="0015483C" w:rsidR="0015483C" w:rsidP="008B2D15" w:rsidRDefault="0015483C" w14:paraId="7DC0E68B" w14:textId="77777777">
      <w:pPr>
        <w:jc w:val="center"/>
        <w:rPr>
          <w:rFonts w:ascii="Montserrat" w:hAnsi="Montserrat"/>
          <w:b/>
          <w:sz w:val="24"/>
        </w:rPr>
      </w:pPr>
    </w:p>
    <w:p w:rsidRPr="0015483C" w:rsidR="0015483C" w:rsidP="50174587" w:rsidRDefault="0015483C" w14:paraId="02ED4C64" w14:noSpellErr="1" w14:textId="2A9B6F5A">
      <w:pPr>
        <w:pStyle w:val="Normal"/>
        <w:jc w:val="both"/>
        <w:rPr>
          <w:rFonts w:ascii="Montserrat" w:hAnsi="Montserrat"/>
          <w:sz w:val="24"/>
          <w:szCs w:val="24"/>
        </w:rPr>
      </w:pPr>
    </w:p>
    <w:p w:rsidRPr="0015483C" w:rsidR="00F43DBD" w:rsidP="00587C3E" w:rsidRDefault="002B2F1B" w14:paraId="5EB13DCA" w14:textId="43DF2091">
      <w:pPr>
        <w:jc w:val="both"/>
        <w:rPr>
          <w:rFonts w:ascii="Montserrat" w:hAnsi="Montserrat"/>
          <w:sz w:val="24"/>
        </w:rPr>
      </w:pPr>
      <w:r w:rsidRPr="0015483C">
        <w:rPr>
          <w:rFonts w:ascii="Montserrat" w:hAnsi="Montserrat"/>
          <w:sz w:val="24"/>
        </w:rPr>
        <w:t>Rijeka</w:t>
      </w:r>
      <w:r w:rsidRPr="0015483C" w:rsidR="007E5F2A">
        <w:rPr>
          <w:rFonts w:ascii="Montserrat" w:hAnsi="Montserrat"/>
          <w:sz w:val="24"/>
        </w:rPr>
        <w:t>,</w:t>
      </w:r>
      <w:r w:rsidRPr="0015483C" w:rsidR="00607DB1">
        <w:rPr>
          <w:rFonts w:ascii="Montserrat" w:hAnsi="Montserrat"/>
          <w:sz w:val="24"/>
        </w:rPr>
        <w:t xml:space="preserve"> </w:t>
      </w:r>
      <w:r w:rsidRPr="0015483C" w:rsidR="0015483C">
        <w:rPr>
          <w:rFonts w:ascii="Montserrat" w:hAnsi="Montserrat"/>
          <w:sz w:val="24"/>
        </w:rPr>
        <w:t>25.8</w:t>
      </w:r>
      <w:r w:rsidRPr="0015483C" w:rsidR="001247CE">
        <w:rPr>
          <w:rFonts w:ascii="Montserrat" w:hAnsi="Montserrat"/>
          <w:sz w:val="24"/>
        </w:rPr>
        <w:t>.</w:t>
      </w:r>
      <w:r w:rsidRPr="0015483C">
        <w:rPr>
          <w:rFonts w:ascii="Montserrat" w:hAnsi="Montserrat"/>
          <w:sz w:val="24"/>
        </w:rPr>
        <w:t>20</w:t>
      </w:r>
      <w:r w:rsidRPr="0015483C" w:rsidR="00D349C4">
        <w:rPr>
          <w:rFonts w:ascii="Montserrat" w:hAnsi="Montserrat"/>
          <w:sz w:val="24"/>
        </w:rPr>
        <w:t>2</w:t>
      </w:r>
      <w:r w:rsidRPr="0015483C" w:rsidR="004D21A9">
        <w:rPr>
          <w:rFonts w:ascii="Montserrat" w:hAnsi="Montserrat"/>
          <w:sz w:val="24"/>
        </w:rPr>
        <w:t>3</w:t>
      </w:r>
      <w:r w:rsidRPr="0015483C">
        <w:rPr>
          <w:rFonts w:ascii="Montserrat" w:hAnsi="Montserrat"/>
          <w:sz w:val="24"/>
        </w:rPr>
        <w:t>.</w:t>
      </w:r>
      <w:r w:rsidRPr="0015483C" w:rsidR="007D6B34">
        <w:rPr>
          <w:rFonts w:ascii="Montserrat" w:hAnsi="Montserrat"/>
          <w:sz w:val="24"/>
        </w:rPr>
        <w:t xml:space="preserve"> god.</w:t>
      </w:r>
    </w:p>
    <w:p w:rsidR="008B2D15" w:rsidP="00F43DBD" w:rsidRDefault="008B2D15" w14:paraId="509C48AC" w14:textId="64985697">
      <w:pPr>
        <w:contextualSpacing/>
        <w:rPr>
          <w:rFonts w:ascii="Montserrat" w:hAnsi="Montserrat"/>
          <w:sz w:val="24"/>
        </w:rPr>
      </w:pPr>
    </w:p>
    <w:p w:rsidRPr="0015483C" w:rsidR="0015483C" w:rsidP="50174587" w:rsidRDefault="0015483C" w14:paraId="16393ECE" w14:noSpellErr="1" w14:textId="1DA66070">
      <w:pPr>
        <w:pStyle w:val="Normal"/>
        <w:spacing/>
        <w:contextualSpacing/>
        <w:rPr>
          <w:rFonts w:ascii="Montserrat" w:hAnsi="Montserrat"/>
          <w:sz w:val="24"/>
          <w:szCs w:val="24"/>
        </w:rPr>
      </w:pPr>
      <w:bookmarkStart w:name="_GoBack" w:id="0"/>
      <w:bookmarkEnd w:id="0"/>
    </w:p>
    <w:p w:rsidRPr="0015483C" w:rsidR="004D21A9" w:rsidP="0015483C" w:rsidRDefault="004D21A9" w14:paraId="32B95497" w14:textId="77777777">
      <w:pPr>
        <w:ind w:left="720" w:firstLine="720"/>
        <w:contextualSpacing/>
        <w:rPr>
          <w:rFonts w:ascii="Montserrat" w:hAnsi="Montserrat"/>
          <w:iCs/>
          <w:sz w:val="24"/>
        </w:rPr>
      </w:pPr>
      <w:bookmarkStart w:name="_Hlk83200337" w:id="1"/>
      <w:r w:rsidRPr="0015483C">
        <w:rPr>
          <w:rFonts w:ascii="Montserrat" w:hAnsi="Montserrat"/>
          <w:iCs/>
          <w:sz w:val="24"/>
        </w:rPr>
        <w:t>Povjerenstvo za provedbu natječaja:</w:t>
      </w:r>
    </w:p>
    <w:bookmarkEnd w:id="1"/>
    <w:p w:rsidRPr="0015483C" w:rsidR="0015483C" w:rsidP="0015483C" w:rsidRDefault="0015483C" w14:paraId="1CC0725D" w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</w:rPr>
      </w:pPr>
      <w:r w:rsidRPr="0015483C">
        <w:rPr>
          <w:rStyle w:val="normaltextrun"/>
          <w:rFonts w:ascii="Montserrat" w:hAnsi="Montserrat" w:cs="Segoe UI"/>
        </w:rPr>
        <w:t xml:space="preserve">Renata </w:t>
      </w:r>
      <w:proofErr w:type="spellStart"/>
      <w:r w:rsidRPr="0015483C">
        <w:rPr>
          <w:rStyle w:val="normaltextrun"/>
          <w:rFonts w:ascii="Montserrat" w:hAnsi="Montserrat" w:cs="Segoe UI"/>
        </w:rPr>
        <w:t>Hasel</w:t>
      </w:r>
      <w:proofErr w:type="spellEnd"/>
      <w:r w:rsidRPr="0015483C">
        <w:rPr>
          <w:rStyle w:val="normaltextrun"/>
          <w:rFonts w:ascii="Montserrat" w:hAnsi="Montserrat" w:cs="Segoe UI"/>
        </w:rPr>
        <w:t>, stručna suradnica pedagoginja</w:t>
      </w:r>
      <w:r w:rsidRPr="0015483C">
        <w:rPr>
          <w:rStyle w:val="eop"/>
          <w:rFonts w:ascii="Montserrat" w:hAnsi="Montserrat" w:cs="Segoe UI"/>
        </w:rPr>
        <w:t> </w:t>
      </w:r>
    </w:p>
    <w:p w:rsidR="0015483C" w:rsidP="0015483C" w:rsidRDefault="0015483C" w14:paraId="65D38203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5483C">
        <w:rPr>
          <w:rStyle w:val="normaltextrun"/>
          <w:rFonts w:ascii="Montserrat" w:hAnsi="Montserrat" w:cs="Segoe UI"/>
        </w:rPr>
        <w:t>Sabina Saltović, stručna suradnica psihologinja</w:t>
      </w:r>
      <w:r w:rsidRPr="0015483C">
        <w:rPr>
          <w:rStyle w:val="eop"/>
          <w:rFonts w:ascii="Montserrat" w:hAnsi="Montserrat" w:cs="Segoe UI"/>
        </w:rPr>
        <w:t> </w:t>
      </w:r>
    </w:p>
    <w:p w:rsidRPr="0015483C" w:rsidR="0015483C" w:rsidP="0015483C" w:rsidRDefault="0015483C" w14:paraId="1F4A7D38" w14:textId="3282FA92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5483C">
        <w:rPr>
          <w:rStyle w:val="normaltextrun"/>
          <w:rFonts w:ascii="Montserrat" w:hAnsi="Montserrat" w:cs="Segoe UI"/>
        </w:rPr>
        <w:t>Anita Jokić, prof. engleskoga jezika</w:t>
      </w:r>
      <w:r w:rsidRPr="0015483C">
        <w:rPr>
          <w:rStyle w:val="eop"/>
          <w:rFonts w:ascii="Montserrat" w:hAnsi="Montserrat" w:cs="Segoe UI"/>
        </w:rPr>
        <w:t> </w:t>
      </w:r>
    </w:p>
    <w:p w:rsidRPr="0015483C" w:rsidR="00EF7451" w:rsidP="0015483C" w:rsidRDefault="00EF7451" w14:paraId="745F4072" w14:textId="7A5C7BE8">
      <w:pPr>
        <w:ind w:left="2880"/>
        <w:contextualSpacing/>
        <w:rPr>
          <w:rFonts w:ascii="Montserrat" w:hAnsi="Montserrat"/>
          <w:sz w:val="24"/>
        </w:rPr>
      </w:pPr>
    </w:p>
    <w:sectPr w:rsidRPr="0015483C" w:rsidR="00EF7451" w:rsidSect="005A57AF">
      <w:headerReference w:type="default" r:id="rId7"/>
      <w:footerReference w:type="default" r:id="rId8"/>
      <w:pgSz w:w="11900" w:h="16840" w:orient="portrait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4C" w:rsidP="000960DF" w:rsidRDefault="0049544C" w14:paraId="28117635" w14:textId="77777777">
      <w:r>
        <w:separator/>
      </w:r>
    </w:p>
  </w:endnote>
  <w:endnote w:type="continuationSeparator" w:id="0">
    <w:p w:rsidR="0049544C" w:rsidP="000960DF" w:rsidRDefault="0049544C" w14:paraId="69018D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 w14:paraId="78DA6DCD" w14:textId="7777777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9C1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15483C" w14:paraId="6EB35352" w14:textId="77777777">
        <w:pPr>
          <w:pStyle w:val="Podnoje"/>
          <w:jc w:val="center"/>
        </w:pPr>
      </w:p>
    </w:sdtContent>
  </w:sdt>
  <w:p w:rsidR="00E02830" w:rsidRDefault="00E02830" w14:paraId="709068BF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4C" w:rsidP="000960DF" w:rsidRDefault="0049544C" w14:paraId="272468E8" w14:textId="77777777">
      <w:r>
        <w:separator/>
      </w:r>
    </w:p>
  </w:footnote>
  <w:footnote w:type="continuationSeparator" w:id="0">
    <w:p w:rsidR="0049544C" w:rsidP="000960DF" w:rsidRDefault="0049544C" w14:paraId="3EBFC0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960DF" w:rsidRDefault="000960DF" w14:paraId="3023873E" w14:textId="7777777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hAnsi="Montserrat Light" w:eastAsiaTheme="minorHAnsi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hint="default" w:ascii="Wingdings" w:hAnsi="Wingdings"/>
      </w:rPr>
    </w:lvl>
  </w:abstractNum>
  <w:abstractNum w:abstractNumId="3" w15:restartNumberingAfterBreak="0">
    <w:nsid w:val="30E9253D"/>
    <w:multiLevelType w:val="hybridMultilevel"/>
    <w:tmpl w:val="CBAC2E24"/>
    <w:lvl w:ilvl="0" w:tplc="DD3CC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hint="default" w:ascii="Montserrat Light" w:hAnsi="Montserrat Light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7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5483C"/>
    <w:rsid w:val="001847E8"/>
    <w:rsid w:val="001A7821"/>
    <w:rsid w:val="001B194F"/>
    <w:rsid w:val="001C1618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255"/>
    <w:rsid w:val="00307ED1"/>
    <w:rsid w:val="0031313E"/>
    <w:rsid w:val="003165E5"/>
    <w:rsid w:val="003263D6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9544C"/>
    <w:rsid w:val="004A4C35"/>
    <w:rsid w:val="004A50E6"/>
    <w:rsid w:val="004A7293"/>
    <w:rsid w:val="004B0F13"/>
    <w:rsid w:val="004B1612"/>
    <w:rsid w:val="004B5447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0F81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4B73"/>
    <w:rsid w:val="00937D1F"/>
    <w:rsid w:val="00940B57"/>
    <w:rsid w:val="00951324"/>
    <w:rsid w:val="009651F9"/>
    <w:rsid w:val="009802E7"/>
    <w:rsid w:val="00981F1F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1E455E95"/>
    <w:rsid w:val="2504A335"/>
    <w:rsid w:val="5017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hAnsi="Montserrat Semi" w:eastAsiaTheme="majorEastAsia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hAnsi="Montserrat Semi" w:eastAsiaTheme="majorEastAsia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hAnsi="Montserrat" w:eastAsiaTheme="majorEastAsia" w:cstheme="majorBidi"/>
      <w:sz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basedOn w:val="Zadanifontodlomka"/>
    <w:link w:val="Naslov1"/>
    <w:uiPriority w:val="9"/>
    <w:rsid w:val="00564C28"/>
    <w:rPr>
      <w:rFonts w:ascii="Montserrat Semi" w:hAnsi="Montserrat Semi" w:eastAsiaTheme="majorEastAsia" w:cstheme="majorBidi"/>
      <w:b/>
      <w:color w:val="2E74B5" w:themeColor="accent1" w:themeShade="BF"/>
      <w:sz w:val="32"/>
      <w:szCs w:val="32"/>
    </w:rPr>
  </w:style>
  <w:style w:type="character" w:styleId="Naslov2Char" w:customStyle="1">
    <w:name w:val="Naslov 2 Char"/>
    <w:basedOn w:val="Zadanifontodlomka"/>
    <w:link w:val="Naslov2"/>
    <w:uiPriority w:val="9"/>
    <w:semiHidden/>
    <w:rsid w:val="00564C28"/>
    <w:rPr>
      <w:rFonts w:ascii="Montserrat Semi" w:hAnsi="Montserrat Semi" w:eastAsiaTheme="majorEastAsia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PodnaslovChar" w:customStyle="1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styleId="Naslov3Char" w:customStyle="1">
    <w:name w:val="Naslov 3 Char"/>
    <w:basedOn w:val="Zadanifontodlomka"/>
    <w:link w:val="Naslov3"/>
    <w:uiPriority w:val="9"/>
    <w:rsid w:val="00564C28"/>
    <w:rPr>
      <w:rFonts w:ascii="Montserrat" w:hAnsi="Montserrat" w:eastAsiaTheme="majorEastAsia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hr-HR"/>
    </w:rPr>
  </w:style>
  <w:style w:type="paragraph" w:styleId="paragraph" w:customStyle="1">
    <w:name w:val="paragraph"/>
    <w:basedOn w:val="Normal"/>
    <w:rsid w:val="0015483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hr-HR"/>
    </w:rPr>
  </w:style>
  <w:style w:type="character" w:styleId="normaltextrun" w:customStyle="1">
    <w:name w:val="normaltextrun"/>
    <w:basedOn w:val="Zadanifontodlomka"/>
    <w:rsid w:val="0015483C"/>
  </w:style>
  <w:style w:type="character" w:styleId="eop" w:customStyle="1">
    <w:name w:val="eop"/>
    <w:basedOn w:val="Zadanifontodlomka"/>
    <w:rsid w:val="0015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9a084fda3b684e0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5c09-d4f4-4e35-b56e-35817bdca071}"/>
      </w:docPartPr>
      <w:docPartBody>
        <w:p w14:paraId="2229F2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PRHG memo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korisnik</dc:creator>
  <lastModifiedBy>Anita JOKIĆ</lastModifiedBy>
  <revision>5</revision>
  <lastPrinted>2022-10-03T12:39:00.0000000Z</lastPrinted>
  <dcterms:created xsi:type="dcterms:W3CDTF">2023-08-25T13:23:00.0000000Z</dcterms:created>
  <dcterms:modified xsi:type="dcterms:W3CDTF">2023-08-25T13:48:31.3265914Z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2fef92d0d47a377ababe42231e92b61d8a4268ab614cc22e1dfdde4b71cb45aa</vt:lpwstr>
  </property>
</Properties>
</file>