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8E1E" w14:textId="454451F0" w:rsidR="6ED2DF3E" w:rsidRPr="001C677F" w:rsidRDefault="6ED2DF3E" w:rsidP="0C1C5711">
      <w:pPr>
        <w:spacing w:line="259" w:lineRule="auto"/>
        <w:ind w:right="515"/>
        <w:rPr>
          <w:rFonts w:ascii="Montserrat" w:hAnsi="Montserrat"/>
        </w:rPr>
      </w:pPr>
      <w:r w:rsidRPr="001C677F">
        <w:rPr>
          <w:rFonts w:ascii="Montserrat" w:eastAsia="Times New Roman" w:hAnsi="Montserrat" w:cs="Times New Roman"/>
          <w:sz w:val="24"/>
        </w:rPr>
        <w:t>KLASA: 112-01/23-03/6</w:t>
      </w:r>
    </w:p>
    <w:p w14:paraId="00F9A6F5" w14:textId="64E1C17F" w:rsidR="6ED2DF3E" w:rsidRPr="001C677F" w:rsidRDefault="6ED2DF3E" w:rsidP="0C1C5711">
      <w:pPr>
        <w:spacing w:line="259" w:lineRule="auto"/>
        <w:ind w:right="515"/>
        <w:rPr>
          <w:rFonts w:ascii="Montserrat" w:hAnsi="Montserrat"/>
        </w:rPr>
      </w:pPr>
      <w:r w:rsidRPr="001C677F">
        <w:rPr>
          <w:rFonts w:ascii="Montserrat" w:eastAsia="Times New Roman" w:hAnsi="Montserrat" w:cs="Times New Roman"/>
          <w:sz w:val="24"/>
        </w:rPr>
        <w:t>URBROJ: 2170-42-01-23-</w:t>
      </w:r>
      <w:r w:rsidR="389BC21E" w:rsidRPr="001C677F">
        <w:rPr>
          <w:rFonts w:ascii="Montserrat" w:eastAsia="Times New Roman" w:hAnsi="Montserrat" w:cs="Times New Roman"/>
          <w:sz w:val="24"/>
        </w:rPr>
        <w:t>3</w:t>
      </w:r>
    </w:p>
    <w:p w14:paraId="6B0DA7FF" w14:textId="49121F49" w:rsidR="005A57AF" w:rsidRPr="000643A4" w:rsidRDefault="7DFACFBB" w:rsidP="0FFB0922">
      <w:pPr>
        <w:ind w:right="515"/>
        <w:rPr>
          <w:rFonts w:ascii="Montserrat" w:hAnsi="Montserrat"/>
        </w:rPr>
      </w:pPr>
      <w:r w:rsidRPr="001C677F">
        <w:rPr>
          <w:rFonts w:ascii="Montserrat" w:hAnsi="Montserrat"/>
        </w:rPr>
        <w:t xml:space="preserve">Rijeka, </w:t>
      </w:r>
      <w:r w:rsidR="20D8513C" w:rsidRPr="001C677F">
        <w:rPr>
          <w:rFonts w:ascii="Montserrat" w:hAnsi="Montserrat"/>
        </w:rPr>
        <w:t>25.8</w:t>
      </w:r>
      <w:r w:rsidR="13961883" w:rsidRPr="001C677F">
        <w:rPr>
          <w:rFonts w:ascii="Montserrat" w:hAnsi="Montserrat"/>
        </w:rPr>
        <w:t>.</w:t>
      </w:r>
      <w:r w:rsidRPr="001C677F">
        <w:rPr>
          <w:rFonts w:ascii="Montserrat" w:hAnsi="Montserrat"/>
        </w:rPr>
        <w:t>202</w:t>
      </w:r>
      <w:r w:rsidR="7A389952" w:rsidRPr="001C677F">
        <w:rPr>
          <w:rFonts w:ascii="Montserrat" w:hAnsi="Montserrat"/>
        </w:rPr>
        <w:t>3</w:t>
      </w:r>
      <w:r w:rsidRPr="001C677F">
        <w:rPr>
          <w:rFonts w:ascii="Montserrat" w:hAnsi="Montserrat"/>
        </w:rPr>
        <w:t>.</w:t>
      </w:r>
    </w:p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2710F19C" w14:textId="5011A618" w:rsidR="003263D6" w:rsidRDefault="003263D6" w:rsidP="008B2D15">
      <w:pPr>
        <w:jc w:val="center"/>
        <w:rPr>
          <w:rFonts w:ascii="Montserrat" w:hAnsi="Montserrat"/>
          <w:b/>
          <w:szCs w:val="22"/>
        </w:rPr>
      </w:pPr>
    </w:p>
    <w:p w14:paraId="7B45BD0A" w14:textId="0012C22F" w:rsidR="00700F81" w:rsidRPr="00D4303C" w:rsidRDefault="46FF9B2C" w:rsidP="0FFB0922">
      <w:pPr>
        <w:jc w:val="center"/>
        <w:rPr>
          <w:rFonts w:ascii="Montserrat" w:hAnsi="Montserrat"/>
          <w:b/>
          <w:bCs/>
        </w:rPr>
      </w:pPr>
      <w:r w:rsidRPr="0FFB0922">
        <w:rPr>
          <w:rFonts w:ascii="Montserrat" w:hAnsi="Montserrat"/>
          <w:b/>
          <w:bCs/>
        </w:rPr>
        <w:t xml:space="preserve">REZULTATE TESTIRANJA I </w:t>
      </w:r>
      <w:r w:rsidR="1F7F489F" w:rsidRPr="0FFB0922">
        <w:rPr>
          <w:rFonts w:ascii="Montserrat" w:hAnsi="Montserrat"/>
          <w:b/>
          <w:bCs/>
        </w:rPr>
        <w:t xml:space="preserve">OBAVIJEST O </w:t>
      </w:r>
      <w:r w:rsidR="001C677F">
        <w:rPr>
          <w:rFonts w:ascii="Montserrat" w:hAnsi="Montserrat"/>
          <w:b/>
          <w:bCs/>
        </w:rPr>
        <w:t xml:space="preserve">PROVEDBI </w:t>
      </w:r>
      <w:r w:rsidR="001C677F" w:rsidRPr="0FFB0922">
        <w:rPr>
          <w:rFonts w:ascii="Montserrat" w:hAnsi="Montserrat"/>
          <w:b/>
          <w:bCs/>
        </w:rPr>
        <w:t>PRAKTIČN</w:t>
      </w:r>
      <w:r w:rsidR="001C677F">
        <w:rPr>
          <w:rFonts w:ascii="Montserrat" w:hAnsi="Montserrat"/>
          <w:b/>
          <w:bCs/>
        </w:rPr>
        <w:t>E</w:t>
      </w:r>
      <w:r w:rsidR="001C677F" w:rsidRPr="0FFB0922">
        <w:rPr>
          <w:rFonts w:ascii="Montserrat" w:hAnsi="Montserrat"/>
          <w:b/>
          <w:bCs/>
        </w:rPr>
        <w:t xml:space="preserve"> PROVJER</w:t>
      </w:r>
      <w:r w:rsidR="001C677F">
        <w:rPr>
          <w:rFonts w:ascii="Montserrat" w:hAnsi="Montserrat"/>
          <w:b/>
          <w:bCs/>
        </w:rPr>
        <w:t>E</w:t>
      </w:r>
      <w:r w:rsidR="001C677F" w:rsidRPr="0FFB0922">
        <w:rPr>
          <w:rFonts w:ascii="Montserrat" w:hAnsi="Montserrat"/>
          <w:b/>
          <w:bCs/>
        </w:rPr>
        <w:t xml:space="preserve"> (OGLEDNO</w:t>
      </w:r>
      <w:r w:rsidR="001C677F">
        <w:rPr>
          <w:rFonts w:ascii="Montserrat" w:hAnsi="Montserrat"/>
          <w:b/>
          <w:bCs/>
        </w:rPr>
        <w:t>G</w:t>
      </w:r>
      <w:r w:rsidR="001C677F" w:rsidRPr="0FFB0922">
        <w:rPr>
          <w:rFonts w:ascii="Montserrat" w:hAnsi="Montserrat"/>
          <w:b/>
          <w:bCs/>
        </w:rPr>
        <w:t xml:space="preserve"> SAT</w:t>
      </w:r>
      <w:r w:rsidR="001C677F">
        <w:rPr>
          <w:rFonts w:ascii="Montserrat" w:hAnsi="Montserrat"/>
          <w:b/>
          <w:bCs/>
        </w:rPr>
        <w:t>A</w:t>
      </w:r>
      <w:r w:rsidR="001C677F" w:rsidRPr="0FFB0922">
        <w:rPr>
          <w:rFonts w:ascii="Montserrat" w:hAnsi="Montserrat"/>
          <w:b/>
          <w:bCs/>
        </w:rPr>
        <w:t xml:space="preserve">) </w:t>
      </w:r>
      <w:r w:rsidR="001C677F">
        <w:rPr>
          <w:rFonts w:ascii="Montserrat" w:hAnsi="Montserrat"/>
          <w:b/>
          <w:bCs/>
        </w:rPr>
        <w:t>I</w:t>
      </w:r>
      <w:r w:rsidR="001C677F" w:rsidRPr="0FFB0922">
        <w:rPr>
          <w:rFonts w:ascii="Montserrat" w:hAnsi="Montserrat"/>
          <w:b/>
          <w:bCs/>
        </w:rPr>
        <w:t xml:space="preserve"> </w:t>
      </w:r>
      <w:r w:rsidRPr="0FFB0922">
        <w:rPr>
          <w:rFonts w:ascii="Montserrat" w:hAnsi="Montserrat"/>
          <w:b/>
          <w:bCs/>
        </w:rPr>
        <w:t>RAZGOVOR</w:t>
      </w:r>
      <w:r w:rsidR="415E5936" w:rsidRPr="0FFB0922">
        <w:rPr>
          <w:rFonts w:ascii="Montserrat" w:hAnsi="Montserrat"/>
          <w:b/>
          <w:bCs/>
        </w:rPr>
        <w:t>A</w:t>
      </w:r>
      <w:r w:rsidRPr="0FFB0922">
        <w:rPr>
          <w:rFonts w:ascii="Montserrat" w:hAnsi="Montserrat"/>
          <w:b/>
          <w:bCs/>
        </w:rPr>
        <w:t xml:space="preserve"> (INTERVJU</w:t>
      </w:r>
      <w:r w:rsidR="7F3DE9F9" w:rsidRPr="0FFB0922">
        <w:rPr>
          <w:rFonts w:ascii="Montserrat" w:hAnsi="Montserrat"/>
          <w:b/>
          <w:bCs/>
        </w:rPr>
        <w:t>A</w:t>
      </w:r>
      <w:r w:rsidRPr="0FFB0922">
        <w:rPr>
          <w:rFonts w:ascii="Montserrat" w:hAnsi="Montserrat"/>
          <w:b/>
          <w:bCs/>
        </w:rPr>
        <w:t>) S KANDIDATIMA/KINJAMA PRIJAVLJENIM NA NATJEČAJ ZA ZAPOŠLJAVANJE ZA POPUNU RADNOG MJESTA</w:t>
      </w:r>
    </w:p>
    <w:p w14:paraId="501DC371" w14:textId="20DFAA9B" w:rsidR="003263D6" w:rsidRDefault="003263D6" w:rsidP="008B2D15">
      <w:pPr>
        <w:jc w:val="center"/>
        <w:rPr>
          <w:rFonts w:ascii="Montserrat" w:hAnsi="Montserrat"/>
          <w:b/>
          <w:szCs w:val="22"/>
        </w:rPr>
      </w:pPr>
    </w:p>
    <w:p w14:paraId="3FA0CD02" w14:textId="77777777" w:rsidR="003263D6" w:rsidRDefault="003263D6" w:rsidP="008B2D15">
      <w:pPr>
        <w:jc w:val="center"/>
        <w:rPr>
          <w:rFonts w:ascii="Montserrat" w:hAnsi="Montserrat"/>
          <w:b/>
          <w:szCs w:val="22"/>
        </w:rPr>
      </w:pPr>
    </w:p>
    <w:p w14:paraId="0869669C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bookmarkStart w:id="0" w:name="_Hlk111806543"/>
      <w:r>
        <w:rPr>
          <w:b/>
        </w:rPr>
        <w:t>Nastavnik/ca predmeta Theory of Knowledge u programu međunarodne mature - International Baccalaureate Diploma Program - IBDP</w:t>
      </w:r>
      <w:r>
        <w:rPr>
          <w:b/>
        </w:rPr>
        <w:tab/>
        <w:t xml:space="preserve">- </w:t>
      </w:r>
      <w:r>
        <w:t>1 izvršitelj/ica</w:t>
      </w:r>
    </w:p>
    <w:p w14:paraId="4E9229F1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>neodređeno, nepuno radno vrijeme, 4 sata nastave tjedno – novo radno mjesto</w:t>
      </w:r>
    </w:p>
    <w:p w14:paraId="585FD007" w14:textId="77777777" w:rsidR="003263D6" w:rsidRDefault="003263D6" w:rsidP="003263D6">
      <w:pPr>
        <w:tabs>
          <w:tab w:val="left" w:pos="851"/>
        </w:tabs>
        <w:jc w:val="both"/>
      </w:pPr>
    </w:p>
    <w:p w14:paraId="6EBC6F56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r>
        <w:rPr>
          <w:b/>
        </w:rPr>
        <w:t xml:space="preserve">Nastavnik/ca predmeta Global Politics u programu međunarodne mature - International Baccalaureate Diploma Program – IBDP – </w:t>
      </w:r>
      <w:r>
        <w:t>1 izvršitelj/ica</w:t>
      </w:r>
    </w:p>
    <w:p w14:paraId="4E082B6E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 xml:space="preserve">neodređeno, nepuno radno vrijeme, 10 sati nastave tjedno – novo radno mjesto </w:t>
      </w:r>
    </w:p>
    <w:p w14:paraId="2A76F819" w14:textId="77777777" w:rsidR="003263D6" w:rsidRDefault="003263D6" w:rsidP="003263D6">
      <w:pPr>
        <w:tabs>
          <w:tab w:val="left" w:pos="851"/>
        </w:tabs>
        <w:jc w:val="both"/>
      </w:pPr>
    </w:p>
    <w:p w14:paraId="3118A875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r>
        <w:rPr>
          <w:b/>
        </w:rPr>
        <w:t xml:space="preserve">Nastavnik/ca predmeta Business Management u programu međunarodne mature - International Baccalaureate Diploma Program – IBDP - </w:t>
      </w:r>
      <w:r>
        <w:t>1 izvršitelj/ica</w:t>
      </w:r>
    </w:p>
    <w:p w14:paraId="1A034E06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>neodređeno, nepuno radno vrijeme, 10 sati nastave tjedno – novo radno mjesto</w:t>
      </w:r>
    </w:p>
    <w:p w14:paraId="0BD4F487" w14:textId="77777777" w:rsidR="003263D6" w:rsidRDefault="003263D6" w:rsidP="003263D6">
      <w:pPr>
        <w:tabs>
          <w:tab w:val="left" w:pos="851"/>
        </w:tabs>
        <w:ind w:left="927"/>
        <w:jc w:val="both"/>
      </w:pPr>
      <w:r>
        <w:t xml:space="preserve"> </w:t>
      </w:r>
    </w:p>
    <w:p w14:paraId="03B5A94D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r>
        <w:rPr>
          <w:b/>
        </w:rPr>
        <w:t xml:space="preserve">Koordinator/ica programa međunarodne mature - International Baccalaureate Diploma Program – IBDP – </w:t>
      </w:r>
      <w:r>
        <w:t>1 izvršitelj/ica</w:t>
      </w:r>
    </w:p>
    <w:p w14:paraId="6B2CA2AC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>neodređeno, nepuno radno vrijeme, 8 sati nastave tjedno</w:t>
      </w:r>
    </w:p>
    <w:p w14:paraId="2A698710" w14:textId="77777777" w:rsidR="003263D6" w:rsidRDefault="003263D6" w:rsidP="003263D6">
      <w:pPr>
        <w:jc w:val="center"/>
        <w:rPr>
          <w:rFonts w:ascii="Montserrat" w:hAnsi="Montserrat"/>
          <w:b/>
          <w:szCs w:val="22"/>
        </w:rPr>
      </w:pPr>
    </w:p>
    <w:p w14:paraId="14190788" w14:textId="77777777" w:rsidR="001C677F" w:rsidRDefault="001C677F" w:rsidP="003263D6">
      <w:pPr>
        <w:jc w:val="center"/>
        <w:rPr>
          <w:rFonts w:ascii="Montserrat" w:hAnsi="Montserrat"/>
          <w:b/>
          <w:szCs w:val="22"/>
        </w:rPr>
      </w:pPr>
    </w:p>
    <w:p w14:paraId="2D6F3DEA" w14:textId="369ECBD2" w:rsidR="003263D6" w:rsidRDefault="001C677F" w:rsidP="003263D6">
      <w:pPr>
        <w:jc w:val="center"/>
        <w:rPr>
          <w:rFonts w:ascii="Montserrat" w:hAnsi="Montserrat"/>
        </w:rPr>
      </w:pPr>
      <w:r w:rsidRPr="0FFB0922">
        <w:rPr>
          <w:rFonts w:ascii="Montserrat" w:hAnsi="Montserrat"/>
        </w:rPr>
        <w:t>Rezultati pisane provjere provedene 25.8.2023. godine su u nastavku:</w:t>
      </w:r>
    </w:p>
    <w:p w14:paraId="04FE12DB" w14:textId="77777777" w:rsidR="001C677F" w:rsidRDefault="001C677F" w:rsidP="003263D6">
      <w:pPr>
        <w:jc w:val="center"/>
        <w:rPr>
          <w:rFonts w:ascii="Montserrat" w:hAnsi="Montserrat"/>
          <w:b/>
          <w:szCs w:val="22"/>
        </w:rPr>
      </w:pPr>
    </w:p>
    <w:bookmarkEnd w:id="0"/>
    <w:p w14:paraId="1FA71054" w14:textId="578FC805" w:rsidR="003263D6" w:rsidRDefault="67AD2893" w:rsidP="0FFB0922">
      <w:pPr>
        <w:tabs>
          <w:tab w:val="left" w:pos="851"/>
        </w:tabs>
        <w:suppressAutoHyphens/>
        <w:jc w:val="both"/>
        <w:rPr>
          <w:rFonts w:ascii="Montserrat" w:hAnsi="Montserrat"/>
        </w:rPr>
      </w:pPr>
      <w:r w:rsidRPr="0FFB0922">
        <w:rPr>
          <w:rFonts w:ascii="Montserrat" w:hAnsi="Montserrat"/>
        </w:rPr>
        <w:t xml:space="preserve">Kandidati/kinje za radno mjesto </w:t>
      </w:r>
      <w:r w:rsidRPr="0FFB0922">
        <w:rPr>
          <w:rFonts w:ascii="Montserrat" w:hAnsi="Montserrat"/>
          <w:b/>
          <w:bCs/>
        </w:rPr>
        <w:t xml:space="preserve">nastavnik/ca </w:t>
      </w:r>
      <w:r w:rsidRPr="0FFB0922">
        <w:rPr>
          <w:b/>
          <w:bCs/>
        </w:rPr>
        <w:t>predmeta Theory of Knowledge</w:t>
      </w:r>
      <w:r w:rsidRPr="0FFB0922">
        <w:rPr>
          <w:rFonts w:ascii="Montserrat" w:hAnsi="Montserrat"/>
        </w:rPr>
        <w:t>, neodređeno, nepuno radno vrijeme, novo radno mjesto,</w:t>
      </w:r>
      <w:r w:rsidRPr="0FFB0922">
        <w:rPr>
          <w:rFonts w:ascii="Montserrat" w:hAnsi="Montserrat"/>
          <w:b/>
          <w:bCs/>
        </w:rPr>
        <w:t xml:space="preserve"> </w:t>
      </w:r>
      <w:r w:rsidRPr="0FFB0922">
        <w:rPr>
          <w:rFonts w:ascii="Montserrat" w:hAnsi="Montserrat"/>
        </w:rPr>
        <w:t>1 izvršitelj/ica</w:t>
      </w:r>
      <w:r w:rsidR="001C677F">
        <w:rPr>
          <w:rFonts w:ascii="Montserrat" w:hAnsi="Montserrat"/>
        </w:rPr>
        <w:t>:</w:t>
      </w:r>
    </w:p>
    <w:p w14:paraId="672A2395" w14:textId="77777777" w:rsidR="003263D6" w:rsidRDefault="003263D6" w:rsidP="003263D6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390" w:type="dxa"/>
        <w:jc w:val="center"/>
        <w:tblLook w:val="04A0" w:firstRow="1" w:lastRow="0" w:firstColumn="1" w:lastColumn="0" w:noHBand="0" w:noVBand="1"/>
      </w:tblPr>
      <w:tblGrid>
        <w:gridCol w:w="1398"/>
        <w:gridCol w:w="1405"/>
        <w:gridCol w:w="5587"/>
      </w:tblGrid>
      <w:tr w:rsidR="003263D6" w14:paraId="38D04784" w14:textId="06987AE8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E664" w14:textId="77777777" w:rsidR="003263D6" w:rsidRDefault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D4E" w14:textId="77777777" w:rsidR="003263D6" w:rsidRDefault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765" w14:textId="05549683" w:rsidR="003263D6" w:rsidRDefault="003263D6">
            <w:pPr>
              <w:jc w:val="center"/>
              <w:rPr>
                <w:rFonts w:ascii="Montserrat" w:hAnsi="Montserrat"/>
                <w:szCs w:val="22"/>
              </w:rPr>
            </w:pPr>
            <w:r w:rsidRPr="003263D6">
              <w:rPr>
                <w:rFonts w:ascii="Montserrat" w:hAnsi="Montserrat"/>
                <w:sz w:val="20"/>
                <w:szCs w:val="20"/>
              </w:rPr>
              <w:t>POSTOTAK RIJEŠENOSTI PISANE PROVJERE (poznavanje propisa iz djelokruga rada nastavnika)</w:t>
            </w:r>
          </w:p>
        </w:tc>
      </w:tr>
      <w:tr w:rsidR="00700F81" w14:paraId="676405D2" w14:textId="4EE7119C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54684C" w14:textId="77777777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32012E" w14:textId="5E94DA34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N.Š.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9B784C" w14:textId="0F83E0D9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70%</w:t>
            </w:r>
          </w:p>
        </w:tc>
      </w:tr>
      <w:tr w:rsidR="00700F81" w14:paraId="256C128E" w14:textId="1462C14C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402767" w14:textId="77777777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2.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34534A" w14:textId="4E6F9ABE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D.J.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9E313D" w14:textId="2A90446A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60%</w:t>
            </w:r>
          </w:p>
        </w:tc>
      </w:tr>
      <w:tr w:rsidR="00700F81" w14:paraId="182C98A9" w14:textId="6ED3C693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A5CE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FF9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84D" w14:textId="71A9608A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478FAF69" w14:textId="5B4FA383" w:rsidR="003263D6" w:rsidRDefault="67AD2893" w:rsidP="0FFB0922">
      <w:pPr>
        <w:suppressAutoHyphens/>
        <w:jc w:val="both"/>
        <w:rPr>
          <w:rFonts w:ascii="Montserrat" w:hAnsi="Montserrat"/>
          <w:b/>
          <w:bCs/>
        </w:rPr>
      </w:pPr>
      <w:r w:rsidRPr="0FFB0922">
        <w:rPr>
          <w:rFonts w:ascii="Montserrat" w:hAnsi="Montserrat"/>
        </w:rPr>
        <w:lastRenderedPageBreak/>
        <w:t xml:space="preserve">Kandidati/kinje za radno mjesto </w:t>
      </w:r>
      <w:r w:rsidRPr="0FFB0922">
        <w:rPr>
          <w:rFonts w:ascii="Montserrat" w:hAnsi="Montserrat"/>
          <w:b/>
          <w:bCs/>
        </w:rPr>
        <w:t xml:space="preserve">nastavnik/ca </w:t>
      </w:r>
      <w:r w:rsidRPr="0FFB0922">
        <w:rPr>
          <w:b/>
          <w:bCs/>
        </w:rPr>
        <w:t>predmeta Global Politics</w:t>
      </w:r>
      <w:r w:rsidRPr="0FFB0922">
        <w:rPr>
          <w:rFonts w:ascii="Montserrat" w:hAnsi="Montserrat"/>
        </w:rPr>
        <w:t>, neodređeno, nepuno radno vrijeme, novo radno mjesto,</w:t>
      </w:r>
      <w:r w:rsidRPr="0FFB0922">
        <w:rPr>
          <w:rFonts w:ascii="Montserrat" w:hAnsi="Montserrat"/>
          <w:b/>
          <w:bCs/>
        </w:rPr>
        <w:t xml:space="preserve"> </w:t>
      </w:r>
      <w:r w:rsidRPr="0FFB0922">
        <w:rPr>
          <w:rFonts w:ascii="Montserrat" w:hAnsi="Montserrat"/>
        </w:rPr>
        <w:t>1 izvršitelj/ica</w:t>
      </w:r>
      <w:r w:rsidR="46FF9B2C" w:rsidRPr="0FFB0922">
        <w:rPr>
          <w:rFonts w:ascii="Montserrat" w:hAnsi="Montserrat"/>
        </w:rPr>
        <w:t>.</w:t>
      </w:r>
    </w:p>
    <w:p w14:paraId="6E493592" w14:textId="77777777" w:rsidR="003263D6" w:rsidRDefault="003263D6" w:rsidP="003263D6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815" w:type="dxa"/>
        <w:jc w:val="center"/>
        <w:tblLook w:val="04A0" w:firstRow="1" w:lastRow="0" w:firstColumn="1" w:lastColumn="0" w:noHBand="0" w:noVBand="1"/>
      </w:tblPr>
      <w:tblGrid>
        <w:gridCol w:w="1417"/>
        <w:gridCol w:w="1843"/>
        <w:gridCol w:w="5555"/>
      </w:tblGrid>
      <w:tr w:rsidR="003263D6" w14:paraId="676E4A53" w14:textId="65AA1CA3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077F" w14:textId="77777777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4484" w14:textId="77777777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66A" w14:textId="647DB18A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 w:rsidRPr="003263D6">
              <w:rPr>
                <w:rFonts w:ascii="Montserrat" w:hAnsi="Montserrat"/>
                <w:sz w:val="20"/>
                <w:szCs w:val="20"/>
              </w:rPr>
              <w:t>POSTOTAK RIJEŠENOSTI PISANE PROVJERE (poznavanje propisa iz djelokruga rada nastavnika)</w:t>
            </w:r>
          </w:p>
        </w:tc>
      </w:tr>
      <w:tr w:rsidR="00700F81" w14:paraId="5010918B" w14:textId="4D7F5EB9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265235" w14:textId="77777777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2C7EFE" w14:textId="1C095A7C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N.Š.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747AD0" w14:textId="2DE10A09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70%</w:t>
            </w:r>
          </w:p>
        </w:tc>
      </w:tr>
      <w:tr w:rsidR="00700F81" w14:paraId="325E8170" w14:textId="0030481E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AC4EF9" w14:textId="77777777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5E7941" w14:textId="09674E12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D.J.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D89CFB" w14:textId="5B2ACB86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60%</w:t>
            </w:r>
          </w:p>
        </w:tc>
      </w:tr>
      <w:tr w:rsidR="00700F81" w14:paraId="339E3471" w14:textId="77777777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B1B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B95" w14:textId="7F69EE35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59F" w14:textId="1DE46EA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700F81" w14:paraId="7E8A8C35" w14:textId="7DF427C8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2D2" w14:textId="7D829892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A06" w14:textId="5A533EB5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S.A.K.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4B90" w14:textId="46998583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431B9FA" w14:textId="77777777" w:rsidR="003263D6" w:rsidRDefault="003263D6" w:rsidP="003263D6">
      <w:pPr>
        <w:jc w:val="both"/>
        <w:rPr>
          <w:rFonts w:ascii="Montserrat" w:hAnsi="Montserrat"/>
          <w:bCs/>
          <w:szCs w:val="22"/>
        </w:rPr>
      </w:pPr>
    </w:p>
    <w:p w14:paraId="1968930A" w14:textId="77777777" w:rsidR="003263D6" w:rsidRDefault="003263D6" w:rsidP="001C677F">
      <w:pPr>
        <w:rPr>
          <w:rFonts w:ascii="Montserrat" w:hAnsi="Montserrat"/>
          <w:b/>
          <w:szCs w:val="22"/>
        </w:rPr>
      </w:pPr>
    </w:p>
    <w:p w14:paraId="5BDD9C0E" w14:textId="63D5E2F0" w:rsidR="003263D6" w:rsidRDefault="67AD2893" w:rsidP="0FFB0922">
      <w:pPr>
        <w:tabs>
          <w:tab w:val="left" w:pos="851"/>
        </w:tabs>
        <w:suppressAutoHyphens/>
        <w:jc w:val="both"/>
        <w:rPr>
          <w:rFonts w:ascii="Montserrat" w:hAnsi="Montserrat"/>
          <w:b/>
          <w:bCs/>
        </w:rPr>
      </w:pPr>
      <w:r w:rsidRPr="0FFB0922">
        <w:rPr>
          <w:rFonts w:ascii="Montserrat" w:hAnsi="Montserrat"/>
        </w:rPr>
        <w:t xml:space="preserve">Kandidati/kinje za radno mjesto </w:t>
      </w:r>
      <w:r w:rsidRPr="0FFB0922">
        <w:rPr>
          <w:rFonts w:ascii="Montserrat" w:hAnsi="Montserrat"/>
          <w:b/>
          <w:bCs/>
        </w:rPr>
        <w:t xml:space="preserve">nastavnik/ca </w:t>
      </w:r>
      <w:r w:rsidRPr="0FFB0922">
        <w:rPr>
          <w:b/>
          <w:bCs/>
        </w:rPr>
        <w:t>predmeta Business Management</w:t>
      </w:r>
      <w:r w:rsidRPr="0FFB0922">
        <w:rPr>
          <w:rFonts w:ascii="Montserrat" w:hAnsi="Montserrat"/>
        </w:rPr>
        <w:t>, neodređeno, nepuno radno vrijeme, novo radno mjesto,</w:t>
      </w:r>
      <w:r w:rsidRPr="0FFB0922">
        <w:rPr>
          <w:rFonts w:ascii="Montserrat" w:hAnsi="Montserrat"/>
          <w:b/>
          <w:bCs/>
        </w:rPr>
        <w:t xml:space="preserve"> </w:t>
      </w:r>
      <w:r w:rsidRPr="0FFB0922">
        <w:rPr>
          <w:rFonts w:ascii="Montserrat" w:hAnsi="Montserrat"/>
        </w:rPr>
        <w:t>1 izvršitelj/ica</w:t>
      </w:r>
      <w:r w:rsidR="46FF9B2C" w:rsidRPr="0FFB0922">
        <w:rPr>
          <w:rFonts w:ascii="Montserrat" w:hAnsi="Montserrat"/>
        </w:rPr>
        <w:t>.</w:t>
      </w:r>
    </w:p>
    <w:p w14:paraId="5FB8B27B" w14:textId="77777777" w:rsidR="003263D6" w:rsidRDefault="003263D6" w:rsidP="003263D6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815" w:type="dxa"/>
        <w:jc w:val="center"/>
        <w:tblLook w:val="04A0" w:firstRow="1" w:lastRow="0" w:firstColumn="1" w:lastColumn="0" w:noHBand="0" w:noVBand="1"/>
      </w:tblPr>
      <w:tblGrid>
        <w:gridCol w:w="1417"/>
        <w:gridCol w:w="1843"/>
        <w:gridCol w:w="5555"/>
      </w:tblGrid>
      <w:tr w:rsidR="003263D6" w14:paraId="67164326" w14:textId="283579D5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FA04" w14:textId="77777777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436B" w14:textId="77777777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B666" w14:textId="4E9EBA38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 w:rsidRPr="003263D6">
              <w:rPr>
                <w:rFonts w:ascii="Montserrat" w:hAnsi="Montserrat"/>
                <w:sz w:val="20"/>
                <w:szCs w:val="20"/>
              </w:rPr>
              <w:t>POSTOTAK RIJEŠENOSTI PISANE PROVJERE (poznavanje propisa iz djelokruga rada nastavnika)</w:t>
            </w:r>
          </w:p>
        </w:tc>
      </w:tr>
      <w:tr w:rsidR="00700F81" w14:paraId="5D8A6F98" w14:textId="72552E9C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C1AFC91" w14:textId="77777777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5838DF" w14:textId="5827A116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B.K.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EA026B" w14:textId="035BA77B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86%</w:t>
            </w:r>
          </w:p>
        </w:tc>
      </w:tr>
      <w:tr w:rsidR="00700F81" w14:paraId="2C0D6163" w14:textId="546BA480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F6FB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014" w14:textId="3F252B2F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T.Ć.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657" w14:textId="0FF67DD9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50%</w:t>
            </w:r>
          </w:p>
        </w:tc>
      </w:tr>
      <w:tr w:rsidR="00700F81" w14:paraId="3E1A1C3E" w14:textId="5769FA66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EFCE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755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V.G.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03F" w14:textId="52F0F9C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700F81" w14:paraId="7835EBF8" w14:textId="0B53F7AA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53BD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BA4" w14:textId="3A48FAA3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FC5" w14:textId="1CC41529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700F81" w14:paraId="150F49C4" w14:textId="4CA54615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E8A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14D" w14:textId="296C867C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I.N.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256" w14:textId="43700C8D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068DA22C" w14:textId="77777777" w:rsidR="003263D6" w:rsidRDefault="003263D6" w:rsidP="003263D6">
      <w:pPr>
        <w:jc w:val="both"/>
        <w:rPr>
          <w:rFonts w:ascii="Montserrat" w:hAnsi="Montserrat"/>
          <w:bCs/>
          <w:szCs w:val="22"/>
        </w:rPr>
      </w:pPr>
    </w:p>
    <w:p w14:paraId="6350032F" w14:textId="77777777" w:rsidR="003263D6" w:rsidRDefault="003263D6" w:rsidP="00700F81">
      <w:pPr>
        <w:rPr>
          <w:rFonts w:ascii="Montserrat" w:hAnsi="Montserrat"/>
          <w:b/>
          <w:szCs w:val="22"/>
        </w:rPr>
      </w:pPr>
    </w:p>
    <w:p w14:paraId="36D9F0A3" w14:textId="2832C831" w:rsidR="00700F81" w:rsidRPr="00D4303C" w:rsidRDefault="67AD2893" w:rsidP="0FFB0922">
      <w:pPr>
        <w:jc w:val="both"/>
        <w:rPr>
          <w:rFonts w:ascii="Montserrat" w:hAnsi="Montserrat"/>
        </w:rPr>
      </w:pPr>
      <w:r w:rsidRPr="0FFB0922">
        <w:rPr>
          <w:rFonts w:ascii="Montserrat" w:hAnsi="Montserrat"/>
        </w:rPr>
        <w:t xml:space="preserve">Kandidati/kinje za radno mjesto </w:t>
      </w:r>
      <w:r w:rsidRPr="0FFB0922">
        <w:rPr>
          <w:rFonts w:ascii="Montserrat" w:hAnsi="Montserrat"/>
          <w:b/>
          <w:bCs/>
        </w:rPr>
        <w:t xml:space="preserve">koordinator/ica programa međunarodne diplome - </w:t>
      </w:r>
      <w:r w:rsidRPr="0FFB0922">
        <w:rPr>
          <w:b/>
          <w:bCs/>
        </w:rPr>
        <w:t>International Baccalaureate Diploma Program – IBDP</w:t>
      </w:r>
      <w:r w:rsidRPr="0FFB0922">
        <w:rPr>
          <w:rFonts w:ascii="Montserrat" w:hAnsi="Montserrat"/>
        </w:rPr>
        <w:t>, neodređeno, nepuno radno vrijeme, novo radno mjesto,</w:t>
      </w:r>
      <w:r w:rsidRPr="0FFB0922">
        <w:rPr>
          <w:rFonts w:ascii="Montserrat" w:hAnsi="Montserrat"/>
          <w:b/>
          <w:bCs/>
        </w:rPr>
        <w:t xml:space="preserve"> </w:t>
      </w:r>
      <w:r w:rsidRPr="0FFB0922">
        <w:rPr>
          <w:rFonts w:ascii="Montserrat" w:hAnsi="Montserrat"/>
        </w:rPr>
        <w:t>1 izvršitelj/ica</w:t>
      </w:r>
      <w:r w:rsidR="46FF9B2C" w:rsidRPr="0FFB0922">
        <w:rPr>
          <w:rFonts w:ascii="Montserrat" w:hAnsi="Montserrat"/>
        </w:rPr>
        <w:t>.</w:t>
      </w:r>
    </w:p>
    <w:p w14:paraId="2EAA046B" w14:textId="77777777" w:rsidR="003263D6" w:rsidRDefault="003263D6" w:rsidP="003263D6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8957" w:type="dxa"/>
        <w:jc w:val="center"/>
        <w:tblLook w:val="04A0" w:firstRow="1" w:lastRow="0" w:firstColumn="1" w:lastColumn="0" w:noHBand="0" w:noVBand="1"/>
      </w:tblPr>
      <w:tblGrid>
        <w:gridCol w:w="1417"/>
        <w:gridCol w:w="1843"/>
        <w:gridCol w:w="5697"/>
      </w:tblGrid>
      <w:tr w:rsidR="003263D6" w14:paraId="4B73102A" w14:textId="34C3A3B1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384A" w14:textId="77777777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4A4B" w14:textId="77777777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065" w14:textId="2E73DC8C" w:rsidR="003263D6" w:rsidRDefault="003263D6" w:rsidP="003263D6">
            <w:pPr>
              <w:jc w:val="center"/>
              <w:rPr>
                <w:rFonts w:ascii="Montserrat" w:hAnsi="Montserrat"/>
                <w:szCs w:val="22"/>
              </w:rPr>
            </w:pPr>
            <w:r w:rsidRPr="003263D6">
              <w:rPr>
                <w:rFonts w:ascii="Montserrat" w:hAnsi="Montserrat"/>
                <w:sz w:val="20"/>
                <w:szCs w:val="20"/>
              </w:rPr>
              <w:t>POSTOTAK RIJEŠENOSTI PISANE PROVJERE (poznavanje propisa iz djelokruga rada nastavnika)</w:t>
            </w:r>
          </w:p>
        </w:tc>
      </w:tr>
      <w:tr w:rsidR="00700F81" w14:paraId="6EF7C77B" w14:textId="498F5D64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3FEAD6" w14:textId="77777777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0C378" w14:textId="7D477641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B.K.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FE91FB" w14:textId="3990A69B" w:rsidR="00700F81" w:rsidRDefault="46FF9B2C" w:rsidP="0FFB0922">
            <w:pPr>
              <w:jc w:val="center"/>
              <w:rPr>
                <w:rFonts w:ascii="Montserrat" w:hAnsi="Montserrat"/>
                <w:b/>
                <w:bCs/>
              </w:rPr>
            </w:pPr>
            <w:r w:rsidRPr="0FFB0922">
              <w:rPr>
                <w:rFonts w:ascii="Montserrat" w:hAnsi="Montserrat"/>
                <w:b/>
                <w:bCs/>
              </w:rPr>
              <w:t>86%</w:t>
            </w:r>
          </w:p>
        </w:tc>
      </w:tr>
      <w:tr w:rsidR="00700F81" w14:paraId="79D74AD6" w14:textId="10331D0F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A150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5A2" w14:textId="4FBC2E55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T.Ć.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7E2" w14:textId="014A5903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50%</w:t>
            </w:r>
          </w:p>
        </w:tc>
      </w:tr>
      <w:tr w:rsidR="00700F81" w14:paraId="5EAEBE15" w14:textId="3E79CBC1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DC6B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C544" w14:textId="21FDAF6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I.M.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CDC" w14:textId="1C3EC242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22%</w:t>
            </w:r>
          </w:p>
        </w:tc>
      </w:tr>
      <w:tr w:rsidR="00700F81" w14:paraId="41184AF1" w14:textId="18E4E448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198C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B9B" w14:textId="56BC3E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Z.P.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843" w14:textId="0EB54E2C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700F81" w14:paraId="75B53A51" w14:textId="16AA9E78" w:rsidTr="0FFB0922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CD1A" w14:textId="77777777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835" w14:textId="5C84B9E3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A.P.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A0D" w14:textId="6ADC1360" w:rsidR="00700F81" w:rsidRDefault="00700F81" w:rsidP="00700F81">
            <w:pPr>
              <w:jc w:val="center"/>
              <w:rPr>
                <w:rFonts w:ascii="Montserrat" w:hAnsi="Montserrat"/>
                <w:szCs w:val="22"/>
              </w:rPr>
            </w:pPr>
            <w:r w:rsidRPr="004D21A9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E9FE42F" w14:textId="77777777" w:rsidR="009651F9" w:rsidRDefault="009651F9" w:rsidP="0027253D">
      <w:pPr>
        <w:jc w:val="both"/>
        <w:rPr>
          <w:rFonts w:ascii="Montserrat" w:hAnsi="Montserrat"/>
          <w:sz w:val="24"/>
        </w:rPr>
      </w:pPr>
    </w:p>
    <w:p w14:paraId="201FF556" w14:textId="77777777" w:rsidR="001C677F" w:rsidRPr="001C677F" w:rsidRDefault="001C677F" w:rsidP="0027253D">
      <w:pPr>
        <w:jc w:val="both"/>
        <w:rPr>
          <w:rFonts w:ascii="Montserrat" w:hAnsi="Montserrat"/>
          <w:sz w:val="24"/>
        </w:rPr>
      </w:pPr>
    </w:p>
    <w:p w14:paraId="4D3624B6" w14:textId="46892865" w:rsidR="001C677F" w:rsidRDefault="1221D1F9" w:rsidP="0FFB0922">
      <w:pPr>
        <w:jc w:val="both"/>
        <w:rPr>
          <w:rFonts w:ascii="Montserrat" w:hAnsi="Montserrat"/>
        </w:rPr>
      </w:pPr>
      <w:r w:rsidRPr="0FFB0922">
        <w:rPr>
          <w:rFonts w:ascii="Montserrat" w:hAnsi="Montserrat"/>
        </w:rPr>
        <w:t>Na praktičnu provjeru (ogledni sat) i razgovor (intervju) pozvan</w:t>
      </w:r>
      <w:r w:rsidR="0D1309A6" w:rsidRPr="0FFB0922">
        <w:rPr>
          <w:rFonts w:ascii="Montserrat" w:hAnsi="Montserrat"/>
        </w:rPr>
        <w:t>/a</w:t>
      </w:r>
      <w:r w:rsidRPr="0FFB0922">
        <w:rPr>
          <w:rFonts w:ascii="Montserrat" w:hAnsi="Montserrat"/>
        </w:rPr>
        <w:t xml:space="preserve"> </w:t>
      </w:r>
      <w:r w:rsidR="0D1309A6" w:rsidRPr="0FFB0922">
        <w:rPr>
          <w:rFonts w:ascii="Montserrat" w:hAnsi="Montserrat"/>
        </w:rPr>
        <w:t>je</w:t>
      </w:r>
      <w:r w:rsidRPr="0FFB0922">
        <w:rPr>
          <w:rFonts w:ascii="Montserrat" w:hAnsi="Montserrat"/>
        </w:rPr>
        <w:t xml:space="preserve"> kandidat/kinj</w:t>
      </w:r>
      <w:r w:rsidR="0D1309A6" w:rsidRPr="0FFB0922">
        <w:rPr>
          <w:rFonts w:ascii="Montserrat" w:hAnsi="Montserrat"/>
        </w:rPr>
        <w:t>a</w:t>
      </w:r>
      <w:r w:rsidRPr="0FFB0922">
        <w:rPr>
          <w:rFonts w:ascii="Montserrat" w:hAnsi="Montserrat"/>
        </w:rPr>
        <w:t xml:space="preserve"> koji/</w:t>
      </w:r>
      <w:r w:rsidR="0D1309A6" w:rsidRPr="0FFB0922">
        <w:rPr>
          <w:rFonts w:ascii="Montserrat" w:hAnsi="Montserrat"/>
        </w:rPr>
        <w:t>a je</w:t>
      </w:r>
      <w:r w:rsidRPr="0FFB0922">
        <w:rPr>
          <w:rFonts w:ascii="Montserrat" w:hAnsi="Montserrat"/>
        </w:rPr>
        <w:t xml:space="preserve"> na pisanoj provjeri ostvari</w:t>
      </w:r>
      <w:r w:rsidR="0D1309A6" w:rsidRPr="0FFB0922">
        <w:rPr>
          <w:rFonts w:ascii="Montserrat" w:hAnsi="Montserrat"/>
        </w:rPr>
        <w:t>o</w:t>
      </w:r>
      <w:r w:rsidRPr="0FFB0922">
        <w:rPr>
          <w:rFonts w:ascii="Montserrat" w:hAnsi="Montserrat"/>
        </w:rPr>
        <w:t>/l</w:t>
      </w:r>
      <w:r w:rsidR="0D1309A6" w:rsidRPr="0FFB0922">
        <w:rPr>
          <w:rFonts w:ascii="Montserrat" w:hAnsi="Montserrat"/>
        </w:rPr>
        <w:t>a</w:t>
      </w:r>
      <w:r w:rsidRPr="0FFB0922">
        <w:rPr>
          <w:rFonts w:ascii="Montserrat" w:hAnsi="Montserrat"/>
        </w:rPr>
        <w:t xml:space="preserve"> minimalno 60% riješenosti pisane provjere. Inicijali pozvan</w:t>
      </w:r>
      <w:r w:rsidR="0D1309A6" w:rsidRPr="0FFB0922">
        <w:rPr>
          <w:rFonts w:ascii="Montserrat" w:hAnsi="Montserrat"/>
        </w:rPr>
        <w:t>og/ne</w:t>
      </w:r>
      <w:r w:rsidRPr="0FFB0922">
        <w:rPr>
          <w:rFonts w:ascii="Montserrat" w:hAnsi="Montserrat"/>
        </w:rPr>
        <w:t xml:space="preserve"> kandidata/kinj</w:t>
      </w:r>
      <w:r w:rsidR="0D1309A6" w:rsidRPr="0FFB0922">
        <w:rPr>
          <w:rFonts w:ascii="Montserrat" w:hAnsi="Montserrat"/>
        </w:rPr>
        <w:t>e</w:t>
      </w:r>
      <w:r w:rsidRPr="0FFB0922">
        <w:rPr>
          <w:rFonts w:ascii="Montserrat" w:hAnsi="Montserrat"/>
        </w:rPr>
        <w:t xml:space="preserve"> označeni su u tablici s rang listom </w:t>
      </w:r>
      <w:r w:rsidRPr="0FFB0922">
        <w:rPr>
          <w:rFonts w:ascii="Montserrat" w:hAnsi="Montserrat"/>
          <w:b/>
          <w:bCs/>
        </w:rPr>
        <w:t>podebljanim tekstom u zelenom okviru</w:t>
      </w:r>
      <w:r w:rsidRPr="0FFB0922">
        <w:rPr>
          <w:rFonts w:ascii="Montserrat" w:hAnsi="Montserrat"/>
        </w:rPr>
        <w:t>.</w:t>
      </w:r>
      <w:r w:rsidR="67F02A45" w:rsidRPr="0FFB0922">
        <w:rPr>
          <w:rFonts w:ascii="Montserrat" w:hAnsi="Montserrat"/>
        </w:rPr>
        <w:t xml:space="preserve"> </w:t>
      </w:r>
    </w:p>
    <w:p w14:paraId="16DF74A6" w14:textId="77777777" w:rsidR="001C677F" w:rsidRDefault="001C677F" w:rsidP="0FFB0922">
      <w:pPr>
        <w:jc w:val="both"/>
        <w:rPr>
          <w:rFonts w:ascii="Montserrat" w:hAnsi="Montserrat"/>
        </w:rPr>
      </w:pPr>
    </w:p>
    <w:p w14:paraId="2F95C731" w14:textId="1B35D90B" w:rsidR="00D378C9" w:rsidRDefault="67F02A45" w:rsidP="00D378C9">
      <w:pPr>
        <w:jc w:val="both"/>
        <w:rPr>
          <w:rFonts w:ascii="Montserrat" w:hAnsi="Montserrat"/>
          <w:szCs w:val="22"/>
        </w:rPr>
      </w:pPr>
      <w:r w:rsidRPr="0FFB0922">
        <w:rPr>
          <w:rFonts w:ascii="Montserrat" w:hAnsi="Montserrat"/>
          <w:b/>
          <w:bCs/>
        </w:rPr>
        <w:t>Obavijest</w:t>
      </w:r>
      <w:r w:rsidRPr="0FFB0922">
        <w:rPr>
          <w:rFonts w:ascii="Montserrat" w:hAnsi="Montserrat"/>
        </w:rPr>
        <w:t xml:space="preserve"> o</w:t>
      </w:r>
      <w:r w:rsidR="776B3EA2" w:rsidRPr="0FFB0922">
        <w:rPr>
          <w:rFonts w:ascii="Montserrat" w:hAnsi="Montserrat"/>
        </w:rPr>
        <w:t xml:space="preserve"> terminima</w:t>
      </w:r>
      <w:r w:rsidRPr="0FFB0922">
        <w:rPr>
          <w:rFonts w:ascii="Montserrat" w:hAnsi="Montserrat"/>
        </w:rPr>
        <w:t xml:space="preserve"> praktičn</w:t>
      </w:r>
      <w:r w:rsidR="5ED06BB8" w:rsidRPr="0FFB0922">
        <w:rPr>
          <w:rFonts w:ascii="Montserrat" w:hAnsi="Montserrat"/>
        </w:rPr>
        <w:t>e</w:t>
      </w:r>
      <w:r w:rsidRPr="0FFB0922">
        <w:rPr>
          <w:rFonts w:ascii="Montserrat" w:hAnsi="Montserrat"/>
        </w:rPr>
        <w:t xml:space="preserve"> provjer</w:t>
      </w:r>
      <w:r w:rsidR="638D3E4C" w:rsidRPr="0FFB0922">
        <w:rPr>
          <w:rFonts w:ascii="Montserrat" w:hAnsi="Montserrat"/>
        </w:rPr>
        <w:t>e</w:t>
      </w:r>
      <w:r w:rsidRPr="0FFB0922">
        <w:rPr>
          <w:rFonts w:ascii="Montserrat" w:hAnsi="Montserrat"/>
        </w:rPr>
        <w:t xml:space="preserve"> </w:t>
      </w:r>
      <w:r w:rsidR="001C677F">
        <w:rPr>
          <w:rFonts w:ascii="Montserrat" w:hAnsi="Montserrat"/>
        </w:rPr>
        <w:t>(oglednog sata)</w:t>
      </w:r>
      <w:r w:rsidR="001C677F" w:rsidRPr="0FFB0922">
        <w:rPr>
          <w:rFonts w:ascii="Montserrat" w:hAnsi="Montserrat"/>
        </w:rPr>
        <w:t xml:space="preserve"> </w:t>
      </w:r>
      <w:r w:rsidRPr="0FFB0922">
        <w:rPr>
          <w:rFonts w:ascii="Montserrat" w:hAnsi="Montserrat"/>
        </w:rPr>
        <w:t>i razgovor</w:t>
      </w:r>
      <w:r w:rsidR="236092CA" w:rsidRPr="0FFB0922">
        <w:rPr>
          <w:rFonts w:ascii="Montserrat" w:hAnsi="Montserrat"/>
        </w:rPr>
        <w:t>a</w:t>
      </w:r>
      <w:r w:rsidR="001C677F">
        <w:rPr>
          <w:rFonts w:ascii="Montserrat" w:hAnsi="Montserrat"/>
        </w:rPr>
        <w:t xml:space="preserve"> (intervjua) </w:t>
      </w:r>
      <w:r w:rsidRPr="0FFB0922">
        <w:rPr>
          <w:rFonts w:ascii="Montserrat" w:hAnsi="Montserrat"/>
          <w:b/>
          <w:bCs/>
        </w:rPr>
        <w:t xml:space="preserve">će biti objavljena 4. rujna </w:t>
      </w:r>
      <w:r w:rsidRPr="001C677F">
        <w:rPr>
          <w:rFonts w:ascii="Montserrat" w:hAnsi="Montserrat"/>
          <w:b/>
          <w:bCs/>
        </w:rPr>
        <w:t>2023</w:t>
      </w:r>
      <w:r w:rsidRPr="001C677F">
        <w:rPr>
          <w:rFonts w:ascii="Montserrat" w:hAnsi="Montserrat"/>
          <w:b/>
        </w:rPr>
        <w:t>.</w:t>
      </w:r>
      <w:r w:rsidR="001C677F" w:rsidRPr="001C677F">
        <w:rPr>
          <w:rFonts w:ascii="Montserrat" w:hAnsi="Montserrat"/>
          <w:b/>
        </w:rPr>
        <w:t xml:space="preserve"> godine</w:t>
      </w:r>
      <w:r w:rsidR="001C677F">
        <w:rPr>
          <w:rFonts w:ascii="Montserrat" w:hAnsi="Montserrat"/>
        </w:rPr>
        <w:t>.</w:t>
      </w:r>
    </w:p>
    <w:p w14:paraId="20076C02" w14:textId="77777777" w:rsidR="00D378C9" w:rsidRPr="00C67766" w:rsidRDefault="00D378C9" w:rsidP="00D378C9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lastRenderedPageBreak/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/kinj</w:t>
      </w:r>
      <w:r w:rsidR="00C67766" w:rsidRPr="00C67766">
        <w:rPr>
          <w:rFonts w:ascii="Montserrat" w:hAnsi="Montserrat"/>
          <w:szCs w:val="22"/>
        </w:rPr>
        <w:t>u</w:t>
      </w:r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14:paraId="57C74DF6" w14:textId="77777777" w:rsidR="00587C3E" w:rsidRPr="00C67766" w:rsidRDefault="00587C3E" w:rsidP="007E5F2A">
      <w:pPr>
        <w:jc w:val="both"/>
        <w:rPr>
          <w:rFonts w:ascii="Montserrat" w:hAnsi="Montserrat"/>
          <w:szCs w:val="22"/>
        </w:rPr>
      </w:pPr>
    </w:p>
    <w:p w14:paraId="1406A9EA" w14:textId="77777777" w:rsidR="00D378C9" w:rsidRDefault="00D378C9" w:rsidP="00587C3E">
      <w:pPr>
        <w:jc w:val="both"/>
        <w:rPr>
          <w:rFonts w:ascii="Montserrat" w:hAnsi="Montserrat"/>
          <w:szCs w:val="22"/>
        </w:rPr>
      </w:pPr>
    </w:p>
    <w:p w14:paraId="164406EA" w14:textId="77777777" w:rsidR="001C677F" w:rsidRPr="00C67766" w:rsidRDefault="001C677F" w:rsidP="00587C3E">
      <w:pPr>
        <w:jc w:val="both"/>
        <w:rPr>
          <w:rFonts w:ascii="Montserrat" w:hAnsi="Montserrat"/>
          <w:szCs w:val="22"/>
        </w:rPr>
      </w:pPr>
    </w:p>
    <w:p w14:paraId="5EB13DCA" w14:textId="217DD0CC" w:rsidR="00F43DBD" w:rsidRPr="000643A4" w:rsidRDefault="361023D4" w:rsidP="0FFB0922">
      <w:pPr>
        <w:jc w:val="both"/>
        <w:rPr>
          <w:rFonts w:ascii="Montserrat" w:hAnsi="Montserrat"/>
        </w:rPr>
      </w:pPr>
      <w:r w:rsidRPr="0FFB0922">
        <w:rPr>
          <w:rFonts w:ascii="Montserrat" w:hAnsi="Montserrat"/>
        </w:rPr>
        <w:t>Rijeka</w:t>
      </w:r>
      <w:r w:rsidR="63D62DA7" w:rsidRPr="0FFB0922">
        <w:rPr>
          <w:rFonts w:ascii="Montserrat" w:hAnsi="Montserrat"/>
        </w:rPr>
        <w:t>,</w:t>
      </w:r>
      <w:r w:rsidR="1B293280" w:rsidRPr="0FFB0922">
        <w:rPr>
          <w:rFonts w:ascii="Montserrat" w:hAnsi="Montserrat"/>
        </w:rPr>
        <w:t xml:space="preserve"> </w:t>
      </w:r>
      <w:r w:rsidR="4BE09C27" w:rsidRPr="0FFB0922">
        <w:rPr>
          <w:rFonts w:ascii="Montserrat" w:hAnsi="Montserrat"/>
        </w:rPr>
        <w:t>25</w:t>
      </w:r>
      <w:r w:rsidRPr="0FFB0922">
        <w:rPr>
          <w:rFonts w:ascii="Montserrat" w:hAnsi="Montserrat"/>
        </w:rPr>
        <w:t>.</w:t>
      </w:r>
      <w:r w:rsidR="001C677F">
        <w:rPr>
          <w:rFonts w:ascii="Montserrat" w:hAnsi="Montserrat"/>
        </w:rPr>
        <w:t>8.</w:t>
      </w:r>
      <w:r w:rsidRPr="0FFB0922">
        <w:rPr>
          <w:rFonts w:ascii="Montserrat" w:hAnsi="Montserrat"/>
        </w:rPr>
        <w:t>20</w:t>
      </w:r>
      <w:r w:rsidR="20C50F75" w:rsidRPr="0FFB0922">
        <w:rPr>
          <w:rFonts w:ascii="Montserrat" w:hAnsi="Montserrat"/>
        </w:rPr>
        <w:t>2</w:t>
      </w:r>
      <w:r w:rsidR="7A389952" w:rsidRPr="0FFB0922">
        <w:rPr>
          <w:rFonts w:ascii="Montserrat" w:hAnsi="Montserrat"/>
        </w:rPr>
        <w:t>3</w:t>
      </w:r>
      <w:r w:rsidRPr="0FFB0922">
        <w:rPr>
          <w:rFonts w:ascii="Montserrat" w:hAnsi="Montserrat"/>
        </w:rPr>
        <w:t>.</w:t>
      </w:r>
      <w:r w:rsidR="23BFD3EE" w:rsidRPr="0FFB0922">
        <w:rPr>
          <w:rFonts w:ascii="Montserrat" w:hAnsi="Montserrat"/>
        </w:rPr>
        <w:t xml:space="preserve"> god.</w:t>
      </w:r>
    </w:p>
    <w:p w14:paraId="509C48AC" w14:textId="77777777" w:rsidR="008B2D15" w:rsidRDefault="008B2D15" w:rsidP="00F43DBD">
      <w:pPr>
        <w:contextualSpacing/>
        <w:rPr>
          <w:rFonts w:ascii="Montserrat" w:hAnsi="Montserrat"/>
          <w:szCs w:val="22"/>
        </w:rPr>
      </w:pPr>
    </w:p>
    <w:p w14:paraId="44A12018" w14:textId="77777777" w:rsidR="001C677F" w:rsidRPr="00D4303C" w:rsidRDefault="001C677F" w:rsidP="00F43DBD">
      <w:pPr>
        <w:contextualSpacing/>
        <w:rPr>
          <w:rFonts w:ascii="Montserrat" w:hAnsi="Montserrat"/>
          <w:szCs w:val="22"/>
        </w:rPr>
      </w:pPr>
      <w:bookmarkStart w:id="1" w:name="_GoBack"/>
      <w:bookmarkEnd w:id="1"/>
    </w:p>
    <w:p w14:paraId="32B95497" w14:textId="77777777" w:rsidR="004D21A9" w:rsidRPr="004D21A9" w:rsidRDefault="004D21A9" w:rsidP="001C677F">
      <w:pPr>
        <w:ind w:left="2160"/>
        <w:contextualSpacing/>
        <w:rPr>
          <w:rFonts w:ascii="Montserrat" w:hAnsi="Montserrat"/>
          <w:iCs/>
          <w:szCs w:val="22"/>
        </w:rPr>
      </w:pPr>
      <w:bookmarkStart w:id="2" w:name="_Hlk83200337"/>
      <w:r w:rsidRPr="004D21A9">
        <w:rPr>
          <w:rFonts w:ascii="Montserrat" w:hAnsi="Montserrat"/>
          <w:iCs/>
          <w:szCs w:val="22"/>
        </w:rPr>
        <w:t>Povjerenstvo za provedbu natječaja:</w:t>
      </w:r>
    </w:p>
    <w:p w14:paraId="0AEF0392" w14:textId="77777777" w:rsidR="004D21A9" w:rsidRPr="004D21A9" w:rsidRDefault="7A389952" w:rsidP="001C677F">
      <w:pPr>
        <w:ind w:left="2160"/>
        <w:contextualSpacing/>
        <w:rPr>
          <w:rFonts w:ascii="Montserrat" w:hAnsi="Montserrat"/>
        </w:rPr>
      </w:pPr>
      <w:r w:rsidRPr="0FFB0922">
        <w:rPr>
          <w:rFonts w:ascii="Montserrat" w:hAnsi="Montserrat"/>
        </w:rPr>
        <w:t>Renata Hasel, stručna suradnica pedagoginja</w:t>
      </w:r>
      <w:bookmarkEnd w:id="2"/>
    </w:p>
    <w:p w14:paraId="34E8948B" w14:textId="1CC7344C" w:rsidR="09199BC7" w:rsidRDefault="09199BC7" w:rsidP="001C677F">
      <w:pPr>
        <w:spacing w:line="259" w:lineRule="auto"/>
        <w:ind w:left="2160"/>
        <w:contextualSpacing/>
      </w:pPr>
      <w:r w:rsidRPr="0FFB0922">
        <w:rPr>
          <w:rFonts w:ascii="Montserrat" w:hAnsi="Montserrat"/>
        </w:rPr>
        <w:t>Sabina Saltović, stručna suradnica psihologinja</w:t>
      </w:r>
    </w:p>
    <w:p w14:paraId="559CBF90" w14:textId="51F17717" w:rsidR="09199BC7" w:rsidRDefault="09199BC7" w:rsidP="001C677F">
      <w:pPr>
        <w:spacing w:line="259" w:lineRule="auto"/>
        <w:ind w:left="2160"/>
        <w:contextualSpacing/>
      </w:pPr>
      <w:r w:rsidRPr="0FFB0922">
        <w:rPr>
          <w:rFonts w:ascii="Montserrat" w:hAnsi="Montserrat"/>
        </w:rPr>
        <w:t>Anita Jokić, prof.</w:t>
      </w:r>
      <w:r w:rsidR="001C677F">
        <w:rPr>
          <w:rFonts w:ascii="Montserrat" w:hAnsi="Montserrat"/>
        </w:rPr>
        <w:t xml:space="preserve"> engleskog jezika</w:t>
      </w:r>
    </w:p>
    <w:p w14:paraId="745F4072" w14:textId="7A5C7BE8" w:rsidR="00EF7451" w:rsidRPr="00D4303C" w:rsidRDefault="00EF7451" w:rsidP="004D21A9">
      <w:pPr>
        <w:ind w:left="2880"/>
        <w:contextualSpacing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B305" w14:textId="77777777" w:rsidR="001C677F" w:rsidRDefault="001C677F" w:rsidP="000960DF">
      <w:r>
        <w:separator/>
      </w:r>
    </w:p>
  </w:endnote>
  <w:endnote w:type="continuationSeparator" w:id="0">
    <w:p w14:paraId="7967195B" w14:textId="77777777" w:rsidR="001C677F" w:rsidRDefault="001C677F" w:rsidP="000960DF">
      <w:r>
        <w:continuationSeparator/>
      </w:r>
    </w:p>
  </w:endnote>
  <w:endnote w:type="continuationNotice" w:id="1">
    <w:p w14:paraId="290451C7" w14:textId="77777777" w:rsidR="004A4E9E" w:rsidRDefault="004A4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787"/>
      <w:docPartObj>
        <w:docPartGallery w:val="Page Numbers (Bottom of Page)"/>
        <w:docPartUnique/>
      </w:docPartObj>
    </w:sdtPr>
    <w:sdtContent>
      <w:p w14:paraId="78DA6DCD" w14:textId="77777777" w:rsidR="001C677F" w:rsidRDefault="001C677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1C677F" w:rsidRDefault="001C677F">
        <w:pPr>
          <w:pStyle w:val="Podnoje"/>
          <w:jc w:val="center"/>
        </w:pPr>
      </w:p>
    </w:sdtContent>
  </w:sdt>
  <w:p w14:paraId="709068BF" w14:textId="77777777" w:rsidR="001C677F" w:rsidRDefault="001C67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2915" w14:textId="77777777" w:rsidR="001C677F" w:rsidRDefault="001C677F" w:rsidP="000960DF">
      <w:r>
        <w:separator/>
      </w:r>
    </w:p>
  </w:footnote>
  <w:footnote w:type="continuationSeparator" w:id="0">
    <w:p w14:paraId="175C6D50" w14:textId="77777777" w:rsidR="001C677F" w:rsidRDefault="001C677F" w:rsidP="000960DF">
      <w:r>
        <w:continuationSeparator/>
      </w:r>
    </w:p>
  </w:footnote>
  <w:footnote w:type="continuationNotice" w:id="1">
    <w:p w14:paraId="6500F865" w14:textId="77777777" w:rsidR="004A4E9E" w:rsidRDefault="004A4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873E" w14:textId="77777777" w:rsidR="001C677F" w:rsidRDefault="001C677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0E9253D"/>
    <w:multiLevelType w:val="hybridMultilevel"/>
    <w:tmpl w:val="CBAC2E24"/>
    <w:lvl w:ilvl="0" w:tplc="DD3CC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5593B"/>
    <w:rsid w:val="001847E8"/>
    <w:rsid w:val="001A7821"/>
    <w:rsid w:val="001B194F"/>
    <w:rsid w:val="001C1618"/>
    <w:rsid w:val="001C64BF"/>
    <w:rsid w:val="001C677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4289"/>
    <w:rsid w:val="00306180"/>
    <w:rsid w:val="00307ED1"/>
    <w:rsid w:val="0031313E"/>
    <w:rsid w:val="003165E5"/>
    <w:rsid w:val="003263D6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4E9E"/>
    <w:rsid w:val="004A50E6"/>
    <w:rsid w:val="004A7293"/>
    <w:rsid w:val="004B0F13"/>
    <w:rsid w:val="004B1612"/>
    <w:rsid w:val="004B5447"/>
    <w:rsid w:val="004D21A9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0F81"/>
    <w:rsid w:val="00702E0E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4B73"/>
    <w:rsid w:val="00937D1F"/>
    <w:rsid w:val="00940B57"/>
    <w:rsid w:val="00951324"/>
    <w:rsid w:val="009651F9"/>
    <w:rsid w:val="009802E7"/>
    <w:rsid w:val="00981F1F"/>
    <w:rsid w:val="00983C74"/>
    <w:rsid w:val="00985F7A"/>
    <w:rsid w:val="009C5DB0"/>
    <w:rsid w:val="009D13D1"/>
    <w:rsid w:val="009E6B5C"/>
    <w:rsid w:val="009F150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5693B00"/>
    <w:rsid w:val="09199BC7"/>
    <w:rsid w:val="096A7FE5"/>
    <w:rsid w:val="0C1C5711"/>
    <w:rsid w:val="0D1309A6"/>
    <w:rsid w:val="0FFB0922"/>
    <w:rsid w:val="1221D1F9"/>
    <w:rsid w:val="13961883"/>
    <w:rsid w:val="1747C8D2"/>
    <w:rsid w:val="1A9645D3"/>
    <w:rsid w:val="1B293280"/>
    <w:rsid w:val="1BBC160E"/>
    <w:rsid w:val="1D3A2BD3"/>
    <w:rsid w:val="1F7F489F"/>
    <w:rsid w:val="20C50F75"/>
    <w:rsid w:val="20D8513C"/>
    <w:rsid w:val="22882F5B"/>
    <w:rsid w:val="236092CA"/>
    <w:rsid w:val="23BFD3EE"/>
    <w:rsid w:val="27EFCCEB"/>
    <w:rsid w:val="31DD1D5A"/>
    <w:rsid w:val="3514BE1C"/>
    <w:rsid w:val="361023D4"/>
    <w:rsid w:val="36B08E7D"/>
    <w:rsid w:val="389BC21E"/>
    <w:rsid w:val="39E82F3F"/>
    <w:rsid w:val="3E409076"/>
    <w:rsid w:val="3FDC60D7"/>
    <w:rsid w:val="415E5936"/>
    <w:rsid w:val="46FF9B2C"/>
    <w:rsid w:val="486A702E"/>
    <w:rsid w:val="48E71D71"/>
    <w:rsid w:val="4BE09C27"/>
    <w:rsid w:val="4D0054DF"/>
    <w:rsid w:val="4D3DE151"/>
    <w:rsid w:val="52115274"/>
    <w:rsid w:val="52346A32"/>
    <w:rsid w:val="524DE483"/>
    <w:rsid w:val="5973E6D8"/>
    <w:rsid w:val="5ED06BB8"/>
    <w:rsid w:val="61E08837"/>
    <w:rsid w:val="638D3E4C"/>
    <w:rsid w:val="63D62DA7"/>
    <w:rsid w:val="67AD2893"/>
    <w:rsid w:val="67F02A45"/>
    <w:rsid w:val="6ED2DF3E"/>
    <w:rsid w:val="6F6583F0"/>
    <w:rsid w:val="776B3EA2"/>
    <w:rsid w:val="79892D91"/>
    <w:rsid w:val="7A389952"/>
    <w:rsid w:val="7DFACFBB"/>
    <w:rsid w:val="7F3DE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7</TotalTime>
  <Pages>3</Pages>
  <Words>470</Words>
  <Characters>3108</Characters>
  <Application>Microsoft Office Word</Application>
  <DocSecurity>0</DocSecurity>
  <Lines>148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4</cp:revision>
  <cp:lastPrinted>2022-10-03T12:39:00Z</cp:lastPrinted>
  <dcterms:created xsi:type="dcterms:W3CDTF">2023-08-25T13:23:00Z</dcterms:created>
  <dcterms:modified xsi:type="dcterms:W3CDTF">2023-08-25T13:53:00Z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d8c54774ba639d73fe85145f4c8ae1a2546133021db52a3dd54c1f4c91232695</vt:lpwstr>
  </property>
</Properties>
</file>