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74" w:rsidRPr="001314FB" w:rsidRDefault="00ED402F" w:rsidP="00F31574">
      <w:pPr>
        <w:ind w:left="426" w:right="515"/>
        <w:rPr>
          <w:rFonts w:ascii="Montserrat" w:hAnsi="Montserrat"/>
        </w:rPr>
      </w:pPr>
      <w:r w:rsidRPr="001314FB">
        <w:rPr>
          <w:rFonts w:ascii="Montserrat" w:hAnsi="Montserrat"/>
        </w:rPr>
        <w:t>KLASA: 112-01/</w:t>
      </w:r>
      <w:r w:rsidR="00F31574" w:rsidRPr="001314FB">
        <w:rPr>
          <w:rFonts w:ascii="Montserrat" w:hAnsi="Montserrat"/>
        </w:rPr>
        <w:t>21-03/0</w:t>
      </w:r>
      <w:r w:rsidR="001314FB" w:rsidRPr="001314FB">
        <w:rPr>
          <w:rFonts w:ascii="Montserrat" w:hAnsi="Montserrat"/>
        </w:rPr>
        <w:t>6</w:t>
      </w:r>
    </w:p>
    <w:p w:rsidR="00F31574" w:rsidRPr="001314FB" w:rsidRDefault="00F31574" w:rsidP="00F31574">
      <w:pPr>
        <w:ind w:left="426" w:right="515"/>
        <w:rPr>
          <w:rFonts w:ascii="Montserrat" w:hAnsi="Montserrat"/>
        </w:rPr>
      </w:pPr>
      <w:r w:rsidRPr="001314FB">
        <w:rPr>
          <w:rFonts w:ascii="Montserrat" w:hAnsi="Montserrat"/>
        </w:rPr>
        <w:t>URBROJ: 2170-56-00-21-0</w:t>
      </w:r>
      <w:r w:rsidR="001314FB" w:rsidRPr="001314FB">
        <w:rPr>
          <w:rFonts w:ascii="Montserrat" w:hAnsi="Montserrat"/>
        </w:rPr>
        <w:t>5</w:t>
      </w:r>
    </w:p>
    <w:p w:rsidR="009E6B5C" w:rsidRPr="001314FB" w:rsidRDefault="009E6B5C" w:rsidP="00AE715F">
      <w:pPr>
        <w:ind w:left="426" w:right="515"/>
        <w:rPr>
          <w:rFonts w:ascii="Montserrat" w:hAnsi="Montserrat"/>
        </w:rPr>
      </w:pPr>
      <w:r w:rsidRPr="001314FB">
        <w:rPr>
          <w:rFonts w:ascii="Montserrat" w:hAnsi="Montserrat"/>
        </w:rPr>
        <w:t xml:space="preserve">Rijeka, </w:t>
      </w:r>
      <w:r w:rsidR="002E64F1" w:rsidRPr="001314FB">
        <w:rPr>
          <w:rFonts w:ascii="Montserrat" w:hAnsi="Montserrat"/>
        </w:rPr>
        <w:t>24</w:t>
      </w:r>
      <w:r w:rsidR="00A02FBA" w:rsidRPr="001314FB">
        <w:rPr>
          <w:rFonts w:ascii="Montserrat" w:hAnsi="Montserrat"/>
        </w:rPr>
        <w:t>.</w:t>
      </w:r>
      <w:r w:rsidR="001247CE" w:rsidRPr="001314FB">
        <w:rPr>
          <w:rFonts w:ascii="Montserrat" w:hAnsi="Montserrat"/>
        </w:rPr>
        <w:t>0</w:t>
      </w:r>
      <w:r w:rsidR="00D20D94" w:rsidRPr="001314FB">
        <w:rPr>
          <w:rFonts w:ascii="Montserrat" w:hAnsi="Montserrat"/>
        </w:rPr>
        <w:t>9</w:t>
      </w:r>
      <w:r w:rsidR="001247CE" w:rsidRPr="001314FB">
        <w:rPr>
          <w:rFonts w:ascii="Montserrat" w:hAnsi="Montserrat"/>
        </w:rPr>
        <w:t>.</w:t>
      </w:r>
      <w:r w:rsidR="00BC1FC9" w:rsidRPr="001314FB">
        <w:rPr>
          <w:rFonts w:ascii="Montserrat" w:hAnsi="Montserrat"/>
        </w:rPr>
        <w:t>202</w:t>
      </w:r>
      <w:r w:rsidR="00304289" w:rsidRPr="001314FB">
        <w:rPr>
          <w:rFonts w:ascii="Montserrat" w:hAnsi="Montserrat"/>
        </w:rPr>
        <w:t>1</w:t>
      </w:r>
      <w:r w:rsidR="00A02FBA" w:rsidRPr="001314FB">
        <w:rPr>
          <w:rFonts w:ascii="Montserrat" w:hAnsi="Montserrat"/>
        </w:rPr>
        <w:t>.</w:t>
      </w:r>
    </w:p>
    <w:p w:rsidR="00607DB1" w:rsidRPr="00DF2D47" w:rsidRDefault="00607DB1" w:rsidP="00607DB1">
      <w:pPr>
        <w:ind w:right="515"/>
        <w:rPr>
          <w:rFonts w:ascii="Montserrat" w:hAnsi="Montserrat"/>
        </w:rPr>
      </w:pPr>
    </w:p>
    <w:p w:rsidR="00607DB1" w:rsidRPr="00DF2D47" w:rsidRDefault="009E6B5C" w:rsidP="009E6B5C">
      <w:pPr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>Na temelju članka 11. Pravilnika o načinu i postupku zapošljavanja u Prvoj riječkoj hrvatskoj gimnaziji</w:t>
      </w:r>
      <w:r w:rsidR="001A7821" w:rsidRPr="00DF2D47">
        <w:rPr>
          <w:rFonts w:ascii="Montserrat" w:hAnsi="Montserrat"/>
        </w:rPr>
        <w:t xml:space="preserve">, </w:t>
      </w:r>
      <w:r w:rsidRPr="00DF2D47">
        <w:rPr>
          <w:rFonts w:ascii="Montserrat" w:hAnsi="Montserrat"/>
        </w:rPr>
        <w:t>Povjerenstvo za procjenu i vrednovanje kandidata objavljuje</w:t>
      </w:r>
    </w:p>
    <w:p w:rsidR="009E6B5C" w:rsidRPr="00DF2D47" w:rsidRDefault="009E6B5C" w:rsidP="009E6B5C">
      <w:pPr>
        <w:jc w:val="both"/>
        <w:rPr>
          <w:rFonts w:ascii="Montserrat" w:hAnsi="Montserrat"/>
        </w:rPr>
      </w:pPr>
    </w:p>
    <w:p w:rsidR="004F2453" w:rsidRPr="00DF2D47" w:rsidRDefault="00293CAA" w:rsidP="009E6B5C">
      <w:pPr>
        <w:jc w:val="center"/>
        <w:rPr>
          <w:rFonts w:ascii="Montserrat" w:hAnsi="Montserrat"/>
          <w:b/>
        </w:rPr>
      </w:pPr>
      <w:r w:rsidRPr="00DF2D47">
        <w:rPr>
          <w:rFonts w:ascii="Montserrat" w:hAnsi="Montserrat"/>
          <w:b/>
        </w:rPr>
        <w:t>REZULTATI TESTIRANJA</w:t>
      </w:r>
      <w:r w:rsidR="004F2453" w:rsidRPr="00DF2D47">
        <w:rPr>
          <w:rFonts w:ascii="Montserrat" w:hAnsi="Montserrat"/>
          <w:b/>
        </w:rPr>
        <w:t xml:space="preserve"> I</w:t>
      </w:r>
      <w:r w:rsidRPr="00DF2D47">
        <w:rPr>
          <w:rFonts w:ascii="Montserrat" w:hAnsi="Montserrat"/>
          <w:b/>
        </w:rPr>
        <w:t xml:space="preserve"> </w:t>
      </w:r>
      <w:r w:rsidR="00607DB1" w:rsidRPr="00DF2D47">
        <w:rPr>
          <w:rFonts w:ascii="Montserrat" w:hAnsi="Montserrat"/>
          <w:b/>
        </w:rPr>
        <w:t>POZIV</w:t>
      </w:r>
      <w:r w:rsidR="00D20D94" w:rsidRPr="00DF2D47">
        <w:rPr>
          <w:rFonts w:ascii="Montserrat" w:hAnsi="Montserrat"/>
          <w:b/>
        </w:rPr>
        <w:t xml:space="preserve"> NA</w:t>
      </w:r>
      <w:r w:rsidRPr="00DF2D47">
        <w:rPr>
          <w:rFonts w:ascii="Montserrat" w:hAnsi="Montserrat"/>
          <w:b/>
        </w:rPr>
        <w:t xml:space="preserve"> </w:t>
      </w:r>
      <w:r w:rsidR="00607DB1" w:rsidRPr="00DF2D47">
        <w:rPr>
          <w:rFonts w:ascii="Montserrat" w:hAnsi="Montserrat"/>
          <w:b/>
        </w:rPr>
        <w:t>RAZGOVOR (INTERVJU)</w:t>
      </w:r>
    </w:p>
    <w:p w:rsidR="001A7821" w:rsidRPr="00DF2D47" w:rsidRDefault="004F2453" w:rsidP="008E25A1">
      <w:pPr>
        <w:jc w:val="center"/>
        <w:rPr>
          <w:rFonts w:ascii="Montserrat" w:hAnsi="Montserrat"/>
          <w:b/>
        </w:rPr>
      </w:pPr>
      <w:r w:rsidRPr="00DF2D47">
        <w:rPr>
          <w:rFonts w:ascii="Montserrat" w:hAnsi="Montserrat"/>
          <w:b/>
        </w:rPr>
        <w:t xml:space="preserve"> S </w:t>
      </w:r>
      <w:r w:rsidR="001A7821" w:rsidRPr="00DF2D47">
        <w:rPr>
          <w:rFonts w:ascii="Montserrat" w:hAnsi="Montserrat"/>
          <w:b/>
        </w:rPr>
        <w:t>KANDIDAT</w:t>
      </w:r>
      <w:r w:rsidR="00607DB1" w:rsidRPr="00DF2D47">
        <w:rPr>
          <w:rFonts w:ascii="Montserrat" w:hAnsi="Montserrat"/>
          <w:b/>
        </w:rPr>
        <w:t>IM</w:t>
      </w:r>
      <w:r w:rsidR="001A7821" w:rsidRPr="00DF2D47">
        <w:rPr>
          <w:rFonts w:ascii="Montserrat" w:hAnsi="Montserrat"/>
          <w:b/>
        </w:rPr>
        <w:t>A</w:t>
      </w:r>
      <w:r w:rsidR="00607DB1" w:rsidRPr="00DF2D47">
        <w:rPr>
          <w:rFonts w:ascii="Montserrat" w:hAnsi="Montserrat"/>
          <w:b/>
        </w:rPr>
        <w:t>/KINJAMA</w:t>
      </w:r>
      <w:r w:rsidR="001A7821" w:rsidRPr="00DF2D47">
        <w:rPr>
          <w:rFonts w:ascii="Montserrat" w:hAnsi="Montserrat"/>
          <w:b/>
        </w:rPr>
        <w:t xml:space="preserve"> PRIJAVLJENI</w:t>
      </w:r>
      <w:r w:rsidR="00607DB1" w:rsidRPr="00DF2D47">
        <w:rPr>
          <w:rFonts w:ascii="Montserrat" w:hAnsi="Montserrat"/>
          <w:b/>
        </w:rPr>
        <w:t>M</w:t>
      </w:r>
      <w:r w:rsidR="001A7821" w:rsidRPr="00DF2D47">
        <w:rPr>
          <w:rFonts w:ascii="Montserrat" w:hAnsi="Montserrat"/>
          <w:b/>
        </w:rPr>
        <w:t xml:space="preserve"> NA NATJEČAJ ZA ZAPOŠLJAVANJE NA RADNOM MJESTU </w:t>
      </w:r>
    </w:p>
    <w:p w:rsidR="00D20D94" w:rsidRPr="00DF2D47" w:rsidRDefault="00D20D94" w:rsidP="008E25A1">
      <w:pPr>
        <w:jc w:val="center"/>
        <w:rPr>
          <w:rFonts w:ascii="Montserrat" w:hAnsi="Montserrat"/>
          <w:b/>
        </w:rPr>
      </w:pPr>
    </w:p>
    <w:p w:rsidR="00D20D94" w:rsidRPr="00DF2D47" w:rsidRDefault="002E64F1" w:rsidP="00D20D94">
      <w:pPr>
        <w:pStyle w:val="Odlomakpopisa"/>
        <w:tabs>
          <w:tab w:val="left" w:pos="993"/>
        </w:tabs>
        <w:suppressAutoHyphens/>
        <w:ind w:left="1713" w:right="851"/>
        <w:rPr>
          <w:rFonts w:ascii="Montserrat" w:hAnsi="Montserrat"/>
        </w:rPr>
      </w:pPr>
      <w:r w:rsidRPr="002E64F1">
        <w:rPr>
          <w:b/>
        </w:rPr>
        <w:t>Stručni/a suradnik/</w:t>
      </w:r>
      <w:proofErr w:type="spellStart"/>
      <w:r w:rsidRPr="002E64F1">
        <w:rPr>
          <w:b/>
        </w:rPr>
        <w:t>ca</w:t>
      </w:r>
      <w:proofErr w:type="spellEnd"/>
      <w:r w:rsidRPr="002E64F1">
        <w:rPr>
          <w:b/>
        </w:rPr>
        <w:t xml:space="preserve"> psiholog/inja</w:t>
      </w:r>
      <w:r w:rsidR="00D20D94" w:rsidRPr="00DF2D47">
        <w:rPr>
          <w:rFonts w:ascii="Montserrat" w:hAnsi="Montserrat"/>
          <w:b/>
        </w:rPr>
        <w:t xml:space="preserve">, </w:t>
      </w:r>
      <w:r w:rsidR="00D20D94" w:rsidRPr="00DF2D47">
        <w:rPr>
          <w:rFonts w:ascii="Montserrat" w:hAnsi="Montserrat"/>
        </w:rPr>
        <w:t>neodređeno, puno</w:t>
      </w:r>
      <w:r>
        <w:rPr>
          <w:rFonts w:ascii="Montserrat" w:hAnsi="Montserrat"/>
        </w:rPr>
        <w:t xml:space="preserve"> radno vrijeme </w:t>
      </w:r>
      <w:r w:rsidR="00D20D94" w:rsidRPr="00DF2D47">
        <w:rPr>
          <w:rFonts w:ascii="Montserrat" w:hAnsi="Montserrat"/>
        </w:rPr>
        <w:t xml:space="preserve"> - 1 izvršitelj/</w:t>
      </w:r>
      <w:proofErr w:type="spellStart"/>
      <w:r w:rsidR="00D20D94" w:rsidRPr="00DF2D47">
        <w:rPr>
          <w:rFonts w:ascii="Montserrat" w:hAnsi="Montserrat"/>
        </w:rPr>
        <w:t>ica</w:t>
      </w:r>
      <w:proofErr w:type="spellEnd"/>
    </w:p>
    <w:p w:rsidR="00293CAA" w:rsidRPr="00DF2D47" w:rsidRDefault="00293CAA" w:rsidP="009E6B5C">
      <w:pPr>
        <w:jc w:val="center"/>
        <w:rPr>
          <w:rFonts w:ascii="Montserrat" w:hAnsi="Montserrat"/>
          <w:b/>
        </w:rPr>
      </w:pPr>
    </w:p>
    <w:p w:rsidR="00607DB1" w:rsidRPr="00DF2D47" w:rsidRDefault="00553D1F" w:rsidP="00607DB1">
      <w:pPr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 xml:space="preserve">Rezultati pisane provjere </w:t>
      </w:r>
      <w:r w:rsidR="00293CAA" w:rsidRPr="00DF2D47">
        <w:rPr>
          <w:rFonts w:ascii="Montserrat" w:hAnsi="Montserrat"/>
        </w:rPr>
        <w:t xml:space="preserve">provedene </w:t>
      </w:r>
      <w:r w:rsidR="002E64F1">
        <w:rPr>
          <w:rFonts w:ascii="Montserrat" w:hAnsi="Montserrat"/>
        </w:rPr>
        <w:t>24</w:t>
      </w:r>
      <w:r w:rsidR="00293CAA" w:rsidRPr="00DF2D47">
        <w:rPr>
          <w:rFonts w:ascii="Montserrat" w:hAnsi="Montserrat"/>
        </w:rPr>
        <w:t>.</w:t>
      </w:r>
      <w:r w:rsidR="001247CE" w:rsidRPr="00DF2D47">
        <w:rPr>
          <w:rFonts w:ascii="Montserrat" w:hAnsi="Montserrat"/>
        </w:rPr>
        <w:t>0</w:t>
      </w:r>
      <w:r w:rsidR="00D20D94" w:rsidRPr="00DF2D47">
        <w:rPr>
          <w:rFonts w:ascii="Montserrat" w:hAnsi="Montserrat"/>
        </w:rPr>
        <w:t>9</w:t>
      </w:r>
      <w:r w:rsidR="001247CE" w:rsidRPr="00DF2D47">
        <w:rPr>
          <w:rFonts w:ascii="Montserrat" w:hAnsi="Montserrat"/>
        </w:rPr>
        <w:t>.</w:t>
      </w:r>
      <w:r w:rsidR="00293CAA" w:rsidRPr="00DF2D47">
        <w:rPr>
          <w:rFonts w:ascii="Montserrat" w:hAnsi="Montserrat"/>
        </w:rPr>
        <w:t>20</w:t>
      </w:r>
      <w:r w:rsidR="00BC1FC9" w:rsidRPr="00DF2D47">
        <w:rPr>
          <w:rFonts w:ascii="Montserrat" w:hAnsi="Montserrat"/>
        </w:rPr>
        <w:t>2</w:t>
      </w:r>
      <w:r w:rsidR="00A66837" w:rsidRPr="00DF2D47">
        <w:rPr>
          <w:rFonts w:ascii="Montserrat" w:hAnsi="Montserrat"/>
        </w:rPr>
        <w:t>1</w:t>
      </w:r>
      <w:r w:rsidR="00BC1FC9" w:rsidRPr="00DF2D47">
        <w:rPr>
          <w:rFonts w:ascii="Montserrat" w:hAnsi="Montserrat"/>
        </w:rPr>
        <w:t>. godine su u nastavku.</w:t>
      </w:r>
      <w:r w:rsidR="00293CAA" w:rsidRPr="00DF2D47">
        <w:rPr>
          <w:rFonts w:ascii="Montserrat" w:hAnsi="Montserrat"/>
        </w:rPr>
        <w:t xml:space="preserve"> </w:t>
      </w:r>
    </w:p>
    <w:p w:rsidR="00293CAA" w:rsidRPr="00DF2D47" w:rsidRDefault="00293CAA" w:rsidP="00607DB1">
      <w:pPr>
        <w:jc w:val="both"/>
        <w:rPr>
          <w:rFonts w:ascii="Montserrat" w:hAnsi="Montserrat"/>
        </w:rPr>
      </w:pPr>
    </w:p>
    <w:p w:rsidR="00BC1FC9" w:rsidRPr="00DF2D47" w:rsidRDefault="00BC1FC9" w:rsidP="00607DB1">
      <w:pPr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 xml:space="preserve">Kandidati/kinje za radno mjesto </w:t>
      </w:r>
      <w:r w:rsidR="002E64F1" w:rsidRPr="002E64F1">
        <w:rPr>
          <w:b/>
        </w:rPr>
        <w:t>Stručni/a suradnik/</w:t>
      </w:r>
      <w:proofErr w:type="spellStart"/>
      <w:r w:rsidR="002E64F1" w:rsidRPr="002E64F1">
        <w:rPr>
          <w:b/>
        </w:rPr>
        <w:t>ca</w:t>
      </w:r>
      <w:proofErr w:type="spellEnd"/>
      <w:r w:rsidR="002E64F1" w:rsidRPr="002E64F1">
        <w:rPr>
          <w:b/>
        </w:rPr>
        <w:t xml:space="preserve"> psiholog/inja</w:t>
      </w:r>
      <w:r w:rsidR="008E25A1" w:rsidRPr="00DF2D47">
        <w:rPr>
          <w:rFonts w:ascii="Montserrat" w:hAnsi="Montserrat"/>
          <w:b/>
        </w:rPr>
        <w:t xml:space="preserve">, </w:t>
      </w:r>
      <w:r w:rsidR="008E25A1" w:rsidRPr="00DF2D47">
        <w:rPr>
          <w:rFonts w:ascii="Montserrat" w:hAnsi="Montserrat"/>
        </w:rPr>
        <w:t>neodređeno, puno radno vrijeme - 1 izvršitelj/</w:t>
      </w:r>
      <w:proofErr w:type="spellStart"/>
      <w:r w:rsidR="008E25A1" w:rsidRPr="00DF2D47">
        <w:rPr>
          <w:rFonts w:ascii="Montserrat" w:hAnsi="Montserrat"/>
        </w:rPr>
        <w:t>ica</w:t>
      </w:r>
      <w:proofErr w:type="spellEnd"/>
      <w:r w:rsidRPr="00DF2D47">
        <w:rPr>
          <w:rFonts w:ascii="Montserrat" w:hAnsi="Montserrat"/>
        </w:rPr>
        <w:t>:</w:t>
      </w:r>
    </w:p>
    <w:p w:rsidR="00BC1FC9" w:rsidRPr="00DF2D47" w:rsidRDefault="00BC1FC9" w:rsidP="00607DB1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471"/>
      </w:tblGrid>
      <w:tr w:rsidR="00293CAA" w:rsidRPr="00DF2D47" w:rsidTr="00A76B71">
        <w:trPr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:rsidR="00293CAA" w:rsidRPr="00DF2D47" w:rsidRDefault="00293CAA" w:rsidP="00B22AFC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93CAA" w:rsidRPr="00DF2D47" w:rsidRDefault="00293CAA" w:rsidP="00B22AFC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INICIJALI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293CAA" w:rsidRPr="00DF2D47" w:rsidRDefault="00293CAA" w:rsidP="00BC1FC9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POSTOTAK RIJEŠENOSTI PISANE PROVJERE</w:t>
            </w:r>
            <w:r w:rsidR="000D0A5C" w:rsidRPr="00DF2D47">
              <w:rPr>
                <w:rFonts w:ascii="Montserrat" w:hAnsi="Montserrat"/>
              </w:rPr>
              <w:t xml:space="preserve"> (poznavanje propisa iz djelokruga rada nastavnika)</w:t>
            </w:r>
          </w:p>
        </w:tc>
      </w:tr>
      <w:tr w:rsidR="00D20D94" w:rsidRPr="00DF2D47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  <w:b/>
              </w:rPr>
            </w:pPr>
            <w:r w:rsidRPr="00DF2D47">
              <w:rPr>
                <w:rFonts w:ascii="Montserrat" w:hAnsi="Montserrat"/>
                <w:b/>
              </w:rPr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D20D94" w:rsidRPr="00DF2D47" w:rsidRDefault="002E64F1" w:rsidP="00D20D94">
            <w:pPr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S</w:t>
            </w:r>
            <w:r w:rsidR="00D20D94" w:rsidRPr="00DF2D47">
              <w:rPr>
                <w:rFonts w:ascii="Montserrat" w:hAnsi="Montserrat"/>
                <w:b/>
              </w:rPr>
              <w:t>.</w:t>
            </w:r>
            <w:r>
              <w:rPr>
                <w:rFonts w:ascii="Montserrat" w:hAnsi="Montserrat"/>
                <w:b/>
              </w:rPr>
              <w:t>S.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:rsidR="00D20D94" w:rsidRPr="00DF2D47" w:rsidRDefault="002E64F1" w:rsidP="00D20D94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100</w:t>
            </w:r>
            <w:r w:rsidR="00D20D94" w:rsidRPr="00DF2D47">
              <w:rPr>
                <w:rFonts w:ascii="Montserrat" w:hAnsi="Montserrat"/>
                <w:b/>
              </w:rPr>
              <w:t xml:space="preserve"> %</w:t>
            </w:r>
          </w:p>
        </w:tc>
      </w:tr>
      <w:tr w:rsidR="00D20D94" w:rsidRPr="00DF2D47" w:rsidTr="00592C88">
        <w:trPr>
          <w:jc w:val="center"/>
        </w:trPr>
        <w:tc>
          <w:tcPr>
            <w:tcW w:w="962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2.</w:t>
            </w:r>
          </w:p>
        </w:tc>
        <w:tc>
          <w:tcPr>
            <w:tcW w:w="1448" w:type="dxa"/>
          </w:tcPr>
          <w:p w:rsidR="00D20D94" w:rsidRPr="00DF2D47" w:rsidRDefault="002E64F1" w:rsidP="00D20D94">
            <w:pPr>
              <w:jc w:val="both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M</w:t>
            </w:r>
            <w:r w:rsidR="00D20D94" w:rsidRPr="00DF2D47">
              <w:rPr>
                <w:rFonts w:ascii="Montserrat" w:hAnsi="Montserrat"/>
              </w:rPr>
              <w:t>.</w:t>
            </w:r>
            <w:r>
              <w:rPr>
                <w:rFonts w:ascii="Montserrat" w:hAnsi="Montserrat"/>
              </w:rPr>
              <w:t>s</w:t>
            </w:r>
            <w:proofErr w:type="spellEnd"/>
            <w:r>
              <w:rPr>
                <w:rFonts w:ascii="Montserrat" w:hAnsi="Montserrat"/>
              </w:rPr>
              <w:t>.</w:t>
            </w:r>
          </w:p>
        </w:tc>
        <w:tc>
          <w:tcPr>
            <w:tcW w:w="5471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nije pristupio/la</w:t>
            </w:r>
          </w:p>
        </w:tc>
      </w:tr>
      <w:tr w:rsidR="00D20D94" w:rsidRPr="00DF2D47" w:rsidTr="00592C88">
        <w:trPr>
          <w:jc w:val="center"/>
        </w:trPr>
        <w:tc>
          <w:tcPr>
            <w:tcW w:w="962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3.</w:t>
            </w:r>
          </w:p>
        </w:tc>
        <w:tc>
          <w:tcPr>
            <w:tcW w:w="1448" w:type="dxa"/>
          </w:tcPr>
          <w:p w:rsidR="00D20D94" w:rsidRPr="00DF2D47" w:rsidRDefault="002E64F1" w:rsidP="002E64F1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A.H.</w:t>
            </w:r>
          </w:p>
        </w:tc>
        <w:tc>
          <w:tcPr>
            <w:tcW w:w="5471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nije pristupio/la</w:t>
            </w:r>
          </w:p>
        </w:tc>
      </w:tr>
      <w:tr w:rsidR="00D20D94" w:rsidRPr="00DF2D47" w:rsidTr="00592C88">
        <w:trPr>
          <w:jc w:val="center"/>
        </w:trPr>
        <w:tc>
          <w:tcPr>
            <w:tcW w:w="962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4.</w:t>
            </w:r>
          </w:p>
        </w:tc>
        <w:tc>
          <w:tcPr>
            <w:tcW w:w="1448" w:type="dxa"/>
          </w:tcPr>
          <w:p w:rsidR="00D20D94" w:rsidRPr="00DF2D47" w:rsidRDefault="002E64F1" w:rsidP="00D20D94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D.S</w:t>
            </w:r>
            <w:r w:rsidR="00D20D94" w:rsidRPr="00DF2D47">
              <w:rPr>
                <w:rFonts w:ascii="Montserrat" w:hAnsi="Montserrat"/>
              </w:rPr>
              <w:t>.</w:t>
            </w:r>
          </w:p>
        </w:tc>
        <w:tc>
          <w:tcPr>
            <w:tcW w:w="5471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nije pristupio/la</w:t>
            </w:r>
          </w:p>
        </w:tc>
      </w:tr>
    </w:tbl>
    <w:p w:rsidR="0092568B" w:rsidRPr="00DF2D47" w:rsidRDefault="0092568B" w:rsidP="00607DB1">
      <w:pPr>
        <w:jc w:val="both"/>
        <w:rPr>
          <w:rFonts w:ascii="Montserrat" w:hAnsi="Montserrat"/>
        </w:rPr>
      </w:pPr>
    </w:p>
    <w:p w:rsidR="00D20D94" w:rsidRPr="00DF2D47" w:rsidRDefault="00D20D94" w:rsidP="00AE409D">
      <w:pPr>
        <w:jc w:val="both"/>
        <w:rPr>
          <w:rFonts w:ascii="Montserrat" w:hAnsi="Montserrat"/>
        </w:rPr>
      </w:pPr>
    </w:p>
    <w:p w:rsidR="0092568B" w:rsidRPr="00DF2D47" w:rsidRDefault="00AE409D" w:rsidP="00607DB1">
      <w:pPr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>Na razgovor (intervju) pozvan/</w:t>
      </w:r>
      <w:r w:rsidR="00D20D94" w:rsidRPr="00DF2D47">
        <w:rPr>
          <w:rFonts w:ascii="Montserrat" w:hAnsi="Montserrat"/>
        </w:rPr>
        <w:t>a je</w:t>
      </w:r>
      <w:r w:rsidRPr="00DF2D47">
        <w:rPr>
          <w:rFonts w:ascii="Montserrat" w:hAnsi="Montserrat"/>
        </w:rPr>
        <w:t xml:space="preserve"> kandidat/</w:t>
      </w:r>
      <w:proofErr w:type="spellStart"/>
      <w:r w:rsidRPr="00DF2D47">
        <w:rPr>
          <w:rFonts w:ascii="Montserrat" w:hAnsi="Montserrat"/>
        </w:rPr>
        <w:t>kinj</w:t>
      </w:r>
      <w:r w:rsidR="00D20D94" w:rsidRPr="00DF2D47">
        <w:rPr>
          <w:rFonts w:ascii="Montserrat" w:hAnsi="Montserrat"/>
        </w:rPr>
        <w:t>a</w:t>
      </w:r>
      <w:proofErr w:type="spellEnd"/>
      <w:r w:rsidRPr="00DF2D47">
        <w:rPr>
          <w:rFonts w:ascii="Montserrat" w:hAnsi="Montserrat"/>
        </w:rPr>
        <w:t xml:space="preserve"> koji/</w:t>
      </w:r>
      <w:r w:rsidR="00D20D94" w:rsidRPr="00DF2D47">
        <w:rPr>
          <w:rFonts w:ascii="Montserrat" w:hAnsi="Montserrat"/>
        </w:rPr>
        <w:t>a</w:t>
      </w:r>
      <w:r w:rsidRPr="00DF2D47">
        <w:rPr>
          <w:rFonts w:ascii="Montserrat" w:hAnsi="Montserrat"/>
        </w:rPr>
        <w:t xml:space="preserve"> </w:t>
      </w:r>
      <w:r w:rsidR="00D20D94" w:rsidRPr="00DF2D47">
        <w:rPr>
          <w:rFonts w:ascii="Montserrat" w:hAnsi="Montserrat"/>
        </w:rPr>
        <w:t xml:space="preserve">je </w:t>
      </w:r>
      <w:r w:rsidRPr="00DF2D47">
        <w:rPr>
          <w:rFonts w:ascii="Montserrat" w:hAnsi="Montserrat"/>
        </w:rPr>
        <w:t>na pisanoj provjeri ostvari</w:t>
      </w:r>
      <w:r w:rsidR="00D20D94" w:rsidRPr="00DF2D47">
        <w:rPr>
          <w:rFonts w:ascii="Montserrat" w:hAnsi="Montserrat"/>
        </w:rPr>
        <w:t>o</w:t>
      </w:r>
      <w:r w:rsidRPr="00DF2D47">
        <w:rPr>
          <w:rFonts w:ascii="Montserrat" w:hAnsi="Montserrat"/>
        </w:rPr>
        <w:t>/l</w:t>
      </w:r>
      <w:r w:rsidR="00D20D94" w:rsidRPr="00DF2D47">
        <w:rPr>
          <w:rFonts w:ascii="Montserrat" w:hAnsi="Montserrat"/>
        </w:rPr>
        <w:t>a</w:t>
      </w:r>
      <w:r w:rsidRPr="00DF2D47">
        <w:rPr>
          <w:rFonts w:ascii="Montserrat" w:hAnsi="Montserrat"/>
        </w:rPr>
        <w:t xml:space="preserve"> minimalno 60% riješenosti pisane provjere. Inicijali pozvan</w:t>
      </w:r>
      <w:r w:rsidR="00D20D94" w:rsidRPr="00DF2D47">
        <w:rPr>
          <w:rFonts w:ascii="Montserrat" w:hAnsi="Montserrat"/>
        </w:rPr>
        <w:t>og/e</w:t>
      </w:r>
      <w:r w:rsidRPr="00DF2D47">
        <w:rPr>
          <w:rFonts w:ascii="Montserrat" w:hAnsi="Montserrat"/>
        </w:rPr>
        <w:t xml:space="preserve"> kandidata/kinj</w:t>
      </w:r>
      <w:r w:rsidR="00D20D94" w:rsidRPr="00DF2D47">
        <w:rPr>
          <w:rFonts w:ascii="Montserrat" w:hAnsi="Montserrat"/>
        </w:rPr>
        <w:t>e</w:t>
      </w:r>
      <w:r w:rsidRPr="00DF2D47">
        <w:rPr>
          <w:rFonts w:ascii="Montserrat" w:hAnsi="Montserrat"/>
        </w:rPr>
        <w:t xml:space="preserve"> označeni su u tablici s rang listom </w:t>
      </w:r>
      <w:r w:rsidRPr="00DF2D47">
        <w:rPr>
          <w:rFonts w:ascii="Montserrat" w:hAnsi="Montserrat"/>
          <w:b/>
        </w:rPr>
        <w:t>podebljanim tekstom u zelenom okviru</w:t>
      </w:r>
      <w:r w:rsidRPr="00DF2D47">
        <w:rPr>
          <w:rFonts w:ascii="Montserrat" w:hAnsi="Montserrat"/>
        </w:rPr>
        <w:t>.</w:t>
      </w:r>
    </w:p>
    <w:p w:rsidR="00E9096A" w:rsidRPr="00DF2D47" w:rsidRDefault="00E9096A" w:rsidP="001F2EF5">
      <w:pPr>
        <w:jc w:val="both"/>
        <w:rPr>
          <w:rFonts w:ascii="Montserrat" w:hAnsi="Montserrat"/>
          <w:color w:val="FF0000"/>
        </w:rPr>
      </w:pPr>
    </w:p>
    <w:p w:rsidR="00E47B3A" w:rsidRPr="00DF2D47" w:rsidRDefault="00E9096A" w:rsidP="00E9096A">
      <w:pPr>
        <w:jc w:val="both"/>
        <w:rPr>
          <w:rFonts w:ascii="Montserrat" w:hAnsi="Montserrat"/>
          <w:bCs/>
        </w:rPr>
      </w:pPr>
      <w:r w:rsidRPr="00DF2D47">
        <w:rPr>
          <w:rFonts w:ascii="Montserrat" w:hAnsi="Montserrat"/>
          <w:bCs/>
        </w:rPr>
        <w:t>Sukladno epidemiološkim mjerama i Protokolu Prve riječke hrvatske gimnazije - Upute za spr</w:t>
      </w:r>
      <w:r w:rsidR="00A46A25" w:rsidRPr="00DF2D47">
        <w:rPr>
          <w:rFonts w:ascii="Montserrat" w:hAnsi="Montserrat"/>
          <w:bCs/>
        </w:rPr>
        <w:t>j</w:t>
      </w:r>
      <w:r w:rsidRPr="00DF2D47">
        <w:rPr>
          <w:rFonts w:ascii="Montserrat" w:hAnsi="Montserrat"/>
          <w:bCs/>
        </w:rPr>
        <w:t xml:space="preserve">ečavanje i suzbijanje epidemije COVID-19,  obavezno je nošenje maske u školskoj zgradi. Kandidati su obavezni ući u školsku zgradu na bočni ulaz škole (u </w:t>
      </w:r>
      <w:proofErr w:type="spellStart"/>
      <w:r w:rsidRPr="00DF2D47">
        <w:rPr>
          <w:rFonts w:ascii="Montserrat" w:hAnsi="Montserrat"/>
          <w:bCs/>
        </w:rPr>
        <w:t>Strohalovoj</w:t>
      </w:r>
      <w:proofErr w:type="spellEnd"/>
      <w:r w:rsidRPr="00DF2D47">
        <w:rPr>
          <w:rFonts w:ascii="Montserrat" w:hAnsi="Montserrat"/>
          <w:bCs/>
        </w:rPr>
        <w:t xml:space="preserve"> ulici) dovoljno vremena prije početka praktične provjere (oglednog sata) i razgovora (intervjua) kako bi obavili proceduru ulaska u školsku zgradu (unos osobnih podataka, mjerenje temperature, dezinfekcija ruku i nogu). </w:t>
      </w:r>
    </w:p>
    <w:p w:rsidR="00610863" w:rsidRPr="00DF2D47" w:rsidRDefault="00610863" w:rsidP="00610863">
      <w:pPr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 xml:space="preserve">Razgovor </w:t>
      </w:r>
      <w:r w:rsidR="0092568B" w:rsidRPr="00DF2D47">
        <w:rPr>
          <w:rFonts w:ascii="Montserrat" w:hAnsi="Montserrat"/>
        </w:rPr>
        <w:t xml:space="preserve">(intervju) će se održati u </w:t>
      </w:r>
      <w:r w:rsidR="002E64F1">
        <w:rPr>
          <w:rFonts w:ascii="Montserrat" w:hAnsi="Montserrat"/>
        </w:rPr>
        <w:t>ponedjeljak, 27.</w:t>
      </w:r>
      <w:r w:rsidR="00F43DBD" w:rsidRPr="00DF2D47">
        <w:rPr>
          <w:rFonts w:ascii="Montserrat" w:hAnsi="Montserrat"/>
        </w:rPr>
        <w:t>0</w:t>
      </w:r>
      <w:r w:rsidR="00DF2D47" w:rsidRPr="00DF2D47">
        <w:rPr>
          <w:rFonts w:ascii="Montserrat" w:hAnsi="Montserrat"/>
        </w:rPr>
        <w:t>9</w:t>
      </w:r>
      <w:r w:rsidRPr="00DF2D47">
        <w:rPr>
          <w:rFonts w:ascii="Montserrat" w:hAnsi="Montserrat"/>
        </w:rPr>
        <w:t>.20</w:t>
      </w:r>
      <w:r w:rsidR="0092568B" w:rsidRPr="00DF2D47">
        <w:rPr>
          <w:rFonts w:ascii="Montserrat" w:hAnsi="Montserrat"/>
        </w:rPr>
        <w:t>2</w:t>
      </w:r>
      <w:r w:rsidR="00F43DBD" w:rsidRPr="00DF2D47">
        <w:rPr>
          <w:rFonts w:ascii="Montserrat" w:hAnsi="Montserrat"/>
        </w:rPr>
        <w:t>1</w:t>
      </w:r>
      <w:r w:rsidRPr="00DF2D47">
        <w:rPr>
          <w:rFonts w:ascii="Montserrat" w:hAnsi="Montserrat"/>
        </w:rPr>
        <w:t xml:space="preserve">. godine u Prvoj riječkoj hrvatskoj gimnaziji, Rijeka, Frana Kurelca 1, </w:t>
      </w:r>
      <w:r w:rsidR="007D6B34" w:rsidRPr="00DF2D47">
        <w:rPr>
          <w:rFonts w:ascii="Montserrat" w:hAnsi="Montserrat"/>
        </w:rPr>
        <w:t xml:space="preserve">u </w:t>
      </w:r>
      <w:r w:rsidR="002E64F1">
        <w:rPr>
          <w:rFonts w:ascii="Montserrat" w:hAnsi="Montserrat"/>
        </w:rPr>
        <w:t>školskoj knjižnici (soba 203)</w:t>
      </w:r>
      <w:r w:rsidRPr="00DF2D47">
        <w:rPr>
          <w:rFonts w:ascii="Montserrat" w:hAnsi="Montserrat"/>
        </w:rPr>
        <w:t xml:space="preserve"> i to: </w:t>
      </w:r>
    </w:p>
    <w:p w:rsidR="00DF2D47" w:rsidRPr="00DF2D47" w:rsidRDefault="00DF2D47" w:rsidP="00610863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599"/>
        <w:gridCol w:w="3549"/>
      </w:tblGrid>
      <w:tr w:rsidR="007D6B34" w:rsidRPr="00DF2D47" w:rsidTr="00B3195B">
        <w:trPr>
          <w:jc w:val="center"/>
        </w:trPr>
        <w:tc>
          <w:tcPr>
            <w:tcW w:w="959" w:type="dxa"/>
          </w:tcPr>
          <w:p w:rsidR="00610863" w:rsidRPr="00DF2D47" w:rsidRDefault="00610863" w:rsidP="007D64C9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Redni broj</w:t>
            </w:r>
          </w:p>
        </w:tc>
        <w:tc>
          <w:tcPr>
            <w:tcW w:w="3599" w:type="dxa"/>
          </w:tcPr>
          <w:p w:rsidR="00610863" w:rsidRPr="00DF2D47" w:rsidRDefault="00610863" w:rsidP="007D64C9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INICIJALI</w:t>
            </w:r>
          </w:p>
        </w:tc>
        <w:tc>
          <w:tcPr>
            <w:tcW w:w="3549" w:type="dxa"/>
          </w:tcPr>
          <w:p w:rsidR="00610863" w:rsidRPr="00DF2D47" w:rsidRDefault="00610863" w:rsidP="007D64C9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DATUM, VRIJEME</w:t>
            </w:r>
          </w:p>
        </w:tc>
      </w:tr>
      <w:tr w:rsidR="007D6B34" w:rsidRPr="00DF2D47" w:rsidTr="00B3195B">
        <w:trPr>
          <w:jc w:val="center"/>
        </w:trPr>
        <w:tc>
          <w:tcPr>
            <w:tcW w:w="959" w:type="dxa"/>
          </w:tcPr>
          <w:p w:rsidR="007D6B34" w:rsidRPr="00DF2D47" w:rsidRDefault="007D6B34" w:rsidP="007D6B3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1.</w:t>
            </w:r>
          </w:p>
        </w:tc>
        <w:tc>
          <w:tcPr>
            <w:tcW w:w="3599" w:type="dxa"/>
          </w:tcPr>
          <w:p w:rsidR="007D6B34" w:rsidRPr="00DF2D47" w:rsidRDefault="002E64F1" w:rsidP="007D6B34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S.S</w:t>
            </w:r>
            <w:r w:rsidR="00F347F7" w:rsidRPr="00DF2D47">
              <w:rPr>
                <w:rFonts w:ascii="Montserrat" w:hAnsi="Montserrat"/>
              </w:rPr>
              <w:t>.</w:t>
            </w:r>
          </w:p>
        </w:tc>
        <w:tc>
          <w:tcPr>
            <w:tcW w:w="3549" w:type="dxa"/>
          </w:tcPr>
          <w:p w:rsidR="007D6B34" w:rsidRPr="00DF2D47" w:rsidRDefault="00DF2D47" w:rsidP="002E64F1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2</w:t>
            </w:r>
            <w:r w:rsidR="002E64F1">
              <w:rPr>
                <w:rFonts w:ascii="Montserrat" w:hAnsi="Montserrat"/>
              </w:rPr>
              <w:t>7</w:t>
            </w:r>
            <w:r w:rsidR="007D6B34" w:rsidRPr="00DF2D47">
              <w:rPr>
                <w:rFonts w:ascii="Montserrat" w:hAnsi="Montserrat"/>
              </w:rPr>
              <w:t>.0</w:t>
            </w:r>
            <w:r w:rsidRPr="00DF2D47">
              <w:rPr>
                <w:rFonts w:ascii="Montserrat" w:hAnsi="Montserrat"/>
              </w:rPr>
              <w:t>9</w:t>
            </w:r>
            <w:r w:rsidR="007D6B34" w:rsidRPr="00DF2D47">
              <w:rPr>
                <w:rFonts w:ascii="Montserrat" w:hAnsi="Montserrat"/>
              </w:rPr>
              <w:t>.2021., 1</w:t>
            </w:r>
            <w:r w:rsidR="002E64F1">
              <w:rPr>
                <w:rFonts w:ascii="Montserrat" w:hAnsi="Montserrat"/>
              </w:rPr>
              <w:t>0:15</w:t>
            </w:r>
          </w:p>
        </w:tc>
      </w:tr>
    </w:tbl>
    <w:p w:rsidR="00610863" w:rsidRPr="00DF2D47" w:rsidRDefault="00610863" w:rsidP="00610863">
      <w:pPr>
        <w:jc w:val="both"/>
        <w:rPr>
          <w:rFonts w:ascii="Montserrat" w:hAnsi="Montserrat"/>
          <w:color w:val="FF0000"/>
        </w:rPr>
      </w:pPr>
    </w:p>
    <w:p w:rsidR="00A66837" w:rsidRPr="00DF2D47" w:rsidRDefault="00A66837" w:rsidP="00A66837">
      <w:pPr>
        <w:jc w:val="both"/>
        <w:rPr>
          <w:rFonts w:ascii="Montserrat" w:hAnsi="Montserrat"/>
        </w:rPr>
      </w:pPr>
    </w:p>
    <w:p w:rsidR="00A66837" w:rsidRPr="00DF2D47" w:rsidRDefault="00A66837" w:rsidP="00A66837">
      <w:pPr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>Za kandidata/</w:t>
      </w:r>
      <w:proofErr w:type="spellStart"/>
      <w:r w:rsidRPr="00DF2D47">
        <w:rPr>
          <w:rFonts w:ascii="Montserrat" w:hAnsi="Montserrat"/>
        </w:rPr>
        <w:t>kinju</w:t>
      </w:r>
      <w:proofErr w:type="spellEnd"/>
      <w:r w:rsidRPr="00DF2D47">
        <w:rPr>
          <w:rFonts w:ascii="Montserrat" w:hAnsi="Montserrat"/>
        </w:rPr>
        <w:t xml:space="preserve"> koji/a ne pristupi razgovoru</w:t>
      </w:r>
      <w:r w:rsidR="00F43DBD" w:rsidRPr="00DF2D47">
        <w:rPr>
          <w:rFonts w:ascii="Montserrat" w:hAnsi="Montserrat"/>
        </w:rPr>
        <w:t xml:space="preserve"> </w:t>
      </w:r>
      <w:r w:rsidRPr="00DF2D47">
        <w:rPr>
          <w:rFonts w:ascii="Montserrat" w:hAnsi="Montserrat"/>
        </w:rPr>
        <w:t>(intervjuu) / praktičnoj provjeri (oglednom satu) ili ne dođe u vrijeme naznačeno za početak psihologijskog testiranja / razgovora (intervjua) / praktične provjere (oglednog sata), smatrat će se da je povukao/la prijavu na natječaj.</w:t>
      </w:r>
    </w:p>
    <w:p w:rsidR="00A66837" w:rsidRPr="00DF2D47" w:rsidRDefault="00A66837" w:rsidP="007E5F2A">
      <w:pPr>
        <w:jc w:val="both"/>
        <w:rPr>
          <w:rFonts w:ascii="Montserrat" w:hAnsi="Montserrat"/>
          <w:color w:val="FF0000"/>
        </w:rPr>
      </w:pPr>
    </w:p>
    <w:p w:rsidR="00F43DBD" w:rsidRPr="00DF2D47" w:rsidRDefault="00F43DBD" w:rsidP="007E5F2A">
      <w:pPr>
        <w:jc w:val="both"/>
        <w:rPr>
          <w:rFonts w:ascii="Montserrat" w:hAnsi="Montserrat"/>
          <w:color w:val="FF0000"/>
        </w:rPr>
      </w:pPr>
    </w:p>
    <w:p w:rsidR="00F43DBD" w:rsidRPr="00DF2D47" w:rsidRDefault="00F43DBD" w:rsidP="007E5F2A">
      <w:pPr>
        <w:jc w:val="both"/>
        <w:rPr>
          <w:rFonts w:ascii="Montserrat" w:hAnsi="Montserrat"/>
          <w:color w:val="FF0000"/>
        </w:rPr>
      </w:pPr>
    </w:p>
    <w:p w:rsidR="002B2F1B" w:rsidRPr="00DF2D47" w:rsidRDefault="002B2F1B" w:rsidP="007E5F2A">
      <w:pPr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>Rijeka</w:t>
      </w:r>
      <w:r w:rsidR="007E5F2A" w:rsidRPr="00DF2D47">
        <w:rPr>
          <w:rFonts w:ascii="Montserrat" w:hAnsi="Montserrat"/>
        </w:rPr>
        <w:t>,</w:t>
      </w:r>
      <w:r w:rsidR="00607DB1" w:rsidRPr="00DF2D47">
        <w:rPr>
          <w:rFonts w:ascii="Montserrat" w:hAnsi="Montserrat"/>
        </w:rPr>
        <w:t xml:space="preserve"> </w:t>
      </w:r>
      <w:r w:rsidR="002E64F1">
        <w:rPr>
          <w:rFonts w:ascii="Montserrat" w:hAnsi="Montserrat"/>
        </w:rPr>
        <w:t>24</w:t>
      </w:r>
      <w:r w:rsidRPr="00DF2D47">
        <w:rPr>
          <w:rFonts w:ascii="Montserrat" w:hAnsi="Montserrat"/>
        </w:rPr>
        <w:t>.</w:t>
      </w:r>
      <w:r w:rsidR="00D349C4" w:rsidRPr="00DF2D47">
        <w:rPr>
          <w:rFonts w:ascii="Montserrat" w:hAnsi="Montserrat"/>
        </w:rPr>
        <w:t>0</w:t>
      </w:r>
      <w:r w:rsidR="00DF2D47" w:rsidRPr="00DF2D47">
        <w:rPr>
          <w:rFonts w:ascii="Montserrat" w:hAnsi="Montserrat"/>
        </w:rPr>
        <w:t>9</w:t>
      </w:r>
      <w:r w:rsidR="001247CE" w:rsidRPr="00DF2D47">
        <w:rPr>
          <w:rFonts w:ascii="Montserrat" w:hAnsi="Montserrat"/>
        </w:rPr>
        <w:t>.</w:t>
      </w:r>
      <w:r w:rsidRPr="00DF2D47">
        <w:rPr>
          <w:rFonts w:ascii="Montserrat" w:hAnsi="Montserrat"/>
        </w:rPr>
        <w:t>20</w:t>
      </w:r>
      <w:r w:rsidR="00D349C4" w:rsidRPr="00DF2D47">
        <w:rPr>
          <w:rFonts w:ascii="Montserrat" w:hAnsi="Montserrat"/>
        </w:rPr>
        <w:t>2</w:t>
      </w:r>
      <w:r w:rsidR="00F43DBD" w:rsidRPr="00DF2D47">
        <w:rPr>
          <w:rFonts w:ascii="Montserrat" w:hAnsi="Montserrat"/>
        </w:rPr>
        <w:t>1</w:t>
      </w:r>
      <w:r w:rsidRPr="00DF2D47">
        <w:rPr>
          <w:rFonts w:ascii="Montserrat" w:hAnsi="Montserrat"/>
        </w:rPr>
        <w:t>.</w:t>
      </w:r>
      <w:r w:rsidR="007D6B34" w:rsidRPr="00DF2D47">
        <w:rPr>
          <w:rFonts w:ascii="Montserrat" w:hAnsi="Montserrat"/>
        </w:rPr>
        <w:t xml:space="preserve"> god.</w:t>
      </w:r>
    </w:p>
    <w:p w:rsidR="0085459B" w:rsidRPr="00DF2D47" w:rsidRDefault="0085459B" w:rsidP="007E5F2A">
      <w:pPr>
        <w:jc w:val="both"/>
        <w:rPr>
          <w:rFonts w:ascii="Montserrat" w:hAnsi="Montserrat"/>
        </w:rPr>
      </w:pPr>
    </w:p>
    <w:p w:rsidR="00F43DBD" w:rsidRPr="00DF2D47" w:rsidRDefault="00F43DBD" w:rsidP="00F43DBD">
      <w:pPr>
        <w:contextualSpacing/>
        <w:rPr>
          <w:rFonts w:ascii="Montserrat" w:hAnsi="Montserrat"/>
        </w:rPr>
      </w:pPr>
    </w:p>
    <w:p w:rsidR="00F43DBD" w:rsidRPr="00DF2D47" w:rsidRDefault="00F43DBD" w:rsidP="00F43DBD">
      <w:pPr>
        <w:contextualSpacing/>
        <w:rPr>
          <w:rFonts w:ascii="Montserrat" w:hAnsi="Montserrat"/>
        </w:rPr>
      </w:pPr>
    </w:p>
    <w:p w:rsidR="00F43DBD" w:rsidRPr="00DF2D47" w:rsidRDefault="00F43DBD" w:rsidP="00DF2D47">
      <w:pPr>
        <w:ind w:left="2880" w:firstLine="720"/>
        <w:contextualSpacing/>
        <w:rPr>
          <w:rFonts w:ascii="Montserrat" w:hAnsi="Montserrat"/>
        </w:rPr>
      </w:pPr>
      <w:r w:rsidRPr="00DF2D47">
        <w:rPr>
          <w:rFonts w:ascii="Montserrat" w:hAnsi="Montserrat"/>
        </w:rPr>
        <w:t>Povjerenstvo za provedbu natječaja</w:t>
      </w:r>
      <w:r w:rsidR="00DF2D47">
        <w:rPr>
          <w:rFonts w:ascii="Montserrat" w:hAnsi="Montserrat"/>
        </w:rPr>
        <w:t>:</w:t>
      </w:r>
    </w:p>
    <w:p w:rsidR="00F43DBD" w:rsidRPr="00DF2D47" w:rsidRDefault="002E64F1" w:rsidP="00DF2D47">
      <w:pPr>
        <w:ind w:left="2880" w:firstLine="72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Sandra Vidović</w:t>
      </w:r>
      <w:r w:rsidR="00F43DBD" w:rsidRPr="00DF2D47">
        <w:rPr>
          <w:rFonts w:ascii="Montserrat" w:hAnsi="Montserrat"/>
        </w:rPr>
        <w:t xml:space="preserve">, stručna suradnica </w:t>
      </w:r>
      <w:r>
        <w:rPr>
          <w:rFonts w:ascii="Montserrat" w:hAnsi="Montserrat"/>
        </w:rPr>
        <w:t>knjižničarka</w:t>
      </w:r>
    </w:p>
    <w:p w:rsidR="00F43DBD" w:rsidRPr="00DF2D47" w:rsidRDefault="00F43DBD" w:rsidP="00DF2D47">
      <w:pPr>
        <w:ind w:left="2880" w:firstLine="720"/>
        <w:contextualSpacing/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>Zlatka Miculinić Mance, prof. matematike</w:t>
      </w:r>
    </w:p>
    <w:p w:rsidR="00F43DBD" w:rsidRPr="00DF2D47" w:rsidRDefault="002E64F1" w:rsidP="00DF2D47">
      <w:pPr>
        <w:ind w:left="2880" w:firstLine="72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Marko Miočić, prof. sociologije</w:t>
      </w:r>
    </w:p>
    <w:p w:rsidR="009E6B5C" w:rsidRDefault="009E6B5C" w:rsidP="007E5F2A">
      <w:pPr>
        <w:jc w:val="both"/>
      </w:pPr>
    </w:p>
    <w:sectPr w:rsidR="009E6B5C" w:rsidSect="00AA6E2B">
      <w:headerReference w:type="default" r:id="rId7"/>
      <w:footerReference w:type="default" r:id="rId8"/>
      <w:pgSz w:w="11900" w:h="16840"/>
      <w:pgMar w:top="2552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E2" w:rsidRDefault="00323FE2" w:rsidP="000960DF">
      <w:r>
        <w:separator/>
      </w:r>
    </w:p>
  </w:endnote>
  <w:endnote w:type="continuationSeparator" w:id="0">
    <w:p w:rsidR="00323FE2" w:rsidRDefault="00323FE2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787"/>
      <w:docPartObj>
        <w:docPartGallery w:val="Page Numbers (Bottom of Page)"/>
        <w:docPartUnique/>
      </w:docPartObj>
    </w:sdtPr>
    <w:sdtEndPr/>
    <w:sdtContent>
      <w:p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4FB">
          <w:rPr>
            <w:noProof/>
          </w:rPr>
          <w:t>2</w:t>
        </w:r>
        <w:r>
          <w:rPr>
            <w:noProof/>
          </w:rPr>
          <w:fldChar w:fldCharType="end"/>
        </w:r>
      </w:p>
      <w:p w:rsidR="00E02830" w:rsidRDefault="00323FE2">
        <w:pPr>
          <w:pStyle w:val="Podnoje"/>
          <w:jc w:val="center"/>
        </w:pPr>
      </w:p>
    </w:sdtContent>
  </w:sdt>
  <w:p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E2" w:rsidRDefault="00323FE2" w:rsidP="000960DF">
      <w:r>
        <w:separator/>
      </w:r>
    </w:p>
  </w:footnote>
  <w:footnote w:type="continuationSeparator" w:id="0">
    <w:p w:rsidR="00323FE2" w:rsidRDefault="00323FE2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EC184F0" wp14:editId="4115C58D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5C"/>
    <w:rsid w:val="00000F5A"/>
    <w:rsid w:val="00037353"/>
    <w:rsid w:val="00055B1B"/>
    <w:rsid w:val="0007391B"/>
    <w:rsid w:val="00080EAD"/>
    <w:rsid w:val="000960DF"/>
    <w:rsid w:val="000D0A5C"/>
    <w:rsid w:val="000D58F5"/>
    <w:rsid w:val="000E4377"/>
    <w:rsid w:val="000E7FCB"/>
    <w:rsid w:val="00106E7F"/>
    <w:rsid w:val="00112D69"/>
    <w:rsid w:val="00121B79"/>
    <w:rsid w:val="001247CE"/>
    <w:rsid w:val="001314FB"/>
    <w:rsid w:val="00151C80"/>
    <w:rsid w:val="001A7821"/>
    <w:rsid w:val="001B194F"/>
    <w:rsid w:val="001C64BF"/>
    <w:rsid w:val="001D2212"/>
    <w:rsid w:val="001F2EF5"/>
    <w:rsid w:val="00232EBA"/>
    <w:rsid w:val="002417E2"/>
    <w:rsid w:val="00285D65"/>
    <w:rsid w:val="00285FAC"/>
    <w:rsid w:val="00292C47"/>
    <w:rsid w:val="00293CAA"/>
    <w:rsid w:val="002A162C"/>
    <w:rsid w:val="002B2F1B"/>
    <w:rsid w:val="002C026B"/>
    <w:rsid w:val="002C20DF"/>
    <w:rsid w:val="002E1453"/>
    <w:rsid w:val="002E5310"/>
    <w:rsid w:val="002E64F1"/>
    <w:rsid w:val="002F21B6"/>
    <w:rsid w:val="00304289"/>
    <w:rsid w:val="0031313E"/>
    <w:rsid w:val="00323FE2"/>
    <w:rsid w:val="003528CA"/>
    <w:rsid w:val="003B0E16"/>
    <w:rsid w:val="003C0AB8"/>
    <w:rsid w:val="003D0DF9"/>
    <w:rsid w:val="003D2CED"/>
    <w:rsid w:val="003E0BAD"/>
    <w:rsid w:val="003E41A8"/>
    <w:rsid w:val="003F13D4"/>
    <w:rsid w:val="003F6EFE"/>
    <w:rsid w:val="0041443D"/>
    <w:rsid w:val="00473AC9"/>
    <w:rsid w:val="00481A1B"/>
    <w:rsid w:val="004A50E6"/>
    <w:rsid w:val="004A7293"/>
    <w:rsid w:val="004B1612"/>
    <w:rsid w:val="004D3432"/>
    <w:rsid w:val="004F2453"/>
    <w:rsid w:val="0051233C"/>
    <w:rsid w:val="00553D1F"/>
    <w:rsid w:val="00564C28"/>
    <w:rsid w:val="005774A0"/>
    <w:rsid w:val="00592C88"/>
    <w:rsid w:val="005A5FA1"/>
    <w:rsid w:val="005C5FCD"/>
    <w:rsid w:val="005E2440"/>
    <w:rsid w:val="005F3212"/>
    <w:rsid w:val="00607DB1"/>
    <w:rsid w:val="00610128"/>
    <w:rsid w:val="00610863"/>
    <w:rsid w:val="00626BE9"/>
    <w:rsid w:val="006415DE"/>
    <w:rsid w:val="006519DF"/>
    <w:rsid w:val="00657D68"/>
    <w:rsid w:val="006601DD"/>
    <w:rsid w:val="00685A2C"/>
    <w:rsid w:val="00691490"/>
    <w:rsid w:val="006A04C9"/>
    <w:rsid w:val="006C1627"/>
    <w:rsid w:val="006D0D63"/>
    <w:rsid w:val="006F5858"/>
    <w:rsid w:val="00745031"/>
    <w:rsid w:val="00771517"/>
    <w:rsid w:val="007933C7"/>
    <w:rsid w:val="007A4D54"/>
    <w:rsid w:val="007D6B34"/>
    <w:rsid w:val="007E164F"/>
    <w:rsid w:val="007E5CA7"/>
    <w:rsid w:val="007E5F2A"/>
    <w:rsid w:val="007F0E2B"/>
    <w:rsid w:val="007F4796"/>
    <w:rsid w:val="00817D40"/>
    <w:rsid w:val="008222C4"/>
    <w:rsid w:val="00832F21"/>
    <w:rsid w:val="00842962"/>
    <w:rsid w:val="0085459B"/>
    <w:rsid w:val="008731AC"/>
    <w:rsid w:val="00882DB1"/>
    <w:rsid w:val="008B3235"/>
    <w:rsid w:val="008C375E"/>
    <w:rsid w:val="008E25A1"/>
    <w:rsid w:val="00915593"/>
    <w:rsid w:val="00922288"/>
    <w:rsid w:val="0092568B"/>
    <w:rsid w:val="00940B57"/>
    <w:rsid w:val="00983C74"/>
    <w:rsid w:val="00985F7A"/>
    <w:rsid w:val="009C5DB0"/>
    <w:rsid w:val="009D13D1"/>
    <w:rsid w:val="009E6B5C"/>
    <w:rsid w:val="00A02FBA"/>
    <w:rsid w:val="00A0692C"/>
    <w:rsid w:val="00A46A25"/>
    <w:rsid w:val="00A60D93"/>
    <w:rsid w:val="00A64805"/>
    <w:rsid w:val="00A64E78"/>
    <w:rsid w:val="00A66837"/>
    <w:rsid w:val="00A76B71"/>
    <w:rsid w:val="00AA6E2B"/>
    <w:rsid w:val="00AB76F9"/>
    <w:rsid w:val="00AC5364"/>
    <w:rsid w:val="00AE174E"/>
    <w:rsid w:val="00AE409D"/>
    <w:rsid w:val="00AE715F"/>
    <w:rsid w:val="00B12339"/>
    <w:rsid w:val="00B20CB9"/>
    <w:rsid w:val="00B3195B"/>
    <w:rsid w:val="00B43986"/>
    <w:rsid w:val="00B44A27"/>
    <w:rsid w:val="00B45DB9"/>
    <w:rsid w:val="00B51A76"/>
    <w:rsid w:val="00BA104D"/>
    <w:rsid w:val="00BC1FC9"/>
    <w:rsid w:val="00BE753A"/>
    <w:rsid w:val="00CA503E"/>
    <w:rsid w:val="00CB0C90"/>
    <w:rsid w:val="00CD3D63"/>
    <w:rsid w:val="00D1622F"/>
    <w:rsid w:val="00D20D94"/>
    <w:rsid w:val="00D349C4"/>
    <w:rsid w:val="00D4260C"/>
    <w:rsid w:val="00D45A54"/>
    <w:rsid w:val="00D556F0"/>
    <w:rsid w:val="00DD42FA"/>
    <w:rsid w:val="00DF2D47"/>
    <w:rsid w:val="00E02830"/>
    <w:rsid w:val="00E15077"/>
    <w:rsid w:val="00E17A42"/>
    <w:rsid w:val="00E33151"/>
    <w:rsid w:val="00E401BD"/>
    <w:rsid w:val="00E47B3A"/>
    <w:rsid w:val="00E52BC7"/>
    <w:rsid w:val="00E738F7"/>
    <w:rsid w:val="00E83D85"/>
    <w:rsid w:val="00E9096A"/>
    <w:rsid w:val="00EA3902"/>
    <w:rsid w:val="00EB7232"/>
    <w:rsid w:val="00ED402F"/>
    <w:rsid w:val="00EE3E26"/>
    <w:rsid w:val="00EE4A5B"/>
    <w:rsid w:val="00EF2E75"/>
    <w:rsid w:val="00EF7450"/>
    <w:rsid w:val="00F31574"/>
    <w:rsid w:val="00F347F7"/>
    <w:rsid w:val="00F43DBD"/>
    <w:rsid w:val="00F54609"/>
    <w:rsid w:val="00F56C86"/>
    <w:rsid w:val="00F61B2B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A2C86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&#381;NICA\Downloads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sandra vidović</cp:lastModifiedBy>
  <cp:revision>2</cp:revision>
  <cp:lastPrinted>2021-09-24T14:32:00Z</cp:lastPrinted>
  <dcterms:created xsi:type="dcterms:W3CDTF">2021-09-24T13:35:00Z</dcterms:created>
  <dcterms:modified xsi:type="dcterms:W3CDTF">2021-09-24T13:35:00Z</dcterms:modified>
</cp:coreProperties>
</file>