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1354" w14:textId="6D05F29B" w:rsidR="00C405F6" w:rsidRPr="00C73D55" w:rsidRDefault="00C405F6" w:rsidP="00C405F6">
      <w:pPr>
        <w:ind w:right="515"/>
        <w:rPr>
          <w:rFonts w:ascii="Montserrat" w:hAnsi="Montserrat"/>
          <w:color w:val="000000" w:themeColor="text1"/>
        </w:rPr>
      </w:pPr>
      <w:bookmarkStart w:id="0" w:name="_GoBack"/>
      <w:r w:rsidRPr="00C73D55">
        <w:rPr>
          <w:rFonts w:ascii="Montserrat" w:hAnsi="Montserrat"/>
          <w:color w:val="000000" w:themeColor="text1"/>
        </w:rPr>
        <w:t xml:space="preserve">KLASA: </w:t>
      </w:r>
      <w:r w:rsidR="00C73D55" w:rsidRPr="00C73D55">
        <w:rPr>
          <w:rFonts w:ascii="Montserrat" w:hAnsi="Montserrat"/>
          <w:color w:val="000000" w:themeColor="text1"/>
        </w:rPr>
        <w:tab/>
        <w:t>112-01/24-03/8</w:t>
      </w:r>
    </w:p>
    <w:p w14:paraId="6C43E735" w14:textId="62D1BE81" w:rsidR="00C405F6" w:rsidRPr="00C73D55" w:rsidRDefault="00C405F6" w:rsidP="00C405F6">
      <w:pPr>
        <w:ind w:right="515"/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</w:pPr>
      <w:r w:rsidRPr="00C73D55">
        <w:rPr>
          <w:rFonts w:ascii="Montserrat" w:hAnsi="Montserrat"/>
          <w:color w:val="000000" w:themeColor="text1"/>
        </w:rPr>
        <w:t xml:space="preserve">URBROJ: </w:t>
      </w:r>
      <w:r w:rsidR="00C73D55" w:rsidRPr="00C73D55">
        <w:rPr>
          <w:rFonts w:ascii="Montserrat" w:hAnsi="Montserrat"/>
          <w:color w:val="000000" w:themeColor="text1"/>
        </w:rPr>
        <w:t>2170-42-112-01/24-03/8-14</w:t>
      </w:r>
    </w:p>
    <w:p w14:paraId="6B0DA7FF" w14:textId="7DB2FB81" w:rsidR="005A57AF" w:rsidRPr="00C73D55" w:rsidRDefault="005A57AF" w:rsidP="00C405F6">
      <w:pPr>
        <w:ind w:right="515"/>
        <w:rPr>
          <w:rFonts w:ascii="Montserrat" w:hAnsi="Montserrat"/>
          <w:color w:val="000000" w:themeColor="text1"/>
          <w:szCs w:val="22"/>
        </w:rPr>
      </w:pPr>
      <w:r w:rsidRPr="00C73D55">
        <w:rPr>
          <w:rFonts w:ascii="Montserrat" w:hAnsi="Montserrat"/>
          <w:color w:val="000000" w:themeColor="text1"/>
          <w:szCs w:val="22"/>
        </w:rPr>
        <w:t xml:space="preserve">Rijeka, </w:t>
      </w:r>
      <w:r w:rsidR="0094176B" w:rsidRPr="00C73D55">
        <w:rPr>
          <w:rFonts w:ascii="Montserrat" w:hAnsi="Montserrat"/>
          <w:color w:val="000000" w:themeColor="text1"/>
          <w:szCs w:val="22"/>
        </w:rPr>
        <w:t>1</w:t>
      </w:r>
      <w:r w:rsidR="00D44537" w:rsidRPr="00C73D55">
        <w:rPr>
          <w:rFonts w:ascii="Montserrat" w:hAnsi="Montserrat"/>
          <w:color w:val="000000" w:themeColor="text1"/>
          <w:szCs w:val="22"/>
        </w:rPr>
        <w:t>5.</w:t>
      </w:r>
      <w:r w:rsidR="001355DD" w:rsidRPr="00C73D55">
        <w:rPr>
          <w:rFonts w:ascii="Montserrat" w:hAnsi="Montserrat"/>
          <w:color w:val="000000" w:themeColor="text1"/>
          <w:szCs w:val="22"/>
        </w:rPr>
        <w:t>4</w:t>
      </w:r>
      <w:r w:rsidR="0037576B" w:rsidRPr="00C73D55">
        <w:rPr>
          <w:rFonts w:ascii="Montserrat" w:hAnsi="Montserrat"/>
          <w:color w:val="000000" w:themeColor="text1"/>
          <w:szCs w:val="22"/>
        </w:rPr>
        <w:t>.</w:t>
      </w:r>
      <w:r w:rsidRPr="00C73D55">
        <w:rPr>
          <w:rFonts w:ascii="Montserrat" w:hAnsi="Montserrat"/>
          <w:color w:val="000000" w:themeColor="text1"/>
          <w:szCs w:val="22"/>
        </w:rPr>
        <w:t>202</w:t>
      </w:r>
      <w:r w:rsidR="00D44537" w:rsidRPr="00C73D55">
        <w:rPr>
          <w:rFonts w:ascii="Montserrat" w:hAnsi="Montserrat"/>
          <w:color w:val="000000" w:themeColor="text1"/>
          <w:szCs w:val="22"/>
        </w:rPr>
        <w:t>4</w:t>
      </w:r>
      <w:r w:rsidRPr="00C73D55">
        <w:rPr>
          <w:rFonts w:ascii="Montserrat" w:hAnsi="Montserrat"/>
          <w:color w:val="000000" w:themeColor="text1"/>
          <w:szCs w:val="22"/>
        </w:rPr>
        <w:t>.</w:t>
      </w:r>
    </w:p>
    <w:p w14:paraId="05F2C931" w14:textId="77777777" w:rsidR="00607DB1" w:rsidRPr="00C73D55" w:rsidRDefault="00607DB1" w:rsidP="00607DB1">
      <w:pPr>
        <w:ind w:right="515"/>
        <w:rPr>
          <w:rFonts w:ascii="Montserrat" w:hAnsi="Montserrat"/>
          <w:color w:val="000000" w:themeColor="text1"/>
          <w:szCs w:val="22"/>
        </w:rPr>
      </w:pPr>
    </w:p>
    <w:bookmarkEnd w:id="0"/>
    <w:p w14:paraId="4E1D117A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4C344365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0C0A5DE0" w14:textId="77777777"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14:paraId="04C0083C" w14:textId="77777777"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14:paraId="23DE593D" w14:textId="6036FD0B" w:rsidR="001A7821" w:rsidRPr="00D4303C" w:rsidRDefault="00293CAA" w:rsidP="0034149B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</w:t>
      </w:r>
      <w:r w:rsidR="009651F9">
        <w:rPr>
          <w:rFonts w:ascii="Montserrat" w:hAnsi="Montserrat"/>
          <w:b/>
          <w:szCs w:val="22"/>
        </w:rPr>
        <w:t>E</w:t>
      </w:r>
      <w:r w:rsidRPr="00D4303C">
        <w:rPr>
          <w:rFonts w:ascii="Montserrat" w:hAnsi="Montserrat"/>
          <w:b/>
          <w:szCs w:val="22"/>
        </w:rPr>
        <w:t xml:space="preserve">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34149B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RAZGOVOR (INTERVJU)</w:t>
      </w:r>
      <w:r w:rsidR="0034149B">
        <w:rPr>
          <w:rFonts w:ascii="Montserrat" w:hAnsi="Montserrat"/>
          <w:b/>
          <w:szCs w:val="22"/>
        </w:rPr>
        <w:t xml:space="preserve"> I </w:t>
      </w:r>
      <w:r w:rsidR="0034149B" w:rsidRPr="0034149B">
        <w:rPr>
          <w:rFonts w:ascii="Montserrat" w:hAnsi="Montserrat"/>
          <w:b/>
          <w:szCs w:val="22"/>
        </w:rPr>
        <w:t xml:space="preserve">PRAKTIČNU PROVJERU (OGLEDNI SAT) </w:t>
      </w:r>
      <w:r w:rsidR="004F2453"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</w:t>
      </w:r>
      <w:r w:rsidR="0037576B">
        <w:rPr>
          <w:rFonts w:ascii="Montserrat" w:hAnsi="Montserrat"/>
          <w:b/>
          <w:szCs w:val="22"/>
        </w:rPr>
        <w:t xml:space="preserve">ZA POPUNU </w:t>
      </w:r>
      <w:r w:rsidR="001A7821" w:rsidRPr="00D4303C">
        <w:rPr>
          <w:rFonts w:ascii="Montserrat" w:hAnsi="Montserrat"/>
          <w:b/>
          <w:szCs w:val="22"/>
        </w:rPr>
        <w:t>RADNO</w:t>
      </w:r>
      <w:r w:rsidR="0037576B">
        <w:rPr>
          <w:rFonts w:ascii="Montserrat" w:hAnsi="Montserrat"/>
          <w:b/>
          <w:szCs w:val="22"/>
        </w:rPr>
        <w:t>G</w:t>
      </w:r>
      <w:r w:rsidR="001A7821" w:rsidRPr="00D4303C">
        <w:rPr>
          <w:rFonts w:ascii="Montserrat" w:hAnsi="Montserrat"/>
          <w:b/>
          <w:szCs w:val="22"/>
        </w:rPr>
        <w:t xml:space="preserve"> MJEST</w:t>
      </w:r>
      <w:r w:rsidR="0037576B">
        <w:rPr>
          <w:rFonts w:ascii="Montserrat" w:hAnsi="Montserrat"/>
          <w:b/>
          <w:szCs w:val="22"/>
        </w:rPr>
        <w:t>A</w:t>
      </w:r>
    </w:p>
    <w:p w14:paraId="241251A7" w14:textId="77777777"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14:paraId="69F2269E" w14:textId="2D5B6178" w:rsidR="001355DD" w:rsidRPr="00681460" w:rsidRDefault="001355DD" w:rsidP="001355DD">
      <w:pPr>
        <w:tabs>
          <w:tab w:val="left" w:pos="851"/>
        </w:tabs>
        <w:suppressAutoHyphens/>
        <w:jc w:val="center"/>
        <w:rPr>
          <w:b/>
        </w:rPr>
      </w:pPr>
      <w:r w:rsidRPr="00681460">
        <w:rPr>
          <w:b/>
        </w:rPr>
        <w:t>Nastavnik/</w:t>
      </w:r>
      <w:proofErr w:type="spellStart"/>
      <w:r w:rsidRPr="00681460">
        <w:rPr>
          <w:b/>
        </w:rPr>
        <w:t>ca</w:t>
      </w:r>
      <w:proofErr w:type="spellEnd"/>
      <w:r w:rsidRPr="00681460">
        <w:rPr>
          <w:b/>
        </w:rPr>
        <w:t xml:space="preserve"> etike, 1 izvršitelj/</w:t>
      </w:r>
      <w:proofErr w:type="spellStart"/>
      <w:r w:rsidRPr="00681460">
        <w:rPr>
          <w:b/>
        </w:rPr>
        <w:t>ica</w:t>
      </w:r>
      <w:proofErr w:type="spellEnd"/>
      <w:r w:rsidRPr="00681460">
        <w:rPr>
          <w:b/>
        </w:rPr>
        <w:t xml:space="preserve"> - neodređeno, nepuno radno vrijeme, 6 sati nastavne tjedno, uz uvjet probnog rada od 6 mjeseci</w:t>
      </w:r>
      <w:r>
        <w:rPr>
          <w:b/>
        </w:rPr>
        <w:t xml:space="preserve"> </w:t>
      </w:r>
      <w:r w:rsidRPr="00681460">
        <w:rPr>
          <w:b/>
        </w:rPr>
        <w:t>- s početkom rada od 1.9.2024. godine</w:t>
      </w:r>
    </w:p>
    <w:p w14:paraId="5B62CCED" w14:textId="09C07CE1" w:rsidR="00D4303C" w:rsidRPr="00D4303C" w:rsidRDefault="00D4303C" w:rsidP="001355DD">
      <w:pPr>
        <w:jc w:val="center"/>
        <w:rPr>
          <w:rFonts w:ascii="Montserrat" w:hAnsi="Montserrat"/>
          <w:szCs w:val="22"/>
        </w:rPr>
      </w:pPr>
    </w:p>
    <w:p w14:paraId="785C8194" w14:textId="5C6D700E" w:rsidR="007B3129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pisane provjere </w:t>
      </w:r>
      <w:r w:rsidR="00293CAA" w:rsidRPr="00B95638">
        <w:rPr>
          <w:rFonts w:ascii="Montserrat" w:hAnsi="Montserrat"/>
          <w:szCs w:val="22"/>
        </w:rPr>
        <w:t xml:space="preserve">provedene </w:t>
      </w:r>
      <w:r w:rsidR="00B803F4">
        <w:rPr>
          <w:rFonts w:ascii="Montserrat" w:hAnsi="Montserrat"/>
          <w:szCs w:val="22"/>
        </w:rPr>
        <w:t>1</w:t>
      </w:r>
      <w:r w:rsidR="00D44537">
        <w:rPr>
          <w:rFonts w:ascii="Montserrat" w:hAnsi="Montserrat"/>
          <w:szCs w:val="22"/>
        </w:rPr>
        <w:t>5</w:t>
      </w:r>
      <w:r w:rsidR="0037576B">
        <w:rPr>
          <w:rFonts w:ascii="Montserrat" w:hAnsi="Montserrat"/>
          <w:szCs w:val="22"/>
        </w:rPr>
        <w:t>.</w:t>
      </w:r>
      <w:r w:rsidR="001355DD">
        <w:rPr>
          <w:rFonts w:ascii="Montserrat" w:hAnsi="Montserrat"/>
          <w:szCs w:val="22"/>
        </w:rPr>
        <w:t>4</w:t>
      </w:r>
      <w:r w:rsidR="0037576B">
        <w:rPr>
          <w:rFonts w:ascii="Montserrat" w:hAnsi="Montserrat"/>
          <w:szCs w:val="22"/>
        </w:rPr>
        <w:t>.</w:t>
      </w:r>
      <w:r w:rsidR="00293CAA" w:rsidRPr="00B95638">
        <w:rPr>
          <w:rFonts w:ascii="Montserrat" w:hAnsi="Montserrat"/>
          <w:szCs w:val="22"/>
        </w:rPr>
        <w:t>20</w:t>
      </w:r>
      <w:r w:rsidR="00BC1FC9" w:rsidRPr="00B95638">
        <w:rPr>
          <w:rFonts w:ascii="Montserrat" w:hAnsi="Montserrat"/>
          <w:szCs w:val="22"/>
        </w:rPr>
        <w:t>2</w:t>
      </w:r>
      <w:r w:rsidR="00D44537">
        <w:rPr>
          <w:rFonts w:ascii="Montserrat" w:hAnsi="Montserrat"/>
          <w:szCs w:val="22"/>
        </w:rPr>
        <w:t>4</w:t>
      </w:r>
      <w:r w:rsidR="00BC1FC9" w:rsidRPr="00B95638">
        <w:rPr>
          <w:rFonts w:ascii="Montserrat" w:hAnsi="Montserrat"/>
          <w:szCs w:val="22"/>
        </w:rPr>
        <w:t>. godine su</w:t>
      </w:r>
      <w:r w:rsidR="00BC1FC9" w:rsidRPr="00D4303C">
        <w:rPr>
          <w:rFonts w:ascii="Montserrat" w:hAnsi="Montserrat"/>
          <w:szCs w:val="22"/>
        </w:rPr>
        <w:t xml:space="preserve">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14:paraId="0FE3F0AC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5D9F3697" w14:textId="2DB3E8C4" w:rsidR="001355DD" w:rsidRPr="00681460" w:rsidRDefault="001355DD" w:rsidP="001355DD">
      <w:pPr>
        <w:tabs>
          <w:tab w:val="left" w:pos="851"/>
        </w:tabs>
        <w:suppressAutoHyphens/>
        <w:jc w:val="center"/>
        <w:rPr>
          <w:b/>
        </w:rPr>
      </w:pPr>
      <w:r>
        <w:rPr>
          <w:rFonts w:ascii="Montserrat" w:hAnsi="Montserrat"/>
          <w:szCs w:val="22"/>
        </w:rPr>
        <w:t>Rezultati k</w:t>
      </w:r>
      <w:r w:rsidR="00BC1FC9" w:rsidRPr="00D4303C">
        <w:rPr>
          <w:rFonts w:ascii="Montserrat" w:hAnsi="Montserrat"/>
          <w:szCs w:val="22"/>
        </w:rPr>
        <w:t>andidat</w:t>
      </w:r>
      <w:r>
        <w:rPr>
          <w:rFonts w:ascii="Montserrat" w:hAnsi="Montserrat"/>
          <w:szCs w:val="22"/>
        </w:rPr>
        <w:t>a</w:t>
      </w:r>
      <w:r w:rsidR="00BC1FC9" w:rsidRPr="00D4303C">
        <w:rPr>
          <w:rFonts w:ascii="Montserrat" w:hAnsi="Montserrat"/>
          <w:szCs w:val="22"/>
        </w:rPr>
        <w:t>/</w:t>
      </w:r>
      <w:proofErr w:type="spellStart"/>
      <w:r w:rsidR="00BC1FC9" w:rsidRPr="00D4303C">
        <w:rPr>
          <w:rFonts w:ascii="Montserrat" w:hAnsi="Montserrat"/>
          <w:szCs w:val="22"/>
        </w:rPr>
        <w:t>kinj</w:t>
      </w:r>
      <w:r>
        <w:rPr>
          <w:rFonts w:ascii="Montserrat" w:hAnsi="Montserrat"/>
          <w:szCs w:val="22"/>
        </w:rPr>
        <w:t>a</w:t>
      </w:r>
      <w:proofErr w:type="spellEnd"/>
      <w:r w:rsidR="00BC1FC9" w:rsidRPr="00D4303C">
        <w:rPr>
          <w:rFonts w:ascii="Montserrat" w:hAnsi="Montserrat"/>
          <w:szCs w:val="22"/>
        </w:rPr>
        <w:t xml:space="preserve"> za radno mjesto </w:t>
      </w:r>
      <w:r w:rsidR="00D44537">
        <w:rPr>
          <w:rFonts w:ascii="Montserrat" w:hAnsi="Montserrat"/>
          <w:b/>
          <w:bCs/>
        </w:rPr>
        <w:t>N</w:t>
      </w:r>
      <w:r w:rsidR="00D44537" w:rsidRPr="00D44537">
        <w:rPr>
          <w:rFonts w:ascii="Montserrat" w:hAnsi="Montserrat"/>
          <w:b/>
          <w:bCs/>
        </w:rPr>
        <w:t>astavnik/</w:t>
      </w:r>
      <w:proofErr w:type="spellStart"/>
      <w:r w:rsidR="00D44537" w:rsidRPr="00D44537">
        <w:rPr>
          <w:rFonts w:ascii="Montserrat" w:hAnsi="Montserrat"/>
          <w:b/>
          <w:bCs/>
        </w:rPr>
        <w:t>ca</w:t>
      </w:r>
      <w:proofErr w:type="spellEnd"/>
      <w:r w:rsidR="00D44537" w:rsidRPr="00D44537">
        <w:rPr>
          <w:rFonts w:ascii="Montserrat" w:hAnsi="Montserrat"/>
          <w:b/>
          <w:bCs/>
        </w:rPr>
        <w:t xml:space="preserve"> etike</w:t>
      </w:r>
      <w:r w:rsidR="00D44537">
        <w:rPr>
          <w:rFonts w:ascii="Montserrat" w:hAnsi="Montserrat"/>
          <w:b/>
          <w:bCs/>
        </w:rPr>
        <w:t xml:space="preserve"> </w:t>
      </w:r>
      <w:r w:rsidRPr="00681460">
        <w:rPr>
          <w:b/>
        </w:rPr>
        <w:t>1 izvršitelj/</w:t>
      </w:r>
      <w:proofErr w:type="spellStart"/>
      <w:r w:rsidRPr="00681460">
        <w:rPr>
          <w:b/>
        </w:rPr>
        <w:t>ica</w:t>
      </w:r>
      <w:proofErr w:type="spellEnd"/>
      <w:r w:rsidRPr="00681460">
        <w:rPr>
          <w:b/>
        </w:rPr>
        <w:t xml:space="preserve"> - neodređeno, nepuno radno vrijeme, 6 sati nastavne tjedno, uz uvjet probnog rada od 6 mjeseci</w:t>
      </w:r>
      <w:r>
        <w:rPr>
          <w:b/>
        </w:rPr>
        <w:t xml:space="preserve"> </w:t>
      </w:r>
      <w:r w:rsidRPr="00681460">
        <w:rPr>
          <w:b/>
        </w:rPr>
        <w:t>- s početkom rada od 1.9.2024. godine</w:t>
      </w:r>
      <w:r>
        <w:rPr>
          <w:b/>
        </w:rPr>
        <w:t xml:space="preserve">: </w:t>
      </w:r>
    </w:p>
    <w:p w14:paraId="5373BA46" w14:textId="3FFE2EF3" w:rsidR="00D44537" w:rsidRPr="00D44537" w:rsidRDefault="00D44537" w:rsidP="00D44537">
      <w:pPr>
        <w:tabs>
          <w:tab w:val="left" w:pos="993"/>
        </w:tabs>
        <w:suppressAutoHyphens/>
        <w:ind w:right="851"/>
        <w:jc w:val="both"/>
        <w:rPr>
          <w:rFonts w:ascii="Montserrat" w:hAnsi="Montserrat"/>
        </w:rPr>
      </w:pPr>
    </w:p>
    <w:p w14:paraId="007711F9" w14:textId="5762686B" w:rsidR="006C1CFE" w:rsidRPr="00D44537" w:rsidRDefault="006C1CFE" w:rsidP="00D44537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14:paraId="1520D056" w14:textId="77777777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72F93B45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5E63C0A6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33E28BFA" w14:textId="77777777" w:rsidR="00293CAA" w:rsidRPr="009651F9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9651F9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1355DD" w:rsidRPr="00774EB5" w14:paraId="70F268FD" w14:textId="77777777" w:rsidTr="001355DD">
        <w:trPr>
          <w:jc w:val="center"/>
        </w:trPr>
        <w:tc>
          <w:tcPr>
            <w:tcW w:w="962" w:type="dxa"/>
            <w:tcBorders>
              <w:bottom w:val="single" w:sz="4" w:space="0" w:color="auto"/>
            </w:tcBorders>
            <w:shd w:val="clear" w:color="auto" w:fill="92D050"/>
          </w:tcPr>
          <w:p w14:paraId="26E536E7" w14:textId="77777777" w:rsidR="001355DD" w:rsidRPr="00D44537" w:rsidRDefault="001355DD" w:rsidP="001355D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44537">
              <w:rPr>
                <w:rFonts w:ascii="Montserrat" w:hAnsi="Montserrat"/>
                <w:b/>
                <w:bCs/>
                <w:szCs w:val="22"/>
              </w:rPr>
              <w:t>1.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92D050"/>
          </w:tcPr>
          <w:p w14:paraId="42781695" w14:textId="38C57F4B" w:rsidR="001355DD" w:rsidRPr="00D44537" w:rsidRDefault="001355DD" w:rsidP="001355DD">
            <w:pPr>
              <w:contextualSpacing/>
              <w:jc w:val="center"/>
              <w:rPr>
                <w:rFonts w:ascii="Montserrat" w:hAnsi="Montserrat"/>
                <w:b/>
                <w:bCs/>
                <w:color w:val="FF0000"/>
                <w:szCs w:val="22"/>
              </w:rPr>
            </w:pPr>
            <w:r w:rsidRPr="00EF3506">
              <w:t>L</w:t>
            </w:r>
            <w:r>
              <w:t>.</w:t>
            </w:r>
            <w:r w:rsidRPr="00EF3506">
              <w:t>A</w:t>
            </w:r>
            <w:r>
              <w:t>.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92D050"/>
          </w:tcPr>
          <w:p w14:paraId="140723BB" w14:textId="66333437" w:rsidR="001355DD" w:rsidRPr="00D44537" w:rsidRDefault="008371FA" w:rsidP="001355D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8371FA">
              <w:rPr>
                <w:rFonts w:ascii="Montserrat" w:hAnsi="Montserrat"/>
                <w:b/>
                <w:bCs/>
                <w:szCs w:val="22"/>
              </w:rPr>
              <w:t>90</w:t>
            </w:r>
            <w:r w:rsidR="001355DD" w:rsidRPr="008371FA">
              <w:rPr>
                <w:rFonts w:ascii="Montserrat" w:hAnsi="Montserrat"/>
                <w:b/>
                <w:bCs/>
                <w:szCs w:val="22"/>
              </w:rPr>
              <w:t xml:space="preserve"> %</w:t>
            </w:r>
          </w:p>
        </w:tc>
      </w:tr>
      <w:tr w:rsidR="001355DD" w:rsidRPr="00774EB5" w14:paraId="592F73C8" w14:textId="77777777" w:rsidTr="001355DD">
        <w:trPr>
          <w:jc w:val="center"/>
        </w:trPr>
        <w:tc>
          <w:tcPr>
            <w:tcW w:w="962" w:type="dxa"/>
            <w:shd w:val="clear" w:color="auto" w:fill="auto"/>
          </w:tcPr>
          <w:p w14:paraId="1EB2AA9F" w14:textId="77777777" w:rsidR="001355DD" w:rsidRPr="001355DD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1355DD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448" w:type="dxa"/>
            <w:shd w:val="clear" w:color="auto" w:fill="auto"/>
          </w:tcPr>
          <w:p w14:paraId="47486137" w14:textId="12C3A8A9" w:rsidR="001355DD" w:rsidRPr="001355DD" w:rsidRDefault="001355DD" w:rsidP="001355DD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1355DD">
              <w:t>L.F.</w:t>
            </w:r>
          </w:p>
        </w:tc>
        <w:tc>
          <w:tcPr>
            <w:tcW w:w="5952" w:type="dxa"/>
            <w:shd w:val="clear" w:color="auto" w:fill="auto"/>
          </w:tcPr>
          <w:p w14:paraId="3EC65173" w14:textId="6E1ED332" w:rsidR="001355DD" w:rsidRPr="001355DD" w:rsidRDefault="008371FA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30</w:t>
            </w:r>
            <w:r w:rsidR="001355DD">
              <w:rPr>
                <w:rFonts w:ascii="Montserrat" w:hAnsi="Montserrat"/>
                <w:szCs w:val="22"/>
              </w:rPr>
              <w:t xml:space="preserve"> %</w:t>
            </w:r>
          </w:p>
        </w:tc>
      </w:tr>
      <w:tr w:rsidR="001355DD" w:rsidRPr="00774EB5" w14:paraId="2D898229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61458937" w14:textId="20C46C16" w:rsidR="001355DD" w:rsidRPr="004D21A9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448" w:type="dxa"/>
          </w:tcPr>
          <w:p w14:paraId="43ADF279" w14:textId="316BE1D6" w:rsidR="001355DD" w:rsidRPr="009651F9" w:rsidRDefault="001355DD" w:rsidP="001355DD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977498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.</w:t>
            </w:r>
            <w:r w:rsidRPr="00977498">
              <w:rPr>
                <w:color w:val="000000" w:themeColor="text1"/>
              </w:rPr>
              <w:t>Š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14:paraId="033BF097" w14:textId="6558BA77" w:rsidR="001355DD" w:rsidRPr="004D21A9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1355DD" w:rsidRPr="00774EB5" w14:paraId="55A2DF13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212B4F81" w14:textId="238647B4" w:rsidR="001355DD" w:rsidRPr="004D21A9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448" w:type="dxa"/>
          </w:tcPr>
          <w:p w14:paraId="1595DC4F" w14:textId="4B283E5B" w:rsidR="001355DD" w:rsidRPr="009651F9" w:rsidRDefault="001355DD" w:rsidP="001355DD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C217F4">
              <w:t>H</w:t>
            </w:r>
            <w:r>
              <w:t>.D.</w:t>
            </w:r>
          </w:p>
        </w:tc>
        <w:tc>
          <w:tcPr>
            <w:tcW w:w="5952" w:type="dxa"/>
            <w:shd w:val="clear" w:color="auto" w:fill="auto"/>
          </w:tcPr>
          <w:p w14:paraId="31319160" w14:textId="057D8F30" w:rsidR="001355DD" w:rsidRPr="004D21A9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1355DD" w:rsidRPr="00774EB5" w14:paraId="0C8A8D89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2D0AF049" w14:textId="6130F52F" w:rsidR="001355DD" w:rsidRPr="004D21A9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5.</w:t>
            </w:r>
          </w:p>
        </w:tc>
        <w:tc>
          <w:tcPr>
            <w:tcW w:w="1448" w:type="dxa"/>
          </w:tcPr>
          <w:p w14:paraId="17B0DD4A" w14:textId="5B9F3E3F" w:rsidR="001355DD" w:rsidRPr="009651F9" w:rsidRDefault="001355DD" w:rsidP="001355DD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C217F4">
              <w:t>D</w:t>
            </w:r>
            <w:r>
              <w:t>.</w:t>
            </w:r>
            <w:r w:rsidRPr="00C217F4">
              <w:t>K</w:t>
            </w:r>
            <w:r>
              <w:t>.</w:t>
            </w:r>
          </w:p>
        </w:tc>
        <w:tc>
          <w:tcPr>
            <w:tcW w:w="5952" w:type="dxa"/>
            <w:shd w:val="clear" w:color="auto" w:fill="auto"/>
          </w:tcPr>
          <w:p w14:paraId="77261F45" w14:textId="3CEAD42B" w:rsidR="001355DD" w:rsidRPr="004D21A9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1355DD" w:rsidRPr="00774EB5" w14:paraId="28F09305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0D7EB264" w14:textId="24CC9118" w:rsidR="001355DD" w:rsidRPr="004D21A9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6.</w:t>
            </w:r>
          </w:p>
        </w:tc>
        <w:tc>
          <w:tcPr>
            <w:tcW w:w="1448" w:type="dxa"/>
          </w:tcPr>
          <w:p w14:paraId="508E535C" w14:textId="0483FBD0" w:rsidR="001355DD" w:rsidRPr="009651F9" w:rsidRDefault="001355DD" w:rsidP="001355DD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C217F4">
              <w:t>M</w:t>
            </w:r>
            <w:r>
              <w:t>.</w:t>
            </w:r>
            <w:r w:rsidRPr="00C217F4">
              <w:t>K</w:t>
            </w:r>
            <w:r>
              <w:t>.</w:t>
            </w:r>
          </w:p>
        </w:tc>
        <w:tc>
          <w:tcPr>
            <w:tcW w:w="5952" w:type="dxa"/>
            <w:shd w:val="clear" w:color="auto" w:fill="auto"/>
          </w:tcPr>
          <w:p w14:paraId="7F20D0A0" w14:textId="17DA4426" w:rsidR="001355DD" w:rsidRPr="004D21A9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1355DD" w:rsidRPr="00774EB5" w14:paraId="5412102A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6EA90EE5" w14:textId="235B54C1" w:rsidR="001355DD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7.</w:t>
            </w:r>
          </w:p>
        </w:tc>
        <w:tc>
          <w:tcPr>
            <w:tcW w:w="1448" w:type="dxa"/>
          </w:tcPr>
          <w:p w14:paraId="66AD599B" w14:textId="56602052" w:rsidR="001355DD" w:rsidRPr="005C62CC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C217F4">
              <w:t>L</w:t>
            </w:r>
            <w:r>
              <w:t>.</w:t>
            </w:r>
            <w:r w:rsidRPr="00C217F4">
              <w:t>Ž</w:t>
            </w:r>
            <w:r>
              <w:t>.</w:t>
            </w:r>
          </w:p>
        </w:tc>
        <w:tc>
          <w:tcPr>
            <w:tcW w:w="5952" w:type="dxa"/>
            <w:shd w:val="clear" w:color="auto" w:fill="auto"/>
          </w:tcPr>
          <w:p w14:paraId="2353773C" w14:textId="17242006" w:rsidR="001355DD" w:rsidRPr="00D84E3C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1355DD" w:rsidRPr="00774EB5" w14:paraId="12A6B751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1BB95799" w14:textId="06AB7A75" w:rsidR="001355DD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8.</w:t>
            </w:r>
          </w:p>
        </w:tc>
        <w:tc>
          <w:tcPr>
            <w:tcW w:w="1448" w:type="dxa"/>
          </w:tcPr>
          <w:p w14:paraId="306249FF" w14:textId="40C4C7C0" w:rsidR="001355DD" w:rsidRPr="005C62CC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C217F4">
              <w:t>A</w:t>
            </w:r>
            <w:r>
              <w:t>.</w:t>
            </w:r>
            <w:r w:rsidRPr="00C217F4">
              <w:t>M</w:t>
            </w:r>
            <w:r>
              <w:t>.</w:t>
            </w:r>
            <w:r w:rsidRPr="00C217F4">
              <w:t>G</w:t>
            </w:r>
            <w:r>
              <w:t>.</w:t>
            </w:r>
          </w:p>
        </w:tc>
        <w:tc>
          <w:tcPr>
            <w:tcW w:w="5952" w:type="dxa"/>
            <w:shd w:val="clear" w:color="auto" w:fill="auto"/>
          </w:tcPr>
          <w:p w14:paraId="45BD8511" w14:textId="5FED4950" w:rsidR="001355DD" w:rsidRPr="00D84E3C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1355DD" w:rsidRPr="00774EB5" w14:paraId="2656206E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4B15B270" w14:textId="77777777" w:rsidR="001355DD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</w:p>
        </w:tc>
        <w:tc>
          <w:tcPr>
            <w:tcW w:w="1448" w:type="dxa"/>
          </w:tcPr>
          <w:p w14:paraId="1A6B5F56" w14:textId="77777777" w:rsidR="001355DD" w:rsidRPr="005C62CC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14:paraId="24352842" w14:textId="77777777" w:rsidR="001355DD" w:rsidRPr="00D84E3C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</w:p>
        </w:tc>
      </w:tr>
      <w:tr w:rsidR="001355DD" w:rsidRPr="00774EB5" w14:paraId="308435CB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71F69832" w14:textId="77777777" w:rsidR="001355DD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</w:p>
        </w:tc>
        <w:tc>
          <w:tcPr>
            <w:tcW w:w="1448" w:type="dxa"/>
          </w:tcPr>
          <w:p w14:paraId="1C39A92E" w14:textId="77777777" w:rsidR="001355DD" w:rsidRPr="005C62CC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14:paraId="6B1C1CA7" w14:textId="77777777" w:rsidR="001355DD" w:rsidRPr="00D84E3C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</w:p>
        </w:tc>
      </w:tr>
      <w:tr w:rsidR="001355DD" w:rsidRPr="00774EB5" w14:paraId="2C880303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2932FF8E" w14:textId="77777777" w:rsidR="001355DD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</w:p>
        </w:tc>
        <w:tc>
          <w:tcPr>
            <w:tcW w:w="1448" w:type="dxa"/>
          </w:tcPr>
          <w:p w14:paraId="2482B18C" w14:textId="77777777" w:rsidR="001355DD" w:rsidRPr="005C62CC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14:paraId="44E1FBDC" w14:textId="77777777" w:rsidR="001355DD" w:rsidRPr="00D84E3C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</w:p>
        </w:tc>
      </w:tr>
      <w:tr w:rsidR="001355DD" w:rsidRPr="00774EB5" w14:paraId="26BC81E6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3C677FD7" w14:textId="77777777" w:rsidR="001355DD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</w:p>
        </w:tc>
        <w:tc>
          <w:tcPr>
            <w:tcW w:w="1448" w:type="dxa"/>
          </w:tcPr>
          <w:p w14:paraId="69A0359E" w14:textId="77777777" w:rsidR="001355DD" w:rsidRPr="005C62CC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14:paraId="4235D86C" w14:textId="77777777" w:rsidR="001355DD" w:rsidRPr="00D84E3C" w:rsidRDefault="001355DD" w:rsidP="001355D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</w:p>
        </w:tc>
      </w:tr>
    </w:tbl>
    <w:p w14:paraId="2545839D" w14:textId="76D6EF1B" w:rsidR="009651F9" w:rsidRPr="00306180" w:rsidRDefault="009651F9" w:rsidP="0027253D">
      <w:pPr>
        <w:jc w:val="both"/>
        <w:rPr>
          <w:rFonts w:ascii="Montserrat" w:hAnsi="Montserrat"/>
          <w:sz w:val="12"/>
          <w:szCs w:val="12"/>
        </w:rPr>
      </w:pPr>
    </w:p>
    <w:p w14:paraId="2E9FE42F" w14:textId="77777777" w:rsidR="009651F9" w:rsidRPr="00306180" w:rsidRDefault="009651F9" w:rsidP="0027253D">
      <w:pPr>
        <w:jc w:val="both"/>
        <w:rPr>
          <w:rFonts w:ascii="Montserrat" w:hAnsi="Montserrat"/>
          <w:sz w:val="2"/>
          <w:szCs w:val="2"/>
        </w:rPr>
      </w:pPr>
    </w:p>
    <w:p w14:paraId="4247551A" w14:textId="77777777" w:rsidR="00B803F4" w:rsidRDefault="00B803F4" w:rsidP="00D378C9">
      <w:pPr>
        <w:jc w:val="both"/>
        <w:rPr>
          <w:rFonts w:ascii="Montserrat" w:hAnsi="Montserrat"/>
          <w:szCs w:val="22"/>
        </w:rPr>
      </w:pPr>
    </w:p>
    <w:p w14:paraId="355A308A" w14:textId="722F4F5B" w:rsidR="00BC3971" w:rsidRPr="00D44537" w:rsidRDefault="0027253D" w:rsidP="00D378C9">
      <w:pPr>
        <w:jc w:val="both"/>
        <w:rPr>
          <w:rFonts w:ascii="Montserrat" w:hAnsi="Montserrat"/>
          <w:szCs w:val="22"/>
        </w:rPr>
      </w:pPr>
      <w:r w:rsidRPr="00D44537">
        <w:rPr>
          <w:rFonts w:ascii="Montserrat" w:hAnsi="Montserrat"/>
          <w:szCs w:val="22"/>
        </w:rPr>
        <w:t>Na praktičnu provjeru (ogledni sat) i razgovor (intervju) pozvan</w:t>
      </w:r>
      <w:r w:rsidR="00D44537" w:rsidRPr="00D44537">
        <w:rPr>
          <w:rFonts w:ascii="Montserrat" w:hAnsi="Montserrat"/>
          <w:szCs w:val="22"/>
        </w:rPr>
        <w:t>i</w:t>
      </w:r>
      <w:r w:rsidR="00C67766" w:rsidRPr="00D44537">
        <w:rPr>
          <w:rFonts w:ascii="Montserrat" w:hAnsi="Montserrat"/>
          <w:szCs w:val="22"/>
        </w:rPr>
        <w:t>/</w:t>
      </w:r>
      <w:r w:rsidR="00D44537" w:rsidRPr="00D44537">
        <w:rPr>
          <w:rFonts w:ascii="Montserrat" w:hAnsi="Montserrat"/>
          <w:szCs w:val="22"/>
        </w:rPr>
        <w:t>e</w:t>
      </w:r>
      <w:r w:rsidRPr="00D44537">
        <w:rPr>
          <w:rFonts w:ascii="Montserrat" w:hAnsi="Montserrat"/>
          <w:szCs w:val="22"/>
        </w:rPr>
        <w:t xml:space="preserve"> </w:t>
      </w:r>
      <w:r w:rsidR="00D44537" w:rsidRPr="00D44537">
        <w:rPr>
          <w:rFonts w:ascii="Montserrat" w:hAnsi="Montserrat"/>
          <w:szCs w:val="22"/>
        </w:rPr>
        <w:t>su</w:t>
      </w:r>
      <w:r w:rsidRPr="00D44537">
        <w:rPr>
          <w:rFonts w:ascii="Montserrat" w:hAnsi="Montserrat"/>
          <w:szCs w:val="22"/>
        </w:rPr>
        <w:t xml:space="preserve"> kandidat</w:t>
      </w:r>
      <w:r w:rsidR="00D44537" w:rsidRPr="00D44537">
        <w:rPr>
          <w:rFonts w:ascii="Montserrat" w:hAnsi="Montserrat"/>
          <w:szCs w:val="22"/>
        </w:rPr>
        <w:t>i</w:t>
      </w:r>
      <w:r w:rsidRPr="00D44537">
        <w:rPr>
          <w:rFonts w:ascii="Montserrat" w:hAnsi="Montserrat"/>
          <w:szCs w:val="22"/>
        </w:rPr>
        <w:t>/kinj</w:t>
      </w:r>
      <w:r w:rsidR="00D44537" w:rsidRPr="00D44537">
        <w:rPr>
          <w:rFonts w:ascii="Montserrat" w:hAnsi="Montserrat"/>
          <w:szCs w:val="22"/>
        </w:rPr>
        <w:t>e</w:t>
      </w:r>
      <w:r w:rsidRPr="00D44537">
        <w:rPr>
          <w:rFonts w:ascii="Montserrat" w:hAnsi="Montserrat"/>
          <w:szCs w:val="22"/>
        </w:rPr>
        <w:t xml:space="preserve"> koji/</w:t>
      </w:r>
      <w:r w:rsidR="00D44537" w:rsidRPr="00D44537">
        <w:rPr>
          <w:rFonts w:ascii="Montserrat" w:hAnsi="Montserrat"/>
          <w:szCs w:val="22"/>
        </w:rPr>
        <w:t>e</w:t>
      </w:r>
      <w:r w:rsidR="00C67766" w:rsidRPr="00D44537">
        <w:rPr>
          <w:rFonts w:ascii="Montserrat" w:hAnsi="Montserrat"/>
          <w:szCs w:val="22"/>
        </w:rPr>
        <w:t xml:space="preserve"> </w:t>
      </w:r>
      <w:r w:rsidR="00D44537" w:rsidRPr="00D44537">
        <w:rPr>
          <w:rFonts w:ascii="Montserrat" w:hAnsi="Montserrat"/>
          <w:szCs w:val="22"/>
        </w:rPr>
        <w:t>su</w:t>
      </w:r>
      <w:r w:rsidRPr="00D44537">
        <w:rPr>
          <w:rFonts w:ascii="Montserrat" w:hAnsi="Montserrat"/>
          <w:szCs w:val="22"/>
        </w:rPr>
        <w:t xml:space="preserve"> na pisanoj provjeri ostvari</w:t>
      </w:r>
      <w:r w:rsidR="00D44537" w:rsidRPr="00D44537">
        <w:rPr>
          <w:rFonts w:ascii="Montserrat" w:hAnsi="Montserrat"/>
          <w:szCs w:val="22"/>
        </w:rPr>
        <w:t>li</w:t>
      </w:r>
      <w:r w:rsidRPr="00D44537">
        <w:rPr>
          <w:rFonts w:ascii="Montserrat" w:hAnsi="Montserrat"/>
          <w:szCs w:val="22"/>
        </w:rPr>
        <w:t>/</w:t>
      </w:r>
      <w:proofErr w:type="spellStart"/>
      <w:r w:rsidRPr="00D44537">
        <w:rPr>
          <w:rFonts w:ascii="Montserrat" w:hAnsi="Montserrat"/>
          <w:szCs w:val="22"/>
        </w:rPr>
        <w:t>l</w:t>
      </w:r>
      <w:r w:rsidR="00D44537" w:rsidRPr="00D44537">
        <w:rPr>
          <w:rFonts w:ascii="Montserrat" w:hAnsi="Montserrat"/>
          <w:szCs w:val="22"/>
        </w:rPr>
        <w:t>e</w:t>
      </w:r>
      <w:proofErr w:type="spellEnd"/>
      <w:r w:rsidRPr="00D44537">
        <w:rPr>
          <w:rFonts w:ascii="Montserrat" w:hAnsi="Montserrat"/>
          <w:szCs w:val="22"/>
        </w:rPr>
        <w:t xml:space="preserve"> minimalno 60% riješenosti pisane provjere. Inicijali </w:t>
      </w:r>
      <w:r w:rsidR="00D44537" w:rsidRPr="00D44537">
        <w:rPr>
          <w:rFonts w:ascii="Montserrat" w:hAnsi="Montserrat"/>
          <w:szCs w:val="22"/>
        </w:rPr>
        <w:t>pozvanih</w:t>
      </w:r>
      <w:r w:rsidRPr="00D44537">
        <w:rPr>
          <w:rFonts w:ascii="Montserrat" w:hAnsi="Montserrat"/>
          <w:szCs w:val="22"/>
        </w:rPr>
        <w:t xml:space="preserve"> kandidata/</w:t>
      </w:r>
      <w:proofErr w:type="spellStart"/>
      <w:r w:rsidRPr="00D44537">
        <w:rPr>
          <w:rFonts w:ascii="Montserrat" w:hAnsi="Montserrat"/>
          <w:szCs w:val="22"/>
        </w:rPr>
        <w:t>kinj</w:t>
      </w:r>
      <w:r w:rsidR="00D44537" w:rsidRPr="00D44537">
        <w:rPr>
          <w:rFonts w:ascii="Montserrat" w:hAnsi="Montserrat"/>
          <w:szCs w:val="22"/>
        </w:rPr>
        <w:t>a</w:t>
      </w:r>
      <w:proofErr w:type="spellEnd"/>
      <w:r w:rsidRPr="00D44537">
        <w:rPr>
          <w:rFonts w:ascii="Montserrat" w:hAnsi="Montserrat"/>
          <w:szCs w:val="22"/>
        </w:rPr>
        <w:t xml:space="preserve"> označeni su u tablici s rang listom </w:t>
      </w:r>
      <w:r w:rsidRPr="00D44537">
        <w:rPr>
          <w:rFonts w:ascii="Montserrat" w:hAnsi="Montserrat"/>
          <w:b/>
          <w:szCs w:val="22"/>
        </w:rPr>
        <w:t>podebljanim tekstom u zelenom okviru</w:t>
      </w:r>
      <w:r w:rsidRPr="00D44537">
        <w:rPr>
          <w:rFonts w:ascii="Montserrat" w:hAnsi="Montserrat"/>
          <w:szCs w:val="22"/>
        </w:rPr>
        <w:t>.</w:t>
      </w:r>
    </w:p>
    <w:p w14:paraId="6004F0A1" w14:textId="77777777" w:rsidR="0037576B" w:rsidRPr="00D44537" w:rsidRDefault="0037576B" w:rsidP="00D378C9">
      <w:pPr>
        <w:jc w:val="both"/>
        <w:rPr>
          <w:rFonts w:ascii="Montserrat" w:hAnsi="Montserrat"/>
          <w:color w:val="FF0000"/>
          <w:szCs w:val="22"/>
        </w:rPr>
      </w:pPr>
    </w:p>
    <w:p w14:paraId="389029CE" w14:textId="58ABC18A" w:rsidR="00D378C9" w:rsidRPr="00D44537" w:rsidRDefault="00D378C9" w:rsidP="00D378C9">
      <w:pPr>
        <w:jc w:val="both"/>
        <w:rPr>
          <w:rFonts w:ascii="Montserrat" w:hAnsi="Montserrat"/>
          <w:szCs w:val="22"/>
        </w:rPr>
      </w:pPr>
      <w:r w:rsidRPr="00D44537">
        <w:rPr>
          <w:rFonts w:ascii="Montserrat" w:hAnsi="Montserrat"/>
          <w:szCs w:val="22"/>
        </w:rPr>
        <w:t>Praktična provjera (ogledni sat) održat će u Prvoj riječkoj hrvatskoj gimnaziji, Rijeka, Frana Kurelca 1</w:t>
      </w:r>
      <w:r w:rsidR="00863D74" w:rsidRPr="00D44537">
        <w:rPr>
          <w:rFonts w:ascii="Montserrat" w:hAnsi="Montserrat"/>
          <w:szCs w:val="22"/>
        </w:rPr>
        <w:t>,</w:t>
      </w:r>
      <w:r w:rsidRPr="00D44537">
        <w:rPr>
          <w:rFonts w:ascii="Montserrat" w:hAnsi="Montserrat"/>
          <w:szCs w:val="22"/>
        </w:rPr>
        <w:t xml:space="preserve"> prema sljedećem rasporedu: </w:t>
      </w:r>
    </w:p>
    <w:p w14:paraId="0DA08B19" w14:textId="77777777" w:rsidR="00D378C9" w:rsidRPr="00D44537" w:rsidRDefault="00D378C9" w:rsidP="00D378C9">
      <w:pPr>
        <w:jc w:val="both"/>
        <w:rPr>
          <w:rFonts w:ascii="Montserrat" w:hAnsi="Montserrat"/>
          <w:color w:val="FF0000"/>
          <w:szCs w:val="22"/>
        </w:rPr>
      </w:pPr>
    </w:p>
    <w:tbl>
      <w:tblPr>
        <w:tblStyle w:val="Reetkatablice"/>
        <w:tblW w:w="8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07"/>
        <w:gridCol w:w="1417"/>
        <w:gridCol w:w="1565"/>
        <w:gridCol w:w="2546"/>
        <w:gridCol w:w="1276"/>
      </w:tblGrid>
      <w:tr w:rsidR="008371FA" w:rsidRPr="008371FA" w14:paraId="4B5C648F" w14:textId="77777777" w:rsidTr="00071621">
        <w:trPr>
          <w:jc w:val="center"/>
        </w:trPr>
        <w:tc>
          <w:tcPr>
            <w:tcW w:w="773" w:type="dxa"/>
          </w:tcPr>
          <w:p w14:paraId="6304E797" w14:textId="77777777" w:rsidR="00D378C9" w:rsidRPr="008371FA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lastRenderedPageBreak/>
              <w:t>Redni broj</w:t>
            </w:r>
          </w:p>
        </w:tc>
        <w:tc>
          <w:tcPr>
            <w:tcW w:w="1207" w:type="dxa"/>
          </w:tcPr>
          <w:p w14:paraId="4E357DD2" w14:textId="77777777" w:rsidR="00D378C9" w:rsidRPr="008371FA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417" w:type="dxa"/>
          </w:tcPr>
          <w:p w14:paraId="7528C5B1" w14:textId="77777777" w:rsidR="00D378C9" w:rsidRPr="008371FA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65" w:type="dxa"/>
          </w:tcPr>
          <w:p w14:paraId="3835006D" w14:textId="77777777" w:rsidR="00D378C9" w:rsidRPr="008371FA" w:rsidRDefault="00D378C9" w:rsidP="00071621">
            <w:pPr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546" w:type="dxa"/>
          </w:tcPr>
          <w:p w14:paraId="645E2971" w14:textId="77777777" w:rsidR="00D378C9" w:rsidRPr="008371FA" w:rsidRDefault="00D378C9" w:rsidP="00071621">
            <w:pPr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 xml:space="preserve">TEMA </w:t>
            </w:r>
            <w:r w:rsidR="0037576B" w:rsidRPr="008371FA">
              <w:rPr>
                <w:rFonts w:ascii="Montserrat" w:hAnsi="Montserrat"/>
                <w:szCs w:val="22"/>
              </w:rPr>
              <w:t xml:space="preserve">/ ISHOD </w:t>
            </w:r>
            <w:r w:rsidRPr="008371FA">
              <w:rPr>
                <w:rFonts w:ascii="Montserrat" w:hAnsi="Montserrat"/>
                <w:szCs w:val="22"/>
              </w:rPr>
              <w:t>NASTAVNE JEDINICE, RAZRED</w:t>
            </w:r>
          </w:p>
        </w:tc>
        <w:tc>
          <w:tcPr>
            <w:tcW w:w="1276" w:type="dxa"/>
          </w:tcPr>
          <w:p w14:paraId="0B68B7B5" w14:textId="77777777" w:rsidR="00D378C9" w:rsidRPr="008371FA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UČIONICA</w:t>
            </w:r>
          </w:p>
        </w:tc>
      </w:tr>
      <w:tr w:rsidR="008371FA" w:rsidRPr="008371FA" w14:paraId="3F1BF272" w14:textId="77777777" w:rsidTr="00071621">
        <w:trPr>
          <w:jc w:val="center"/>
        </w:trPr>
        <w:tc>
          <w:tcPr>
            <w:tcW w:w="773" w:type="dxa"/>
          </w:tcPr>
          <w:p w14:paraId="328A9891" w14:textId="77777777" w:rsidR="00C67766" w:rsidRPr="008371FA" w:rsidRDefault="00C67766" w:rsidP="00C67766">
            <w:pPr>
              <w:jc w:val="center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07" w:type="dxa"/>
          </w:tcPr>
          <w:p w14:paraId="0A0BCB9F" w14:textId="5A5EC27D" w:rsidR="00C67766" w:rsidRPr="008371FA" w:rsidRDefault="001355DD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L.A.</w:t>
            </w:r>
          </w:p>
        </w:tc>
        <w:tc>
          <w:tcPr>
            <w:tcW w:w="1417" w:type="dxa"/>
          </w:tcPr>
          <w:p w14:paraId="018F372E" w14:textId="3AF09CC9" w:rsidR="00C67766" w:rsidRPr="008371FA" w:rsidRDefault="008371FA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29.4</w:t>
            </w:r>
            <w:r w:rsidR="009D31F8" w:rsidRPr="008371FA">
              <w:rPr>
                <w:rFonts w:ascii="Montserrat" w:hAnsi="Montserrat"/>
                <w:szCs w:val="22"/>
              </w:rPr>
              <w:t>.2024.</w:t>
            </w:r>
          </w:p>
        </w:tc>
        <w:tc>
          <w:tcPr>
            <w:tcW w:w="1565" w:type="dxa"/>
          </w:tcPr>
          <w:p w14:paraId="6E449DD3" w14:textId="0108E9CD" w:rsidR="00C67766" w:rsidRPr="008371FA" w:rsidRDefault="008371FA" w:rsidP="00C67766">
            <w:pPr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16:45-17:30</w:t>
            </w:r>
          </w:p>
        </w:tc>
        <w:tc>
          <w:tcPr>
            <w:tcW w:w="2546" w:type="dxa"/>
          </w:tcPr>
          <w:p w14:paraId="76355592" w14:textId="4FA39324" w:rsidR="00C67766" w:rsidRPr="008371FA" w:rsidRDefault="008371FA" w:rsidP="00C67766">
            <w:pPr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Odnos poslodavca i zaposlenika</w:t>
            </w:r>
            <w:r w:rsidR="009D31F8" w:rsidRPr="008371FA">
              <w:rPr>
                <w:rFonts w:ascii="Montserrat" w:hAnsi="Montserrat"/>
                <w:szCs w:val="22"/>
              </w:rPr>
              <w:t>, 3. razred opće gimnazije</w:t>
            </w:r>
          </w:p>
        </w:tc>
        <w:tc>
          <w:tcPr>
            <w:tcW w:w="1276" w:type="dxa"/>
          </w:tcPr>
          <w:p w14:paraId="7720C469" w14:textId="72D8EB38" w:rsidR="00C67766" w:rsidRPr="008371FA" w:rsidRDefault="008371FA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201</w:t>
            </w:r>
          </w:p>
        </w:tc>
      </w:tr>
    </w:tbl>
    <w:p w14:paraId="3EF38BDA" w14:textId="77777777" w:rsidR="00FD6E4B" w:rsidRPr="008371FA" w:rsidRDefault="00FD6E4B" w:rsidP="00607DB1">
      <w:pPr>
        <w:jc w:val="both"/>
        <w:rPr>
          <w:rFonts w:ascii="Montserrat" w:hAnsi="Montserrat"/>
          <w:szCs w:val="22"/>
        </w:rPr>
      </w:pPr>
    </w:p>
    <w:p w14:paraId="28C5A621" w14:textId="77777777" w:rsidR="00FD6E4B" w:rsidRPr="008371FA" w:rsidRDefault="00FD6E4B" w:rsidP="0027253D">
      <w:pPr>
        <w:jc w:val="both"/>
        <w:rPr>
          <w:rFonts w:ascii="Montserrat" w:hAnsi="Montserrat"/>
        </w:rPr>
      </w:pPr>
    </w:p>
    <w:p w14:paraId="7578A4E7" w14:textId="27050B55" w:rsidR="0027253D" w:rsidRPr="008371FA" w:rsidRDefault="0027253D" w:rsidP="0027253D">
      <w:pPr>
        <w:jc w:val="both"/>
        <w:rPr>
          <w:rFonts w:ascii="Montserrat" w:hAnsi="Montserrat"/>
        </w:rPr>
      </w:pPr>
      <w:r w:rsidRPr="008371FA">
        <w:rPr>
          <w:rFonts w:ascii="Montserrat" w:hAnsi="Montserrat"/>
        </w:rPr>
        <w:t xml:space="preserve">Razgovor (intervju) će se održati u Prvoj riječkoj hrvatskoj gimnaziji, Rijeka, Frana Kurelca 1, u </w:t>
      </w:r>
      <w:r w:rsidR="009D31F8" w:rsidRPr="008371FA">
        <w:rPr>
          <w:rFonts w:ascii="Montserrat" w:hAnsi="Montserrat"/>
          <w:b/>
          <w:bCs/>
        </w:rPr>
        <w:t xml:space="preserve">uredu školske </w:t>
      </w:r>
      <w:r w:rsidR="001355DD" w:rsidRPr="008371FA">
        <w:rPr>
          <w:rFonts w:ascii="Montserrat" w:hAnsi="Montserrat"/>
          <w:b/>
          <w:bCs/>
        </w:rPr>
        <w:t>psihologinje</w:t>
      </w:r>
      <w:r w:rsidR="009D31F8" w:rsidRPr="008371FA">
        <w:rPr>
          <w:rFonts w:ascii="Montserrat" w:hAnsi="Montserrat"/>
          <w:b/>
          <w:bCs/>
        </w:rPr>
        <w:t>, soba</w:t>
      </w:r>
      <w:r w:rsidR="00C67766" w:rsidRPr="008371FA">
        <w:rPr>
          <w:rFonts w:ascii="Montserrat" w:hAnsi="Montserrat"/>
          <w:b/>
          <w:bCs/>
        </w:rPr>
        <w:t xml:space="preserve"> </w:t>
      </w:r>
      <w:r w:rsidR="004D21A9" w:rsidRPr="008371FA">
        <w:rPr>
          <w:rFonts w:ascii="Montserrat" w:hAnsi="Montserrat"/>
          <w:b/>
          <w:bCs/>
        </w:rPr>
        <w:t>40</w:t>
      </w:r>
      <w:r w:rsidR="001355DD" w:rsidRPr="008371FA">
        <w:rPr>
          <w:rFonts w:ascii="Montserrat" w:hAnsi="Montserrat"/>
          <w:b/>
          <w:bCs/>
        </w:rPr>
        <w:t>6</w:t>
      </w:r>
      <w:r w:rsidR="004D21A9" w:rsidRPr="008371FA">
        <w:rPr>
          <w:rFonts w:ascii="Montserrat" w:hAnsi="Montserrat"/>
          <w:b/>
          <w:bCs/>
        </w:rPr>
        <w:t xml:space="preserve"> (4. kat)</w:t>
      </w:r>
      <w:r w:rsidRPr="008371FA">
        <w:rPr>
          <w:rFonts w:ascii="Montserrat" w:hAnsi="Montserrat"/>
        </w:rPr>
        <w:t xml:space="preserve">: </w:t>
      </w:r>
    </w:p>
    <w:p w14:paraId="305B34E5" w14:textId="77777777" w:rsidR="0027253D" w:rsidRPr="008371FA" w:rsidRDefault="0027253D" w:rsidP="0027253D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4143"/>
      </w:tblGrid>
      <w:tr w:rsidR="008371FA" w:rsidRPr="008371FA" w14:paraId="7C91D3A8" w14:textId="77777777" w:rsidTr="00071621">
        <w:trPr>
          <w:jc w:val="center"/>
        </w:trPr>
        <w:tc>
          <w:tcPr>
            <w:tcW w:w="959" w:type="dxa"/>
          </w:tcPr>
          <w:p w14:paraId="3608FC26" w14:textId="77777777" w:rsidR="0027253D" w:rsidRPr="008371FA" w:rsidRDefault="0027253D" w:rsidP="00071621">
            <w:pPr>
              <w:jc w:val="both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Redni broj</w:t>
            </w:r>
          </w:p>
        </w:tc>
        <w:tc>
          <w:tcPr>
            <w:tcW w:w="3005" w:type="dxa"/>
          </w:tcPr>
          <w:p w14:paraId="11BE182C" w14:textId="77777777" w:rsidR="0027253D" w:rsidRPr="008371FA" w:rsidRDefault="0027253D" w:rsidP="00071621">
            <w:pPr>
              <w:jc w:val="both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INICIJALI</w:t>
            </w:r>
          </w:p>
        </w:tc>
        <w:tc>
          <w:tcPr>
            <w:tcW w:w="4143" w:type="dxa"/>
          </w:tcPr>
          <w:p w14:paraId="44B205B5" w14:textId="77777777" w:rsidR="0027253D" w:rsidRPr="008371FA" w:rsidRDefault="0027253D" w:rsidP="00071621">
            <w:pPr>
              <w:jc w:val="both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DATUM, VRIJEME</w:t>
            </w:r>
          </w:p>
        </w:tc>
      </w:tr>
      <w:tr w:rsidR="008371FA" w:rsidRPr="008371FA" w14:paraId="6B2A1DD3" w14:textId="77777777" w:rsidTr="00071621">
        <w:trPr>
          <w:jc w:val="center"/>
        </w:trPr>
        <w:tc>
          <w:tcPr>
            <w:tcW w:w="959" w:type="dxa"/>
          </w:tcPr>
          <w:p w14:paraId="0171CB3F" w14:textId="77777777" w:rsidR="0037576B" w:rsidRPr="008371FA" w:rsidRDefault="0037576B" w:rsidP="0037576B">
            <w:pPr>
              <w:jc w:val="center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1.</w:t>
            </w:r>
          </w:p>
        </w:tc>
        <w:tc>
          <w:tcPr>
            <w:tcW w:w="3005" w:type="dxa"/>
          </w:tcPr>
          <w:p w14:paraId="058EE311" w14:textId="6FCFCABF" w:rsidR="0037576B" w:rsidRPr="008371FA" w:rsidRDefault="001355DD" w:rsidP="0037576B">
            <w:pPr>
              <w:jc w:val="both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L.A.</w:t>
            </w:r>
          </w:p>
        </w:tc>
        <w:tc>
          <w:tcPr>
            <w:tcW w:w="4143" w:type="dxa"/>
          </w:tcPr>
          <w:p w14:paraId="55A9B8F9" w14:textId="04D4DD58" w:rsidR="0037576B" w:rsidRPr="008371FA" w:rsidRDefault="008371FA" w:rsidP="0037576B">
            <w:pPr>
              <w:jc w:val="both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02.5</w:t>
            </w:r>
            <w:r w:rsidR="00302D2C" w:rsidRPr="008371FA">
              <w:rPr>
                <w:rFonts w:ascii="Montserrat" w:hAnsi="Montserrat"/>
              </w:rPr>
              <w:t>.2024., 1</w:t>
            </w:r>
            <w:r w:rsidRPr="008371FA">
              <w:rPr>
                <w:rFonts w:ascii="Montserrat" w:hAnsi="Montserrat"/>
              </w:rPr>
              <w:t>6</w:t>
            </w:r>
            <w:r w:rsidR="00302D2C" w:rsidRPr="008371FA">
              <w:rPr>
                <w:rFonts w:ascii="Montserrat" w:hAnsi="Montserrat"/>
              </w:rPr>
              <w:t>:25</w:t>
            </w:r>
          </w:p>
        </w:tc>
      </w:tr>
    </w:tbl>
    <w:p w14:paraId="49C721C9" w14:textId="77777777" w:rsidR="0027253D" w:rsidRPr="00D44537" w:rsidRDefault="0027253D" w:rsidP="0027253D">
      <w:pPr>
        <w:jc w:val="both"/>
        <w:rPr>
          <w:rFonts w:ascii="Montserrat" w:hAnsi="Montserrat"/>
          <w:color w:val="FF0000"/>
          <w:szCs w:val="22"/>
        </w:rPr>
      </w:pPr>
    </w:p>
    <w:p w14:paraId="7767F8DA" w14:textId="77777777" w:rsidR="00D378C9" w:rsidRPr="00D44537" w:rsidRDefault="00D378C9" w:rsidP="0027253D">
      <w:pPr>
        <w:jc w:val="both"/>
        <w:rPr>
          <w:rFonts w:ascii="Montserrat" w:hAnsi="Montserrat"/>
          <w:color w:val="FF0000"/>
          <w:szCs w:val="22"/>
        </w:rPr>
      </w:pPr>
    </w:p>
    <w:p w14:paraId="6AC2C56B" w14:textId="5024C893" w:rsidR="0027253D" w:rsidRPr="009D31F8" w:rsidRDefault="0027253D" w:rsidP="0027253D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Razgovor s kandidatom/</w:t>
      </w:r>
      <w:proofErr w:type="spellStart"/>
      <w:r w:rsidRPr="009D31F8">
        <w:rPr>
          <w:rFonts w:ascii="Montserrat" w:hAnsi="Montserrat"/>
          <w:szCs w:val="22"/>
        </w:rPr>
        <w:t>kinjom</w:t>
      </w:r>
      <w:proofErr w:type="spellEnd"/>
      <w:r w:rsidRPr="009D31F8">
        <w:rPr>
          <w:rFonts w:ascii="Montserrat" w:hAnsi="Montserrat"/>
          <w:szCs w:val="22"/>
        </w:rPr>
        <w:t xml:space="preserve"> (intervju) može obuhvaćati procjenu sposobnosti, izražavanja, vještina, profesionalnih ciljeva i interesa te motivacije za rad.</w:t>
      </w:r>
    </w:p>
    <w:p w14:paraId="4D1C8E62" w14:textId="77777777" w:rsidR="00D378C9" w:rsidRPr="009D31F8" w:rsidRDefault="00D378C9" w:rsidP="0027253D">
      <w:pPr>
        <w:jc w:val="both"/>
        <w:rPr>
          <w:rFonts w:ascii="Montserrat" w:hAnsi="Montserrat"/>
          <w:szCs w:val="22"/>
        </w:rPr>
      </w:pPr>
    </w:p>
    <w:p w14:paraId="5B8F30BF" w14:textId="77777777" w:rsidR="0027253D" w:rsidRPr="009D31F8" w:rsidRDefault="0027253D" w:rsidP="0027253D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Svaki član Povjerenstva vrednuje kandidata/</w:t>
      </w:r>
      <w:proofErr w:type="spellStart"/>
      <w:r w:rsidRPr="009D31F8">
        <w:rPr>
          <w:rFonts w:ascii="Montserrat" w:hAnsi="Montserrat"/>
          <w:szCs w:val="22"/>
        </w:rPr>
        <w:t>kinju</w:t>
      </w:r>
      <w:proofErr w:type="spellEnd"/>
      <w:r w:rsidRPr="009D31F8">
        <w:rPr>
          <w:rFonts w:ascii="Montserrat" w:hAnsi="Montserrat"/>
          <w:szCs w:val="22"/>
        </w:rPr>
        <w:t xml:space="preserve"> bodovima od 0-10 za svaki dio postupka procjene i vrednovanja.</w:t>
      </w:r>
    </w:p>
    <w:p w14:paraId="1F4E05DA" w14:textId="77777777" w:rsidR="0027253D" w:rsidRPr="009D31F8" w:rsidRDefault="0027253D" w:rsidP="0027253D">
      <w:pPr>
        <w:jc w:val="both"/>
      </w:pPr>
    </w:p>
    <w:p w14:paraId="0F433658" w14:textId="77777777" w:rsidR="0027253D" w:rsidRPr="009D31F8" w:rsidRDefault="0027253D" w:rsidP="0027253D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Kandidat/</w:t>
      </w:r>
      <w:proofErr w:type="spellStart"/>
      <w:r w:rsidRPr="009D31F8">
        <w:rPr>
          <w:rFonts w:ascii="Montserrat" w:hAnsi="Montserrat"/>
          <w:szCs w:val="22"/>
        </w:rPr>
        <w:t>kinja</w:t>
      </w:r>
      <w:proofErr w:type="spellEnd"/>
      <w:r w:rsidRPr="009D31F8">
        <w:rPr>
          <w:rFonts w:ascii="Montserrat" w:hAnsi="Montserrat"/>
          <w:szCs w:val="22"/>
        </w:rPr>
        <w:t xml:space="preserve"> je dužan/na ponijeti sa sobom odgovarajuću identifikacijsku ispravu bez koje neće moći pristupiti postupku procjene i vrednovanja.</w:t>
      </w:r>
    </w:p>
    <w:p w14:paraId="20887FA6" w14:textId="77777777" w:rsidR="00F43DBD" w:rsidRPr="009D31F8" w:rsidRDefault="0027253D" w:rsidP="007E5F2A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Za kandidata/</w:t>
      </w:r>
      <w:proofErr w:type="spellStart"/>
      <w:r w:rsidRPr="009D31F8">
        <w:rPr>
          <w:rFonts w:ascii="Montserrat" w:hAnsi="Montserrat"/>
          <w:szCs w:val="22"/>
        </w:rPr>
        <w:t>kinju</w:t>
      </w:r>
      <w:proofErr w:type="spellEnd"/>
      <w:r w:rsidRPr="009D31F8">
        <w:rPr>
          <w:rFonts w:ascii="Montserrat" w:hAnsi="Montserrat"/>
          <w:szCs w:val="22"/>
        </w:rPr>
        <w:t xml:space="preserve"> koji/a ne pristupi praktičnoj provjeri (oglednom satu) / razgovoru (intervjuu) ili ne dođe u vrijeme naznačeno za početak praktične provjere (oglednog sata) / razgovora (intervjua), smatrat će se da je povukao/la prijavu na natječaj.</w:t>
      </w:r>
    </w:p>
    <w:p w14:paraId="2F95C731" w14:textId="77777777" w:rsidR="00D378C9" w:rsidRPr="009D31F8" w:rsidRDefault="00D378C9" w:rsidP="00D378C9">
      <w:pPr>
        <w:jc w:val="both"/>
        <w:rPr>
          <w:rFonts w:ascii="Montserrat" w:hAnsi="Montserrat"/>
          <w:szCs w:val="22"/>
        </w:rPr>
      </w:pPr>
    </w:p>
    <w:p w14:paraId="20076C02" w14:textId="77777777" w:rsidR="00D378C9" w:rsidRDefault="00D378C9" w:rsidP="00D378C9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Molimo kandida</w:t>
      </w:r>
      <w:r w:rsidR="00C67766" w:rsidRPr="009D31F8">
        <w:rPr>
          <w:rFonts w:ascii="Montserrat" w:hAnsi="Montserrat"/>
          <w:szCs w:val="22"/>
        </w:rPr>
        <w:t>ta</w:t>
      </w:r>
      <w:r w:rsidRPr="009D31F8">
        <w:rPr>
          <w:rFonts w:ascii="Montserrat" w:hAnsi="Montserrat"/>
          <w:szCs w:val="22"/>
        </w:rPr>
        <w:t>/</w:t>
      </w:r>
      <w:proofErr w:type="spellStart"/>
      <w:r w:rsidRPr="009D31F8">
        <w:rPr>
          <w:rFonts w:ascii="Montserrat" w:hAnsi="Montserrat"/>
          <w:szCs w:val="22"/>
        </w:rPr>
        <w:t>kinj</w:t>
      </w:r>
      <w:r w:rsidR="00C67766" w:rsidRPr="009D31F8">
        <w:rPr>
          <w:rFonts w:ascii="Montserrat" w:hAnsi="Montserrat"/>
          <w:szCs w:val="22"/>
        </w:rPr>
        <w:t>u</w:t>
      </w:r>
      <w:proofErr w:type="spellEnd"/>
      <w:r w:rsidRPr="009D31F8">
        <w:rPr>
          <w:rFonts w:ascii="Montserrat" w:hAnsi="Montserrat"/>
          <w:szCs w:val="22"/>
        </w:rPr>
        <w:t xml:space="preserve"> koji/</w:t>
      </w:r>
      <w:r w:rsidR="00C67766" w:rsidRPr="009D31F8">
        <w:rPr>
          <w:rFonts w:ascii="Montserrat" w:hAnsi="Montserrat"/>
          <w:szCs w:val="22"/>
        </w:rPr>
        <w:t>a</w:t>
      </w:r>
      <w:r w:rsidRPr="009D31F8">
        <w:rPr>
          <w:rFonts w:ascii="Montserrat" w:hAnsi="Montserrat"/>
          <w:szCs w:val="22"/>
        </w:rPr>
        <w:t xml:space="preserve"> neće pristupiti praktičnoj provjeri (oglednom satu) / razgovoru (intervjuu) da nas o istom obavijest</w:t>
      </w:r>
      <w:r w:rsidR="00C67766" w:rsidRPr="009D31F8">
        <w:rPr>
          <w:rFonts w:ascii="Montserrat" w:hAnsi="Montserrat"/>
          <w:szCs w:val="22"/>
        </w:rPr>
        <w:t xml:space="preserve">i </w:t>
      </w:r>
      <w:r w:rsidRPr="009D31F8">
        <w:rPr>
          <w:rFonts w:ascii="Montserrat" w:hAnsi="Montserrat"/>
          <w:szCs w:val="22"/>
        </w:rPr>
        <w:t xml:space="preserve">na adresu elektroničke pošte </w:t>
      </w:r>
      <w:hyperlink r:id="rId7" w:history="1">
        <w:r w:rsidRPr="009D31F8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9D31F8">
        <w:rPr>
          <w:rFonts w:ascii="Montserrat" w:hAnsi="Montserrat"/>
          <w:szCs w:val="22"/>
        </w:rPr>
        <w:t xml:space="preserve">. </w:t>
      </w:r>
    </w:p>
    <w:p w14:paraId="6D15C3CA" w14:textId="77777777" w:rsidR="009F283C" w:rsidRPr="009D31F8" w:rsidRDefault="009F283C" w:rsidP="00D378C9">
      <w:pPr>
        <w:jc w:val="both"/>
        <w:rPr>
          <w:rFonts w:ascii="Montserrat" w:hAnsi="Montserrat"/>
          <w:szCs w:val="22"/>
        </w:rPr>
      </w:pPr>
    </w:p>
    <w:p w14:paraId="57C74DF6" w14:textId="77777777" w:rsidR="00587C3E" w:rsidRPr="009D31F8" w:rsidRDefault="00587C3E" w:rsidP="007E5F2A">
      <w:pPr>
        <w:jc w:val="both"/>
        <w:rPr>
          <w:rFonts w:ascii="Montserrat" w:hAnsi="Montserrat"/>
          <w:szCs w:val="22"/>
        </w:rPr>
      </w:pPr>
    </w:p>
    <w:p w14:paraId="19444CC5" w14:textId="77777777" w:rsidR="00FD6E4B" w:rsidRPr="009D31F8" w:rsidRDefault="00FD6E4B" w:rsidP="00FD6E4B">
      <w:pPr>
        <w:jc w:val="both"/>
        <w:rPr>
          <w:rFonts w:ascii="Montserrat" w:hAnsi="Montserrat"/>
          <w:iCs/>
          <w:szCs w:val="22"/>
        </w:rPr>
      </w:pPr>
      <w:r w:rsidRPr="009D31F8">
        <w:rPr>
          <w:rFonts w:ascii="Montserrat" w:hAnsi="Montserrat"/>
          <w:szCs w:val="22"/>
        </w:rPr>
        <w:t xml:space="preserve">Za sve kandidate/kinje koji/e pristupe natječajnom postupku smatrat će se da su dali privolu-suglasnost za obradu osobnih podataka u svrhu provedbe natječajnog postupka, sukladno odredbama GDPR-a. </w:t>
      </w:r>
      <w:r w:rsidRPr="009D31F8">
        <w:rPr>
          <w:rFonts w:ascii="Montserrat" w:hAnsi="Montserrat"/>
          <w:iCs/>
          <w:szCs w:val="22"/>
        </w:rPr>
        <w:t xml:space="preserve">Privola se odnosi samo na navedene svrhe obrade i navedene kategorije osobnih podataka te se obrada osobnih podataka ne smije koristiti u druge svrhe. Obrada navedenih kategorija osobnih podataka provodit će se sukladno Općoj uredbi o zaštiti podataka i Zakonu o provedbi Opće uredbe o zaštiti podataka.  </w:t>
      </w:r>
    </w:p>
    <w:p w14:paraId="5BB9C8FA" w14:textId="77777777" w:rsidR="00FD6E4B" w:rsidRPr="00D44537" w:rsidRDefault="00FD6E4B" w:rsidP="007E5F2A">
      <w:pPr>
        <w:jc w:val="both"/>
        <w:rPr>
          <w:rFonts w:ascii="Montserrat" w:hAnsi="Montserrat"/>
          <w:color w:val="FF0000"/>
          <w:szCs w:val="22"/>
        </w:rPr>
      </w:pPr>
    </w:p>
    <w:p w14:paraId="76529D10" w14:textId="77777777" w:rsidR="009F283C" w:rsidRDefault="009F283C" w:rsidP="00587C3E">
      <w:pPr>
        <w:jc w:val="both"/>
        <w:rPr>
          <w:rFonts w:ascii="Montserrat" w:hAnsi="Montserrat"/>
          <w:color w:val="FF0000"/>
          <w:szCs w:val="22"/>
        </w:rPr>
      </w:pPr>
    </w:p>
    <w:p w14:paraId="24E60296" w14:textId="77777777" w:rsidR="008371FA" w:rsidRDefault="008371FA" w:rsidP="00587C3E">
      <w:pPr>
        <w:jc w:val="both"/>
        <w:rPr>
          <w:rFonts w:ascii="Montserrat" w:hAnsi="Montserrat"/>
          <w:color w:val="FF0000"/>
          <w:szCs w:val="22"/>
        </w:rPr>
      </w:pPr>
    </w:p>
    <w:p w14:paraId="76376113" w14:textId="77777777" w:rsidR="008371FA" w:rsidRDefault="008371FA" w:rsidP="00587C3E">
      <w:pPr>
        <w:jc w:val="both"/>
        <w:rPr>
          <w:rFonts w:ascii="Montserrat" w:hAnsi="Montserrat"/>
          <w:color w:val="FF0000"/>
          <w:szCs w:val="22"/>
        </w:rPr>
      </w:pPr>
    </w:p>
    <w:p w14:paraId="3C934C09" w14:textId="77777777" w:rsidR="009F283C" w:rsidRPr="00D44537" w:rsidRDefault="009F283C" w:rsidP="00587C3E">
      <w:pPr>
        <w:jc w:val="both"/>
        <w:rPr>
          <w:rFonts w:ascii="Montserrat" w:hAnsi="Montserrat"/>
          <w:color w:val="FF0000"/>
          <w:szCs w:val="22"/>
        </w:rPr>
      </w:pPr>
    </w:p>
    <w:p w14:paraId="5EB13DCA" w14:textId="737F80DC" w:rsidR="00F43DBD" w:rsidRPr="009D31F8" w:rsidRDefault="002B2F1B" w:rsidP="00587C3E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Rijeka</w:t>
      </w:r>
      <w:r w:rsidR="007E5F2A" w:rsidRPr="009D31F8">
        <w:rPr>
          <w:rFonts w:ascii="Montserrat" w:hAnsi="Montserrat"/>
          <w:szCs w:val="22"/>
        </w:rPr>
        <w:t>,</w:t>
      </w:r>
      <w:r w:rsidR="00607DB1" w:rsidRPr="009D31F8">
        <w:rPr>
          <w:rFonts w:ascii="Montserrat" w:hAnsi="Montserrat"/>
          <w:szCs w:val="22"/>
        </w:rPr>
        <w:t xml:space="preserve"> </w:t>
      </w:r>
      <w:r w:rsidR="00FD6E4B" w:rsidRPr="009D31F8">
        <w:rPr>
          <w:rFonts w:ascii="Montserrat" w:hAnsi="Montserrat"/>
          <w:szCs w:val="22"/>
        </w:rPr>
        <w:t>1</w:t>
      </w:r>
      <w:r w:rsidR="009D31F8" w:rsidRPr="009D31F8">
        <w:rPr>
          <w:rFonts w:ascii="Montserrat" w:hAnsi="Montserrat"/>
          <w:szCs w:val="22"/>
        </w:rPr>
        <w:t>5</w:t>
      </w:r>
      <w:r w:rsidR="001247CE" w:rsidRPr="009D31F8">
        <w:rPr>
          <w:rFonts w:ascii="Montserrat" w:hAnsi="Montserrat"/>
          <w:szCs w:val="22"/>
        </w:rPr>
        <w:t>.</w:t>
      </w:r>
      <w:r w:rsidR="001355DD">
        <w:rPr>
          <w:rFonts w:ascii="Montserrat" w:hAnsi="Montserrat"/>
          <w:szCs w:val="22"/>
        </w:rPr>
        <w:t>4</w:t>
      </w:r>
      <w:r w:rsidR="00FD6E4B" w:rsidRPr="009D31F8">
        <w:rPr>
          <w:rFonts w:ascii="Montserrat" w:hAnsi="Montserrat"/>
          <w:szCs w:val="22"/>
        </w:rPr>
        <w:t>.</w:t>
      </w:r>
      <w:r w:rsidRPr="009D31F8">
        <w:rPr>
          <w:rFonts w:ascii="Montserrat" w:hAnsi="Montserrat"/>
          <w:szCs w:val="22"/>
        </w:rPr>
        <w:t>20</w:t>
      </w:r>
      <w:r w:rsidR="00D349C4" w:rsidRPr="009D31F8">
        <w:rPr>
          <w:rFonts w:ascii="Montserrat" w:hAnsi="Montserrat"/>
          <w:szCs w:val="22"/>
        </w:rPr>
        <w:t>2</w:t>
      </w:r>
      <w:r w:rsidR="009D31F8" w:rsidRPr="009D31F8">
        <w:rPr>
          <w:rFonts w:ascii="Montserrat" w:hAnsi="Montserrat"/>
          <w:szCs w:val="22"/>
        </w:rPr>
        <w:t>4</w:t>
      </w:r>
      <w:r w:rsidRPr="009D31F8">
        <w:rPr>
          <w:rFonts w:ascii="Montserrat" w:hAnsi="Montserrat"/>
          <w:szCs w:val="22"/>
        </w:rPr>
        <w:t>.</w:t>
      </w:r>
      <w:r w:rsidR="007D6B34" w:rsidRPr="009D31F8">
        <w:rPr>
          <w:rFonts w:ascii="Montserrat" w:hAnsi="Montserrat"/>
          <w:szCs w:val="22"/>
        </w:rPr>
        <w:t xml:space="preserve"> god.</w:t>
      </w:r>
    </w:p>
    <w:p w14:paraId="1E05BDE3" w14:textId="77777777" w:rsidR="009D31F8" w:rsidRPr="009D31F8" w:rsidRDefault="009D31F8" w:rsidP="00587C3E">
      <w:pPr>
        <w:jc w:val="both"/>
        <w:rPr>
          <w:rFonts w:ascii="Montserrat" w:hAnsi="Montserrat"/>
          <w:szCs w:val="22"/>
        </w:rPr>
      </w:pPr>
    </w:p>
    <w:p w14:paraId="509C48AC" w14:textId="77777777" w:rsidR="008B2D15" w:rsidRPr="00D44537" w:rsidRDefault="008B2D15" w:rsidP="00F43DBD">
      <w:pPr>
        <w:contextualSpacing/>
        <w:rPr>
          <w:rFonts w:ascii="Montserrat" w:hAnsi="Montserrat"/>
          <w:color w:val="FF0000"/>
          <w:szCs w:val="22"/>
        </w:rPr>
      </w:pPr>
    </w:p>
    <w:p w14:paraId="19921872" w14:textId="77777777" w:rsidR="009D31F8" w:rsidRPr="009D31F8" w:rsidRDefault="009D31F8" w:rsidP="009D31F8">
      <w:pPr>
        <w:ind w:left="2880"/>
        <w:contextualSpacing/>
        <w:rPr>
          <w:rFonts w:ascii="Montserrat" w:hAnsi="Montserrat"/>
          <w:iCs/>
          <w:szCs w:val="22"/>
        </w:rPr>
      </w:pPr>
      <w:bookmarkStart w:id="1" w:name="_Hlk83200337"/>
      <w:r w:rsidRPr="009D31F8">
        <w:rPr>
          <w:rFonts w:ascii="Montserrat" w:hAnsi="Montserrat"/>
          <w:iCs/>
          <w:szCs w:val="22"/>
        </w:rPr>
        <w:t>Povjerenstvo za provedbu natječaja:</w:t>
      </w:r>
    </w:p>
    <w:bookmarkEnd w:id="1"/>
    <w:p w14:paraId="4A81C7E1" w14:textId="77777777" w:rsidR="001355DD" w:rsidRDefault="001355DD" w:rsidP="001355DD">
      <w:pPr>
        <w:ind w:left="2880"/>
        <w:contextualSpacing/>
        <w:jc w:val="both"/>
        <w:rPr>
          <w:rFonts w:ascii="Montserrat" w:hAnsi="Montserrat"/>
          <w:szCs w:val="22"/>
        </w:rPr>
      </w:pPr>
      <w:r w:rsidRPr="007F5A6C">
        <w:rPr>
          <w:rFonts w:ascii="Montserrat" w:hAnsi="Montserrat"/>
          <w:szCs w:val="22"/>
        </w:rPr>
        <w:t xml:space="preserve">Renata </w:t>
      </w:r>
      <w:proofErr w:type="spellStart"/>
      <w:r w:rsidRPr="007F5A6C">
        <w:rPr>
          <w:rFonts w:ascii="Montserrat" w:hAnsi="Montserrat"/>
          <w:szCs w:val="22"/>
        </w:rPr>
        <w:t>Hasel</w:t>
      </w:r>
      <w:proofErr w:type="spellEnd"/>
      <w:r w:rsidRPr="007F5A6C">
        <w:rPr>
          <w:rFonts w:ascii="Montserrat" w:hAnsi="Montserrat"/>
          <w:szCs w:val="22"/>
        </w:rPr>
        <w:t>, stručna suradnica pedagoginja</w:t>
      </w:r>
    </w:p>
    <w:p w14:paraId="6FDDDF59" w14:textId="77777777" w:rsidR="001355DD" w:rsidRDefault="001355DD" w:rsidP="001355DD">
      <w:pPr>
        <w:ind w:left="288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lastRenderedPageBreak/>
        <w:t>Sabina Saltović, stručna suradnica psihologinja</w:t>
      </w:r>
    </w:p>
    <w:p w14:paraId="2DCE46A7" w14:textId="77777777" w:rsidR="001355DD" w:rsidRPr="003F4F5C" w:rsidRDefault="001355DD" w:rsidP="001355DD">
      <w:pPr>
        <w:ind w:left="2880"/>
        <w:contextualSpacing/>
        <w:jc w:val="both"/>
        <w:rPr>
          <w:rFonts w:ascii="Montserrat" w:hAnsi="Montserrat"/>
          <w:szCs w:val="22"/>
        </w:rPr>
      </w:pPr>
      <w:proofErr w:type="spellStart"/>
      <w:r>
        <w:rPr>
          <w:rFonts w:ascii="Montserrat" w:hAnsi="Montserrat"/>
          <w:szCs w:val="22"/>
        </w:rPr>
        <w:t>Dajana</w:t>
      </w:r>
      <w:proofErr w:type="spellEnd"/>
      <w:r>
        <w:rPr>
          <w:rFonts w:ascii="Montserrat" w:hAnsi="Montserrat"/>
          <w:s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t>Rosatti</w:t>
      </w:r>
      <w:proofErr w:type="spellEnd"/>
      <w:r>
        <w:rPr>
          <w:rFonts w:ascii="Montserrat" w:hAnsi="Montserrat"/>
          <w:szCs w:val="22"/>
        </w:rPr>
        <w:t>, prof. likovne umjetnosti</w:t>
      </w:r>
    </w:p>
    <w:p w14:paraId="7473867F" w14:textId="77777777" w:rsidR="00FD6E4B" w:rsidRPr="00D44537" w:rsidRDefault="00FD6E4B" w:rsidP="00FD6E4B">
      <w:pPr>
        <w:ind w:left="2880"/>
        <w:contextualSpacing/>
        <w:rPr>
          <w:rFonts w:ascii="Montserrat" w:hAnsi="Montserrat"/>
          <w:iCs/>
          <w:color w:val="FF0000"/>
          <w:szCs w:val="22"/>
        </w:rPr>
      </w:pPr>
    </w:p>
    <w:p w14:paraId="745F4072" w14:textId="7A5C7BE8" w:rsidR="00EF7451" w:rsidRPr="00D4303C" w:rsidRDefault="00EF7451" w:rsidP="004D21A9">
      <w:pPr>
        <w:ind w:left="2880"/>
        <w:contextualSpacing/>
        <w:rPr>
          <w:rFonts w:ascii="Montserrat" w:hAnsi="Montserrat"/>
          <w:szCs w:val="22"/>
        </w:rPr>
      </w:pPr>
    </w:p>
    <w:sectPr w:rsidR="00EF7451" w:rsidRPr="00D4303C" w:rsidSect="001F1AE1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9438" w14:textId="77777777" w:rsidR="00C90F2B" w:rsidRDefault="00C90F2B" w:rsidP="000960DF">
      <w:r>
        <w:separator/>
      </w:r>
    </w:p>
  </w:endnote>
  <w:endnote w:type="continuationSeparator" w:id="0">
    <w:p w14:paraId="0880AC7A" w14:textId="77777777" w:rsidR="00C90F2B" w:rsidRDefault="00C90F2B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787"/>
      <w:docPartObj>
        <w:docPartGallery w:val="Page Numbers (Bottom of Page)"/>
        <w:docPartUnique/>
      </w:docPartObj>
    </w:sdtPr>
    <w:sdtEndPr/>
    <w:sdtContent>
      <w:p w14:paraId="78DA6DCD" w14:textId="0CA6F6F7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B22">
          <w:rPr>
            <w:noProof/>
          </w:rPr>
          <w:t>2</w:t>
        </w:r>
        <w:r>
          <w:rPr>
            <w:noProof/>
          </w:rPr>
          <w:fldChar w:fldCharType="end"/>
        </w:r>
      </w:p>
      <w:p w14:paraId="6EB35352" w14:textId="77777777" w:rsidR="00E02830" w:rsidRDefault="00C90F2B">
        <w:pPr>
          <w:pStyle w:val="Podnoje"/>
          <w:jc w:val="center"/>
        </w:pPr>
      </w:p>
    </w:sdtContent>
  </w:sdt>
  <w:p w14:paraId="709068BF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87231" w14:textId="77777777" w:rsidR="00C90F2B" w:rsidRDefault="00C90F2B" w:rsidP="000960DF">
      <w:r>
        <w:separator/>
      </w:r>
    </w:p>
  </w:footnote>
  <w:footnote w:type="continuationSeparator" w:id="0">
    <w:p w14:paraId="63626996" w14:textId="77777777" w:rsidR="00C90F2B" w:rsidRDefault="00C90F2B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873E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E1EB417" wp14:editId="2AEFCF7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5C"/>
    <w:rsid w:val="00000F5A"/>
    <w:rsid w:val="00011526"/>
    <w:rsid w:val="00022A4B"/>
    <w:rsid w:val="0003041A"/>
    <w:rsid w:val="00037353"/>
    <w:rsid w:val="00037D5E"/>
    <w:rsid w:val="00044C57"/>
    <w:rsid w:val="00055B1B"/>
    <w:rsid w:val="000643A4"/>
    <w:rsid w:val="0007391B"/>
    <w:rsid w:val="00080EAD"/>
    <w:rsid w:val="00082504"/>
    <w:rsid w:val="000850E6"/>
    <w:rsid w:val="000960DF"/>
    <w:rsid w:val="000C1500"/>
    <w:rsid w:val="000C2F8A"/>
    <w:rsid w:val="000D0734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355DD"/>
    <w:rsid w:val="001361B2"/>
    <w:rsid w:val="00151C80"/>
    <w:rsid w:val="001847E8"/>
    <w:rsid w:val="001A7821"/>
    <w:rsid w:val="001B194F"/>
    <w:rsid w:val="001C1618"/>
    <w:rsid w:val="001C64BF"/>
    <w:rsid w:val="001D2212"/>
    <w:rsid w:val="001E3752"/>
    <w:rsid w:val="001F17DD"/>
    <w:rsid w:val="001F1AE1"/>
    <w:rsid w:val="001F2EF5"/>
    <w:rsid w:val="001F3CBD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949B1"/>
    <w:rsid w:val="002A162C"/>
    <w:rsid w:val="002A539B"/>
    <w:rsid w:val="002B2F1B"/>
    <w:rsid w:val="002C026B"/>
    <w:rsid w:val="002C20DF"/>
    <w:rsid w:val="002E1453"/>
    <w:rsid w:val="002E5310"/>
    <w:rsid w:val="002F21B6"/>
    <w:rsid w:val="00301EA6"/>
    <w:rsid w:val="00302D2C"/>
    <w:rsid w:val="00304289"/>
    <w:rsid w:val="00306180"/>
    <w:rsid w:val="00307ED1"/>
    <w:rsid w:val="0031313E"/>
    <w:rsid w:val="003165E5"/>
    <w:rsid w:val="0034149B"/>
    <w:rsid w:val="003528CA"/>
    <w:rsid w:val="0037576B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41443D"/>
    <w:rsid w:val="00416F75"/>
    <w:rsid w:val="00473AC9"/>
    <w:rsid w:val="00481A1B"/>
    <w:rsid w:val="00491AAF"/>
    <w:rsid w:val="004A4C35"/>
    <w:rsid w:val="004A50E6"/>
    <w:rsid w:val="004A7293"/>
    <w:rsid w:val="004B0F13"/>
    <w:rsid w:val="004B1612"/>
    <w:rsid w:val="004D21A9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169C1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767"/>
    <w:rsid w:val="006F5858"/>
    <w:rsid w:val="00702E0E"/>
    <w:rsid w:val="00745031"/>
    <w:rsid w:val="00771517"/>
    <w:rsid w:val="00774EB5"/>
    <w:rsid w:val="007933C7"/>
    <w:rsid w:val="00795DEA"/>
    <w:rsid w:val="007A4D54"/>
    <w:rsid w:val="007A67F1"/>
    <w:rsid w:val="007A7F88"/>
    <w:rsid w:val="007B3129"/>
    <w:rsid w:val="007C2C54"/>
    <w:rsid w:val="007D6B34"/>
    <w:rsid w:val="007E164F"/>
    <w:rsid w:val="007E5CA7"/>
    <w:rsid w:val="007E5F2A"/>
    <w:rsid w:val="007F0E2B"/>
    <w:rsid w:val="007F4796"/>
    <w:rsid w:val="00813AEA"/>
    <w:rsid w:val="00817D40"/>
    <w:rsid w:val="008222C4"/>
    <w:rsid w:val="00832F21"/>
    <w:rsid w:val="008371FA"/>
    <w:rsid w:val="00842962"/>
    <w:rsid w:val="00846CB8"/>
    <w:rsid w:val="0085459B"/>
    <w:rsid w:val="00863D74"/>
    <w:rsid w:val="008731AC"/>
    <w:rsid w:val="00882DB1"/>
    <w:rsid w:val="00896E32"/>
    <w:rsid w:val="008B2D15"/>
    <w:rsid w:val="008B3235"/>
    <w:rsid w:val="008C375E"/>
    <w:rsid w:val="008E25A1"/>
    <w:rsid w:val="009019EC"/>
    <w:rsid w:val="00915593"/>
    <w:rsid w:val="00921A22"/>
    <w:rsid w:val="00922288"/>
    <w:rsid w:val="0092568B"/>
    <w:rsid w:val="00937D1F"/>
    <w:rsid w:val="00940B57"/>
    <w:rsid w:val="0094176B"/>
    <w:rsid w:val="00951324"/>
    <w:rsid w:val="009651F9"/>
    <w:rsid w:val="009802E7"/>
    <w:rsid w:val="00981F1F"/>
    <w:rsid w:val="00983C74"/>
    <w:rsid w:val="00985F7A"/>
    <w:rsid w:val="009C5DB0"/>
    <w:rsid w:val="009D13D1"/>
    <w:rsid w:val="009D31F8"/>
    <w:rsid w:val="009E6B5C"/>
    <w:rsid w:val="009F150C"/>
    <w:rsid w:val="009F283C"/>
    <w:rsid w:val="00A0165C"/>
    <w:rsid w:val="00A02FBA"/>
    <w:rsid w:val="00A0692C"/>
    <w:rsid w:val="00A11548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0234B"/>
    <w:rsid w:val="00B12339"/>
    <w:rsid w:val="00B20CB9"/>
    <w:rsid w:val="00B3195B"/>
    <w:rsid w:val="00B43986"/>
    <w:rsid w:val="00B44A27"/>
    <w:rsid w:val="00B45DB9"/>
    <w:rsid w:val="00B51A76"/>
    <w:rsid w:val="00B803F4"/>
    <w:rsid w:val="00B95638"/>
    <w:rsid w:val="00B96045"/>
    <w:rsid w:val="00BA3210"/>
    <w:rsid w:val="00BB41B6"/>
    <w:rsid w:val="00BB55AF"/>
    <w:rsid w:val="00BC1FC9"/>
    <w:rsid w:val="00BC3971"/>
    <w:rsid w:val="00C3070F"/>
    <w:rsid w:val="00C405F6"/>
    <w:rsid w:val="00C67766"/>
    <w:rsid w:val="00C73D55"/>
    <w:rsid w:val="00C90F2B"/>
    <w:rsid w:val="00C93EFD"/>
    <w:rsid w:val="00CA503E"/>
    <w:rsid w:val="00CB0C90"/>
    <w:rsid w:val="00CC17D3"/>
    <w:rsid w:val="00CD3D63"/>
    <w:rsid w:val="00CE17ED"/>
    <w:rsid w:val="00D00216"/>
    <w:rsid w:val="00D1622F"/>
    <w:rsid w:val="00D20D94"/>
    <w:rsid w:val="00D349C4"/>
    <w:rsid w:val="00D378C9"/>
    <w:rsid w:val="00D4260C"/>
    <w:rsid w:val="00D4303C"/>
    <w:rsid w:val="00D44537"/>
    <w:rsid w:val="00D45A54"/>
    <w:rsid w:val="00D50486"/>
    <w:rsid w:val="00D556F0"/>
    <w:rsid w:val="00D77DB5"/>
    <w:rsid w:val="00DB064A"/>
    <w:rsid w:val="00DB3B22"/>
    <w:rsid w:val="00DD42FA"/>
    <w:rsid w:val="00DE33BE"/>
    <w:rsid w:val="00DE77F1"/>
    <w:rsid w:val="00DF2D47"/>
    <w:rsid w:val="00E02830"/>
    <w:rsid w:val="00E15077"/>
    <w:rsid w:val="00E17A42"/>
    <w:rsid w:val="00E276A0"/>
    <w:rsid w:val="00E33151"/>
    <w:rsid w:val="00E401BD"/>
    <w:rsid w:val="00E47B3A"/>
    <w:rsid w:val="00E47B8D"/>
    <w:rsid w:val="00E52BC7"/>
    <w:rsid w:val="00E66901"/>
    <w:rsid w:val="00E738F7"/>
    <w:rsid w:val="00E83D85"/>
    <w:rsid w:val="00E8619F"/>
    <w:rsid w:val="00E86D36"/>
    <w:rsid w:val="00E87CDF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70A09"/>
    <w:rsid w:val="00F81D23"/>
    <w:rsid w:val="00F85CAF"/>
    <w:rsid w:val="00FB407A"/>
    <w:rsid w:val="00FC5BF5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B4A8B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template.dotx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Brigita Brubnjak</cp:lastModifiedBy>
  <cp:revision>2</cp:revision>
  <cp:lastPrinted>2024-04-16T11:29:00Z</cp:lastPrinted>
  <dcterms:created xsi:type="dcterms:W3CDTF">2024-04-16T11:29:00Z</dcterms:created>
  <dcterms:modified xsi:type="dcterms:W3CDTF">2024-04-16T11:29:00Z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7bf5557e97c851ed83ed5061dc8c152894e8f19937cb93d767af2c9264ca2dee</vt:lpwstr>
  </property>
</Properties>
</file>